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94BA5" w14:textId="77777777" w:rsidR="00A41926" w:rsidRPr="008F7852" w:rsidRDefault="00A41926" w:rsidP="00A41926">
      <w:pPr>
        <w:spacing w:before="20" w:after="20" w:line="240" w:lineRule="auto"/>
        <w:ind w:left="-993" w:right="-199"/>
        <w:jc w:val="both"/>
        <w:rPr>
          <w:rFonts w:ascii="Helvetica" w:hAnsi="Helvetica" w:cs="Arial"/>
          <w:b/>
          <w:noProof/>
          <w:snapToGrid w:val="0"/>
          <w:color w:val="660066"/>
          <w:sz w:val="24"/>
          <w:szCs w:val="24"/>
          <w:lang w:val="fr-FR"/>
        </w:rPr>
      </w:pPr>
      <w:r w:rsidRPr="008F7852">
        <w:rPr>
          <w:rFonts w:ascii="Helvetica" w:hAnsi="Helvetica" w:cs="Arial"/>
          <w:b/>
          <w:noProof/>
          <w:snapToGrid w:val="0"/>
          <w:color w:val="660066"/>
          <w:sz w:val="24"/>
          <w:szCs w:val="24"/>
          <w:lang w:val="fr-FR"/>
        </w:rPr>
        <w:t>Organisme demandeur - Entité détentrice du certificat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4111"/>
        <w:gridCol w:w="1275"/>
        <w:gridCol w:w="4111"/>
      </w:tblGrid>
      <w:tr w:rsidR="00A41926" w:rsidRPr="008F7852" w14:paraId="71F0ED21" w14:textId="77777777" w:rsidTr="00F2647D">
        <w:trPr>
          <w:trHeight w:val="440"/>
        </w:trPr>
        <w:tc>
          <w:tcPr>
            <w:tcW w:w="1277" w:type="dxa"/>
            <w:shd w:val="clear" w:color="auto" w:fill="auto"/>
            <w:vAlign w:val="center"/>
          </w:tcPr>
          <w:p w14:paraId="6F77AA3E" w14:textId="77777777" w:rsidR="00A41926" w:rsidRPr="008F7852" w:rsidRDefault="00A41926" w:rsidP="00F2647D">
            <w:pPr>
              <w:spacing w:before="20" w:after="20" w:line="240" w:lineRule="auto"/>
              <w:ind w:left="-108"/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  <w:t>Raison sociale</w:t>
            </w: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14:paraId="5CCAFA4B" w14:textId="77777777" w:rsidR="00A41926" w:rsidRPr="008F7852" w:rsidRDefault="00A41926" w:rsidP="00F2647D">
            <w:pPr>
              <w:spacing w:before="20" w:after="20" w:line="240" w:lineRule="auto"/>
              <w:jc w:val="both"/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</w:tr>
      <w:tr w:rsidR="00A41926" w:rsidRPr="008F7852" w14:paraId="1D35E3FB" w14:textId="77777777" w:rsidTr="00F2647D">
        <w:trPr>
          <w:trHeight w:val="440"/>
        </w:trPr>
        <w:tc>
          <w:tcPr>
            <w:tcW w:w="1277" w:type="dxa"/>
            <w:shd w:val="clear" w:color="auto" w:fill="auto"/>
            <w:vAlign w:val="center"/>
          </w:tcPr>
          <w:p w14:paraId="42C5FBAE" w14:textId="77777777" w:rsidR="00A41926" w:rsidRPr="008F7852" w:rsidRDefault="00A41926" w:rsidP="00F2647D">
            <w:pPr>
              <w:spacing w:before="20" w:after="20" w:line="240" w:lineRule="auto"/>
              <w:ind w:left="-108"/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  <w:t>Adresse</w:t>
            </w: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14:paraId="4055233E" w14:textId="77777777" w:rsidR="00A41926" w:rsidRPr="008F7852" w:rsidRDefault="00A41926" w:rsidP="00F2647D">
            <w:pPr>
              <w:spacing w:before="20" w:after="20" w:line="240" w:lineRule="auto"/>
              <w:jc w:val="both"/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</w:tr>
      <w:tr w:rsidR="00A41926" w:rsidRPr="008F7852" w14:paraId="208A33BD" w14:textId="77777777" w:rsidTr="00F2647D">
        <w:trPr>
          <w:trHeight w:val="440"/>
        </w:trPr>
        <w:tc>
          <w:tcPr>
            <w:tcW w:w="1277" w:type="dxa"/>
            <w:shd w:val="clear" w:color="auto" w:fill="auto"/>
            <w:vAlign w:val="center"/>
          </w:tcPr>
          <w:p w14:paraId="3777E196" w14:textId="77777777" w:rsidR="00A41926" w:rsidRPr="008F7852" w:rsidRDefault="00A41926" w:rsidP="00F2647D">
            <w:pPr>
              <w:spacing w:before="20" w:after="20" w:line="240" w:lineRule="auto"/>
              <w:ind w:left="-108"/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  <w:t>Activités</w:t>
            </w: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14:paraId="0D160353" w14:textId="77777777" w:rsidR="00A41926" w:rsidRPr="008F7852" w:rsidRDefault="00A41926" w:rsidP="00F2647D">
            <w:pPr>
              <w:spacing w:before="20" w:after="20" w:line="240" w:lineRule="auto"/>
              <w:jc w:val="both"/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</w:tr>
      <w:tr w:rsidR="00A41926" w:rsidRPr="008F7852" w14:paraId="2456D68E" w14:textId="77777777" w:rsidTr="00F2647D">
        <w:trPr>
          <w:trHeight w:val="424"/>
        </w:trPr>
        <w:tc>
          <w:tcPr>
            <w:tcW w:w="1277" w:type="dxa"/>
            <w:shd w:val="clear" w:color="auto" w:fill="auto"/>
            <w:vAlign w:val="center"/>
          </w:tcPr>
          <w:p w14:paraId="70EF900E" w14:textId="77777777" w:rsidR="00A41926" w:rsidRPr="008F7852" w:rsidRDefault="00A41926" w:rsidP="00F2647D">
            <w:pPr>
              <w:spacing w:before="20" w:after="20" w:line="240" w:lineRule="auto"/>
              <w:ind w:left="-108"/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  <w:t>SIRET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1766458" w14:textId="77777777" w:rsidR="00A41926" w:rsidRPr="008F7852" w:rsidRDefault="00A41926" w:rsidP="00F2647D">
            <w:pPr>
              <w:spacing w:before="20" w:after="20" w:line="240" w:lineRule="auto"/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F4562B" w14:textId="77777777" w:rsidR="00A41926" w:rsidRPr="008F7852" w:rsidRDefault="00A41926" w:rsidP="00F2647D">
            <w:pPr>
              <w:spacing w:before="20" w:after="20" w:line="240" w:lineRule="auto"/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99A6D10" w14:textId="77777777" w:rsidR="00A41926" w:rsidRPr="008F7852" w:rsidRDefault="00A41926" w:rsidP="00F2647D">
            <w:pPr>
              <w:spacing w:before="20" w:after="20" w:line="240" w:lineRule="auto"/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</w:p>
        </w:tc>
      </w:tr>
      <w:tr w:rsidR="004B675B" w:rsidRPr="008F7852" w14:paraId="455D689B" w14:textId="77777777" w:rsidTr="00E873F4">
        <w:trPr>
          <w:trHeight w:val="424"/>
        </w:trPr>
        <w:tc>
          <w:tcPr>
            <w:tcW w:w="1277" w:type="dxa"/>
            <w:shd w:val="clear" w:color="auto" w:fill="auto"/>
            <w:vAlign w:val="center"/>
          </w:tcPr>
          <w:p w14:paraId="157320BA" w14:textId="419AFAAA" w:rsidR="004B675B" w:rsidRPr="008F7852" w:rsidRDefault="004B675B" w:rsidP="00E873F4">
            <w:pPr>
              <w:spacing w:before="20" w:after="20" w:line="240" w:lineRule="auto"/>
              <w:ind w:left="-108"/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</w:pPr>
            <w:r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  <w:t>Code NAF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CBB2F55" w14:textId="77777777" w:rsidR="004B675B" w:rsidRPr="008F7852" w:rsidRDefault="004B675B" w:rsidP="00E873F4">
            <w:pPr>
              <w:spacing w:before="20" w:after="20" w:line="240" w:lineRule="auto"/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13DB6F" w14:textId="77777777" w:rsidR="004B675B" w:rsidRPr="008F7852" w:rsidRDefault="004B675B" w:rsidP="00E873F4">
            <w:pPr>
              <w:spacing w:before="20" w:after="20" w:line="240" w:lineRule="auto"/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8D603D1" w14:textId="77777777" w:rsidR="004B675B" w:rsidRPr="008F7852" w:rsidRDefault="004B675B" w:rsidP="00E873F4">
            <w:pPr>
              <w:spacing w:before="20" w:after="20" w:line="240" w:lineRule="auto"/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</w:p>
        </w:tc>
      </w:tr>
    </w:tbl>
    <w:p w14:paraId="2DF46FD6" w14:textId="77777777" w:rsidR="004B675B" w:rsidRDefault="004B675B" w:rsidP="00A41926">
      <w:pPr>
        <w:spacing w:before="20" w:after="20" w:line="240" w:lineRule="auto"/>
        <w:ind w:left="-993" w:right="-199"/>
        <w:jc w:val="both"/>
        <w:rPr>
          <w:rFonts w:ascii="Helvetica" w:hAnsi="Helvetica" w:cs="Arial"/>
          <w:noProof/>
          <w:snapToGrid w:val="0"/>
          <w:sz w:val="18"/>
          <w:szCs w:val="18"/>
          <w:lang w:val="fr-FR"/>
        </w:rPr>
      </w:pPr>
    </w:p>
    <w:p w14:paraId="2943DD63" w14:textId="77777777" w:rsidR="00EE7422" w:rsidRDefault="00EE7422" w:rsidP="00EE7422">
      <w:pPr>
        <w:spacing w:before="60" w:after="60" w:line="230" w:lineRule="atLeast"/>
        <w:ind w:left="-992" w:right="-198"/>
        <w:jc w:val="both"/>
        <w:rPr>
          <w:rFonts w:ascii="Helvetica" w:hAnsi="Helvetica" w:cs="Arial"/>
          <w:b/>
          <w:bCs/>
          <w:noProof/>
          <w:snapToGrid w:val="0"/>
          <w:color w:val="660066"/>
          <w:sz w:val="24"/>
          <w:szCs w:val="24"/>
          <w:lang w:val="fr-FR"/>
        </w:rPr>
      </w:pPr>
      <w:r>
        <w:rPr>
          <w:rFonts w:ascii="Helvetica" w:hAnsi="Helvetica" w:cs="Arial"/>
          <w:b/>
          <w:bCs/>
          <w:noProof/>
          <w:snapToGrid w:val="0"/>
          <w:color w:val="660066"/>
          <w:sz w:val="24"/>
          <w:szCs w:val="24"/>
          <w:lang w:val="fr-FR"/>
        </w:rPr>
        <w:t>Identification du</w:t>
      </w:r>
      <w:r w:rsidRPr="008F7852">
        <w:rPr>
          <w:rFonts w:ascii="Helvetica" w:hAnsi="Helvetica" w:cs="Arial"/>
          <w:b/>
          <w:bCs/>
          <w:noProof/>
          <w:snapToGrid w:val="0"/>
          <w:color w:val="660066"/>
          <w:sz w:val="24"/>
          <w:szCs w:val="24"/>
          <w:lang w:val="fr-FR"/>
        </w:rPr>
        <w:t xml:space="preserve"> besoin</w:t>
      </w:r>
      <w:r>
        <w:rPr>
          <w:rFonts w:ascii="Helvetica" w:hAnsi="Helvetica" w:cs="Arial"/>
          <w:b/>
          <w:bCs/>
          <w:noProof/>
          <w:snapToGrid w:val="0"/>
          <w:color w:val="660066"/>
          <w:sz w:val="24"/>
          <w:szCs w:val="24"/>
          <w:lang w:val="fr-FR"/>
        </w:rPr>
        <w:t xml:space="preserve"> de certification</w:t>
      </w:r>
    </w:p>
    <w:tbl>
      <w:tblPr>
        <w:tblStyle w:val="Grilledutableau"/>
        <w:tblW w:w="10881" w:type="dxa"/>
        <w:tblInd w:w="-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505"/>
        <w:gridCol w:w="1678"/>
        <w:gridCol w:w="2048"/>
        <w:gridCol w:w="2048"/>
        <w:gridCol w:w="2048"/>
        <w:gridCol w:w="2049"/>
      </w:tblGrid>
      <w:tr w:rsidR="00EE7422" w:rsidRPr="008A6CA7" w14:paraId="20F31078" w14:textId="77777777" w:rsidTr="004B3FA1">
        <w:tc>
          <w:tcPr>
            <w:tcW w:w="505" w:type="dxa"/>
          </w:tcPr>
          <w:p w14:paraId="2B90E45A" w14:textId="69125C2E" w:rsidR="00EE7422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0376" w:type="dxa"/>
            <w:gridSpan w:val="6"/>
          </w:tcPr>
          <w:p w14:paraId="70950BD0" w14:textId="77777777" w:rsidR="00EE7422" w:rsidRPr="006C5908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b/>
                <w:noProof/>
                <w:snapToGrid w:val="0"/>
                <w:sz w:val="18"/>
                <w:szCs w:val="18"/>
                <w:lang w:val="fr-FR"/>
              </w:rPr>
            </w:pPr>
            <w:r w:rsidRPr="006C5908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Norme ISO 9001 version 2015 (qualité)</w:t>
            </w:r>
          </w:p>
        </w:tc>
      </w:tr>
      <w:tr w:rsidR="00EE7422" w:rsidRPr="008A6CA7" w14:paraId="6107CA32" w14:textId="77777777" w:rsidTr="004B3FA1">
        <w:tc>
          <w:tcPr>
            <w:tcW w:w="505" w:type="dxa"/>
          </w:tcPr>
          <w:p w14:paraId="27CB8045" w14:textId="77777777" w:rsidR="00EE7422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505" w:type="dxa"/>
          </w:tcPr>
          <w:p w14:paraId="4504A524" w14:textId="77777777" w:rsidR="00EE7422" w:rsidRPr="008A6CA7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9871" w:type="dxa"/>
            <w:gridSpan w:val="5"/>
          </w:tcPr>
          <w:p w14:paraId="5E403A41" w14:textId="77777777" w:rsidR="00EE7422" w:rsidRPr="008A6CA7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653F6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>Certification initiale</w:t>
            </w:r>
          </w:p>
        </w:tc>
      </w:tr>
      <w:tr w:rsidR="00EE7422" w:rsidRPr="008A6CA7" w14:paraId="05D30DA9" w14:textId="77777777" w:rsidTr="004B3FA1">
        <w:trPr>
          <w:trHeight w:val="285"/>
        </w:trPr>
        <w:tc>
          <w:tcPr>
            <w:tcW w:w="505" w:type="dxa"/>
          </w:tcPr>
          <w:p w14:paraId="02E4C04D" w14:textId="77777777" w:rsidR="00EE7422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505" w:type="dxa"/>
          </w:tcPr>
          <w:p w14:paraId="1CB1FF2D" w14:textId="7281BBB4" w:rsidR="00EE7422" w:rsidRPr="008A6CA7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9871" w:type="dxa"/>
            <w:gridSpan w:val="5"/>
          </w:tcPr>
          <w:p w14:paraId="73971379" w14:textId="77777777" w:rsidR="00EE7422" w:rsidRPr="00EE7422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EE7422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>Transfert de certification</w:t>
            </w:r>
          </w:p>
        </w:tc>
      </w:tr>
      <w:tr w:rsidR="00EE7422" w:rsidRPr="008A6CA7" w14:paraId="3CDB11E5" w14:textId="77777777" w:rsidTr="004B3FA1">
        <w:tc>
          <w:tcPr>
            <w:tcW w:w="505" w:type="dxa"/>
          </w:tcPr>
          <w:p w14:paraId="0CBFB3E3" w14:textId="77777777" w:rsidR="00EE7422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505" w:type="dxa"/>
          </w:tcPr>
          <w:p w14:paraId="3164B460" w14:textId="77777777" w:rsidR="00EE7422" w:rsidRPr="008A6CA7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678" w:type="dxa"/>
          </w:tcPr>
          <w:p w14:paraId="7F68A774" w14:textId="77777777" w:rsidR="00EE7422" w:rsidRPr="008A6CA7" w:rsidRDefault="00EE7422" w:rsidP="004B3FA1">
            <w:pPr>
              <w:spacing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653F66"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  <w:t>Dernier audit réalisé </w:t>
            </w:r>
          </w:p>
        </w:tc>
        <w:tc>
          <w:tcPr>
            <w:tcW w:w="2048" w:type="dxa"/>
          </w:tcPr>
          <w:p w14:paraId="6CED1283" w14:textId="77777777" w:rsidR="00EE7422" w:rsidRPr="008A6CA7" w:rsidRDefault="00EE7422" w:rsidP="004B3FA1">
            <w:pPr>
              <w:spacing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separate"/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end"/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 In</w:t>
            </w:r>
          </w:p>
        </w:tc>
        <w:tc>
          <w:tcPr>
            <w:tcW w:w="2048" w:type="dxa"/>
          </w:tcPr>
          <w:p w14:paraId="5DEC11B7" w14:textId="77777777" w:rsidR="00EE7422" w:rsidRPr="008A6CA7" w:rsidRDefault="00EE7422" w:rsidP="004B3FA1">
            <w:pPr>
              <w:spacing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separate"/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end"/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 S1</w:t>
            </w:r>
          </w:p>
        </w:tc>
        <w:tc>
          <w:tcPr>
            <w:tcW w:w="2048" w:type="dxa"/>
          </w:tcPr>
          <w:p w14:paraId="44708980" w14:textId="07AC5D9F" w:rsidR="00EE7422" w:rsidRPr="008A6CA7" w:rsidRDefault="00EE7422" w:rsidP="004B3FA1">
            <w:pPr>
              <w:spacing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separate"/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end"/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 </w:t>
            </w:r>
            <w:r w:rsidRPr="006C5908">
              <w:rPr>
                <w:rFonts w:ascii="Helvetica" w:hAnsi="Helvetica" w:cs="Arial"/>
                <w:b/>
                <w:noProof/>
                <w:snapToGrid w:val="0"/>
                <w:sz w:val="18"/>
                <w:szCs w:val="18"/>
                <w:lang w:val="fr-FR"/>
              </w:rPr>
              <w:t>S2</w:t>
            </w:r>
          </w:p>
        </w:tc>
        <w:tc>
          <w:tcPr>
            <w:tcW w:w="2049" w:type="dxa"/>
          </w:tcPr>
          <w:p w14:paraId="2C57BC2F" w14:textId="77777777" w:rsidR="00EE7422" w:rsidRPr="008A6CA7" w:rsidRDefault="00EE7422" w:rsidP="004B3FA1">
            <w:pPr>
              <w:spacing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separate"/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end"/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 Rn</w:t>
            </w:r>
          </w:p>
        </w:tc>
      </w:tr>
      <w:tr w:rsidR="00EE7422" w:rsidRPr="008A6CA7" w14:paraId="3FDFE25F" w14:textId="77777777" w:rsidTr="004B3FA1">
        <w:tc>
          <w:tcPr>
            <w:tcW w:w="505" w:type="dxa"/>
          </w:tcPr>
          <w:p w14:paraId="3B4A4839" w14:textId="77777777" w:rsidR="00EE7422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505" w:type="dxa"/>
          </w:tcPr>
          <w:p w14:paraId="2BC177DE" w14:textId="77777777" w:rsidR="00EE7422" w:rsidRPr="008A6CA7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678" w:type="dxa"/>
          </w:tcPr>
          <w:p w14:paraId="38204C3A" w14:textId="77777777" w:rsidR="00EE7422" w:rsidRPr="008A6CA7" w:rsidRDefault="00EE7422" w:rsidP="004B3FA1">
            <w:pPr>
              <w:spacing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653F66"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  <w:t>Date audit réalisé </w:t>
            </w:r>
          </w:p>
        </w:tc>
        <w:tc>
          <w:tcPr>
            <w:tcW w:w="8193" w:type="dxa"/>
            <w:gridSpan w:val="4"/>
          </w:tcPr>
          <w:p w14:paraId="4A1918F9" w14:textId="0D91BB35" w:rsidR="00EE7422" w:rsidRPr="008A6CA7" w:rsidRDefault="00EE7422" w:rsidP="004B3FA1">
            <w:pPr>
              <w:spacing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</w:tr>
      <w:tr w:rsidR="00EE7422" w:rsidRPr="008A6CA7" w14:paraId="4DDE8845" w14:textId="77777777" w:rsidTr="004B3FA1">
        <w:trPr>
          <w:trHeight w:val="584"/>
        </w:trPr>
        <w:tc>
          <w:tcPr>
            <w:tcW w:w="505" w:type="dxa"/>
          </w:tcPr>
          <w:p w14:paraId="0AFC2F28" w14:textId="77777777" w:rsidR="00EE7422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505" w:type="dxa"/>
          </w:tcPr>
          <w:p w14:paraId="07A9C071" w14:textId="77777777" w:rsidR="00EE7422" w:rsidRPr="008A6CA7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678" w:type="dxa"/>
          </w:tcPr>
          <w:p w14:paraId="1648574A" w14:textId="77777777" w:rsidR="00EE7422" w:rsidRPr="008A6CA7" w:rsidRDefault="00EE7422" w:rsidP="004B3FA1">
            <w:pPr>
              <w:spacing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653F66"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  <w:t>Date 1</w:t>
            </w:r>
            <w:r w:rsidRPr="00653F66">
              <w:rPr>
                <w:rFonts w:ascii="Helvetica" w:hAnsi="Helvetica" w:cs="Arial"/>
                <w:noProof/>
                <w:snapToGrid w:val="0"/>
                <w:sz w:val="14"/>
                <w:szCs w:val="14"/>
                <w:vertAlign w:val="superscript"/>
                <w:lang w:val="fr-FR"/>
              </w:rPr>
              <w:t>ère</w:t>
            </w:r>
            <w:r w:rsidRPr="00653F66"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  <w:t xml:space="preserve"> certification </w:t>
            </w:r>
          </w:p>
        </w:tc>
        <w:tc>
          <w:tcPr>
            <w:tcW w:w="8193" w:type="dxa"/>
            <w:gridSpan w:val="4"/>
          </w:tcPr>
          <w:p w14:paraId="70497A1C" w14:textId="48D997CF" w:rsidR="00EE7422" w:rsidRPr="008A6CA7" w:rsidRDefault="00EE7422" w:rsidP="004B3FA1">
            <w:pPr>
              <w:spacing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</w:tr>
      <w:tr w:rsidR="00EE7422" w:rsidRPr="008A6CA7" w14:paraId="67D7860F" w14:textId="77777777" w:rsidTr="004B3FA1">
        <w:tc>
          <w:tcPr>
            <w:tcW w:w="505" w:type="dxa"/>
          </w:tcPr>
          <w:p w14:paraId="6D1EA1E5" w14:textId="14A6A90E" w:rsidR="00EE7422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0376" w:type="dxa"/>
            <w:gridSpan w:val="6"/>
          </w:tcPr>
          <w:p w14:paraId="4B35BE6F" w14:textId="77777777" w:rsidR="00EE7422" w:rsidRPr="006C5908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b/>
                <w:noProof/>
                <w:snapToGrid w:val="0"/>
                <w:sz w:val="18"/>
                <w:szCs w:val="18"/>
                <w:lang w:val="fr-FR"/>
              </w:rPr>
            </w:pPr>
            <w:r w:rsidRPr="006C5908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Norme ISO 14001 version 2015 (environnement)</w:t>
            </w:r>
          </w:p>
        </w:tc>
      </w:tr>
      <w:tr w:rsidR="00EE7422" w:rsidRPr="008A6CA7" w14:paraId="3F90382D" w14:textId="77777777" w:rsidTr="004B3FA1">
        <w:tc>
          <w:tcPr>
            <w:tcW w:w="505" w:type="dxa"/>
          </w:tcPr>
          <w:p w14:paraId="523ED034" w14:textId="77777777" w:rsidR="00EE7422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505" w:type="dxa"/>
          </w:tcPr>
          <w:p w14:paraId="4EC6442A" w14:textId="77777777" w:rsidR="00EE7422" w:rsidRPr="008A6CA7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9871" w:type="dxa"/>
            <w:gridSpan w:val="5"/>
          </w:tcPr>
          <w:p w14:paraId="2731E0F7" w14:textId="77777777" w:rsidR="00EE7422" w:rsidRPr="00EE7422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EE7422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>Certification initiale</w:t>
            </w:r>
          </w:p>
        </w:tc>
      </w:tr>
      <w:tr w:rsidR="00EE7422" w:rsidRPr="008A6CA7" w14:paraId="5BDFBE53" w14:textId="77777777" w:rsidTr="004B3FA1">
        <w:tc>
          <w:tcPr>
            <w:tcW w:w="505" w:type="dxa"/>
          </w:tcPr>
          <w:p w14:paraId="1AC7E506" w14:textId="77777777" w:rsidR="00EE7422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505" w:type="dxa"/>
          </w:tcPr>
          <w:p w14:paraId="01A9E662" w14:textId="580D5E41" w:rsidR="00EE7422" w:rsidRPr="008A6CA7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9871" w:type="dxa"/>
            <w:gridSpan w:val="5"/>
          </w:tcPr>
          <w:p w14:paraId="6DF7F0DA" w14:textId="77777777" w:rsidR="00EE7422" w:rsidRPr="00EE7422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EE7422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>Transfert de certification</w:t>
            </w:r>
          </w:p>
        </w:tc>
      </w:tr>
      <w:tr w:rsidR="00EE7422" w:rsidRPr="008A6CA7" w14:paraId="3D193919" w14:textId="77777777" w:rsidTr="004B3FA1">
        <w:tc>
          <w:tcPr>
            <w:tcW w:w="505" w:type="dxa"/>
          </w:tcPr>
          <w:p w14:paraId="31956785" w14:textId="77777777" w:rsidR="00EE7422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505" w:type="dxa"/>
          </w:tcPr>
          <w:p w14:paraId="4BB12C56" w14:textId="77777777" w:rsidR="00EE7422" w:rsidRPr="008A6CA7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678" w:type="dxa"/>
          </w:tcPr>
          <w:p w14:paraId="66FEC2F8" w14:textId="77777777" w:rsidR="00EE7422" w:rsidRPr="008A6CA7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653F66"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  <w:t>Dernier audit réalisé </w:t>
            </w:r>
          </w:p>
        </w:tc>
        <w:tc>
          <w:tcPr>
            <w:tcW w:w="2048" w:type="dxa"/>
          </w:tcPr>
          <w:p w14:paraId="568A9B3B" w14:textId="77777777" w:rsidR="00EE7422" w:rsidRPr="008A6CA7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separate"/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end"/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 In</w:t>
            </w:r>
          </w:p>
        </w:tc>
        <w:tc>
          <w:tcPr>
            <w:tcW w:w="2048" w:type="dxa"/>
          </w:tcPr>
          <w:p w14:paraId="1E71F8EF" w14:textId="0B8E7AEA" w:rsidR="00EE7422" w:rsidRPr="008A6CA7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separate"/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end"/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 </w:t>
            </w:r>
            <w:r w:rsidRPr="006C5908">
              <w:rPr>
                <w:rFonts w:ascii="Helvetica" w:hAnsi="Helvetica" w:cs="Arial"/>
                <w:b/>
                <w:noProof/>
                <w:snapToGrid w:val="0"/>
                <w:sz w:val="18"/>
                <w:szCs w:val="18"/>
                <w:lang w:val="fr-FR"/>
              </w:rPr>
              <w:t>S1</w:t>
            </w:r>
          </w:p>
        </w:tc>
        <w:tc>
          <w:tcPr>
            <w:tcW w:w="2048" w:type="dxa"/>
          </w:tcPr>
          <w:p w14:paraId="15679BC7" w14:textId="77777777" w:rsidR="00EE7422" w:rsidRPr="008A6CA7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separate"/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end"/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 S2</w:t>
            </w:r>
          </w:p>
        </w:tc>
        <w:tc>
          <w:tcPr>
            <w:tcW w:w="2049" w:type="dxa"/>
          </w:tcPr>
          <w:p w14:paraId="42CFE88D" w14:textId="77777777" w:rsidR="00EE7422" w:rsidRPr="008A6CA7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separate"/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end"/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 Rn</w:t>
            </w:r>
          </w:p>
        </w:tc>
      </w:tr>
      <w:tr w:rsidR="00EE7422" w:rsidRPr="008A6CA7" w14:paraId="02BE0844" w14:textId="77777777" w:rsidTr="004B3FA1">
        <w:tc>
          <w:tcPr>
            <w:tcW w:w="505" w:type="dxa"/>
          </w:tcPr>
          <w:p w14:paraId="0BB03FB0" w14:textId="77777777" w:rsidR="00EE7422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505" w:type="dxa"/>
          </w:tcPr>
          <w:p w14:paraId="038800FB" w14:textId="77777777" w:rsidR="00EE7422" w:rsidRPr="008A6CA7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678" w:type="dxa"/>
          </w:tcPr>
          <w:p w14:paraId="139A5FF3" w14:textId="77777777" w:rsidR="00EE7422" w:rsidRPr="008A6CA7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653F66"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  <w:t>Date audit réalisé </w:t>
            </w:r>
          </w:p>
        </w:tc>
        <w:tc>
          <w:tcPr>
            <w:tcW w:w="8193" w:type="dxa"/>
            <w:gridSpan w:val="4"/>
          </w:tcPr>
          <w:p w14:paraId="245F9AB0" w14:textId="7C0C3314" w:rsidR="00EE7422" w:rsidRPr="008A6CA7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</w:tr>
      <w:tr w:rsidR="00EE7422" w:rsidRPr="008A6CA7" w14:paraId="08EBBB05" w14:textId="77777777" w:rsidTr="004B3FA1">
        <w:trPr>
          <w:trHeight w:val="634"/>
        </w:trPr>
        <w:tc>
          <w:tcPr>
            <w:tcW w:w="505" w:type="dxa"/>
          </w:tcPr>
          <w:p w14:paraId="4F4FC044" w14:textId="77777777" w:rsidR="00EE7422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505" w:type="dxa"/>
          </w:tcPr>
          <w:p w14:paraId="418FC6F3" w14:textId="77777777" w:rsidR="00EE7422" w:rsidRPr="008A6CA7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678" w:type="dxa"/>
          </w:tcPr>
          <w:p w14:paraId="43D02561" w14:textId="77777777" w:rsidR="00EE7422" w:rsidRPr="008A6CA7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653F66"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  <w:t>Date 1</w:t>
            </w:r>
            <w:r w:rsidRPr="00653F66">
              <w:rPr>
                <w:rFonts w:ascii="Helvetica" w:hAnsi="Helvetica" w:cs="Arial"/>
                <w:noProof/>
                <w:snapToGrid w:val="0"/>
                <w:sz w:val="14"/>
                <w:szCs w:val="14"/>
                <w:vertAlign w:val="superscript"/>
                <w:lang w:val="fr-FR"/>
              </w:rPr>
              <w:t>ère</w:t>
            </w:r>
            <w:r w:rsidRPr="00653F66"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  <w:t xml:space="preserve"> certification </w:t>
            </w:r>
          </w:p>
        </w:tc>
        <w:tc>
          <w:tcPr>
            <w:tcW w:w="8193" w:type="dxa"/>
            <w:gridSpan w:val="4"/>
          </w:tcPr>
          <w:p w14:paraId="2336D08F" w14:textId="448D7522" w:rsidR="00EE7422" w:rsidRPr="008A6CA7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</w:tr>
      <w:tr w:rsidR="00EE7422" w:rsidRPr="008A6CA7" w14:paraId="2463F4AF" w14:textId="77777777" w:rsidTr="004B3FA1">
        <w:tc>
          <w:tcPr>
            <w:tcW w:w="505" w:type="dxa"/>
          </w:tcPr>
          <w:p w14:paraId="567263B7" w14:textId="7DB47B75" w:rsidR="00EE7422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0376" w:type="dxa"/>
            <w:gridSpan w:val="6"/>
          </w:tcPr>
          <w:p w14:paraId="7D684675" w14:textId="77777777" w:rsidR="00EE7422" w:rsidRPr="006C5908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b/>
                <w:noProof/>
                <w:snapToGrid w:val="0"/>
                <w:sz w:val="18"/>
                <w:szCs w:val="18"/>
                <w:lang w:val="fr-FR"/>
              </w:rPr>
            </w:pPr>
            <w:r w:rsidRPr="006C5908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Norme ISO 45001(sécurité)</w:t>
            </w:r>
          </w:p>
        </w:tc>
      </w:tr>
      <w:tr w:rsidR="00EE7422" w:rsidRPr="008A6CA7" w14:paraId="045CD482" w14:textId="77777777" w:rsidTr="004B3FA1">
        <w:tc>
          <w:tcPr>
            <w:tcW w:w="505" w:type="dxa"/>
          </w:tcPr>
          <w:p w14:paraId="29AEB2EB" w14:textId="77777777" w:rsidR="00EE7422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505" w:type="dxa"/>
          </w:tcPr>
          <w:p w14:paraId="2E12B6F1" w14:textId="408E7FAC" w:rsidR="00EE7422" w:rsidRPr="008A6CA7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9871" w:type="dxa"/>
            <w:gridSpan w:val="5"/>
          </w:tcPr>
          <w:p w14:paraId="1F00FFAA" w14:textId="77777777" w:rsidR="00EE7422" w:rsidRPr="00EE7422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EE7422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>Certification initiale</w:t>
            </w:r>
          </w:p>
        </w:tc>
      </w:tr>
      <w:tr w:rsidR="00EE7422" w:rsidRPr="008A6CA7" w14:paraId="47382775" w14:textId="77777777" w:rsidTr="004B3FA1">
        <w:tc>
          <w:tcPr>
            <w:tcW w:w="505" w:type="dxa"/>
          </w:tcPr>
          <w:p w14:paraId="78513818" w14:textId="77777777" w:rsidR="00EE7422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505" w:type="dxa"/>
          </w:tcPr>
          <w:p w14:paraId="5EE1EBC0" w14:textId="77777777" w:rsidR="00EE7422" w:rsidRPr="008A6CA7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9871" w:type="dxa"/>
            <w:gridSpan w:val="5"/>
          </w:tcPr>
          <w:p w14:paraId="1C1E087B" w14:textId="77777777" w:rsidR="00EE7422" w:rsidRPr="00EE7422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EE7422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>Transfert de certification</w:t>
            </w:r>
          </w:p>
        </w:tc>
      </w:tr>
      <w:tr w:rsidR="00EE7422" w:rsidRPr="008A6CA7" w14:paraId="3CA09288" w14:textId="77777777" w:rsidTr="004B3FA1">
        <w:tc>
          <w:tcPr>
            <w:tcW w:w="505" w:type="dxa"/>
          </w:tcPr>
          <w:p w14:paraId="504E8600" w14:textId="77777777" w:rsidR="00EE7422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505" w:type="dxa"/>
          </w:tcPr>
          <w:p w14:paraId="6F778750" w14:textId="77777777" w:rsidR="00EE7422" w:rsidRPr="008A6CA7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678" w:type="dxa"/>
          </w:tcPr>
          <w:p w14:paraId="578EF5AE" w14:textId="77777777" w:rsidR="00EE7422" w:rsidRPr="008A6CA7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653F66"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  <w:t>Dernier audit réalisé </w:t>
            </w:r>
          </w:p>
        </w:tc>
        <w:tc>
          <w:tcPr>
            <w:tcW w:w="2048" w:type="dxa"/>
          </w:tcPr>
          <w:p w14:paraId="22740A86" w14:textId="77777777" w:rsidR="00EE7422" w:rsidRPr="008A6CA7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separate"/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end"/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 In</w:t>
            </w:r>
          </w:p>
        </w:tc>
        <w:tc>
          <w:tcPr>
            <w:tcW w:w="2048" w:type="dxa"/>
          </w:tcPr>
          <w:p w14:paraId="58C48940" w14:textId="77777777" w:rsidR="00EE7422" w:rsidRPr="008A6CA7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separate"/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end"/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 S1</w:t>
            </w:r>
          </w:p>
        </w:tc>
        <w:tc>
          <w:tcPr>
            <w:tcW w:w="2048" w:type="dxa"/>
          </w:tcPr>
          <w:p w14:paraId="06D23C89" w14:textId="77777777" w:rsidR="00EE7422" w:rsidRPr="008A6CA7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separate"/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end"/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 S2</w:t>
            </w:r>
          </w:p>
        </w:tc>
        <w:tc>
          <w:tcPr>
            <w:tcW w:w="2049" w:type="dxa"/>
          </w:tcPr>
          <w:p w14:paraId="4A6916E8" w14:textId="77777777" w:rsidR="00EE7422" w:rsidRPr="008A6CA7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separate"/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end"/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 Rn</w:t>
            </w:r>
          </w:p>
        </w:tc>
      </w:tr>
      <w:tr w:rsidR="00EE7422" w:rsidRPr="008A6CA7" w14:paraId="27ED1784" w14:textId="77777777" w:rsidTr="004B3FA1">
        <w:tc>
          <w:tcPr>
            <w:tcW w:w="505" w:type="dxa"/>
          </w:tcPr>
          <w:p w14:paraId="7722337C" w14:textId="77777777" w:rsidR="00EE7422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505" w:type="dxa"/>
          </w:tcPr>
          <w:p w14:paraId="761E1235" w14:textId="77777777" w:rsidR="00EE7422" w:rsidRPr="008A6CA7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678" w:type="dxa"/>
          </w:tcPr>
          <w:p w14:paraId="7AAD6653" w14:textId="77777777" w:rsidR="00EE7422" w:rsidRPr="008A6CA7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653F66"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  <w:t>Date audit réalisé </w:t>
            </w:r>
          </w:p>
        </w:tc>
        <w:tc>
          <w:tcPr>
            <w:tcW w:w="8193" w:type="dxa"/>
            <w:gridSpan w:val="4"/>
          </w:tcPr>
          <w:p w14:paraId="693B6DB8" w14:textId="77777777" w:rsidR="00EE7422" w:rsidRPr="008A6CA7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</w:tr>
      <w:tr w:rsidR="00EE7422" w:rsidRPr="008A6CA7" w14:paraId="7EFAEFBF" w14:textId="77777777" w:rsidTr="004B3FA1">
        <w:tc>
          <w:tcPr>
            <w:tcW w:w="505" w:type="dxa"/>
          </w:tcPr>
          <w:p w14:paraId="4DABFD77" w14:textId="77777777" w:rsidR="00EE7422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505" w:type="dxa"/>
          </w:tcPr>
          <w:p w14:paraId="5A27A841" w14:textId="77777777" w:rsidR="00EE7422" w:rsidRPr="008A6CA7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678" w:type="dxa"/>
          </w:tcPr>
          <w:p w14:paraId="3E6EA047" w14:textId="77777777" w:rsidR="00EE7422" w:rsidRPr="008A6CA7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653F66"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  <w:t>Date 1</w:t>
            </w:r>
            <w:r w:rsidRPr="00653F66">
              <w:rPr>
                <w:rFonts w:ascii="Helvetica" w:hAnsi="Helvetica" w:cs="Arial"/>
                <w:noProof/>
                <w:snapToGrid w:val="0"/>
                <w:sz w:val="14"/>
                <w:szCs w:val="14"/>
                <w:vertAlign w:val="superscript"/>
                <w:lang w:val="fr-FR"/>
              </w:rPr>
              <w:t>ère</w:t>
            </w:r>
            <w:r w:rsidRPr="00653F66"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  <w:t xml:space="preserve"> certification </w:t>
            </w:r>
          </w:p>
        </w:tc>
        <w:tc>
          <w:tcPr>
            <w:tcW w:w="8193" w:type="dxa"/>
            <w:gridSpan w:val="4"/>
          </w:tcPr>
          <w:p w14:paraId="35079564" w14:textId="77777777" w:rsidR="00EE7422" w:rsidRPr="008A6CA7" w:rsidRDefault="00EE7422" w:rsidP="004B3FA1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</w:tr>
    </w:tbl>
    <w:p w14:paraId="1C9B4C75" w14:textId="2B58706B" w:rsidR="005B091B" w:rsidRDefault="005B091B" w:rsidP="00A41926">
      <w:pPr>
        <w:spacing w:before="60" w:after="60" w:line="230" w:lineRule="atLeast"/>
        <w:ind w:left="-992" w:right="-198"/>
        <w:rPr>
          <w:rFonts w:ascii="Helvetica" w:hAnsi="Helvetica" w:cs="Arial"/>
          <w:noProof/>
          <w:snapToGrid w:val="0"/>
          <w:sz w:val="18"/>
          <w:szCs w:val="18"/>
          <w:lang w:val="fr-FR"/>
        </w:rPr>
      </w:pPr>
    </w:p>
    <w:tbl>
      <w:tblPr>
        <w:tblStyle w:val="Grilledutableau"/>
        <w:tblW w:w="10881" w:type="dxa"/>
        <w:tblInd w:w="-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505"/>
        <w:gridCol w:w="1678"/>
        <w:gridCol w:w="2048"/>
        <w:gridCol w:w="2048"/>
        <w:gridCol w:w="2048"/>
        <w:gridCol w:w="2049"/>
      </w:tblGrid>
      <w:tr w:rsidR="00563163" w:rsidRPr="008A6CA7" w14:paraId="6B787255" w14:textId="77777777" w:rsidTr="00A21520">
        <w:tc>
          <w:tcPr>
            <w:tcW w:w="505" w:type="dxa"/>
          </w:tcPr>
          <w:p w14:paraId="0F7CBECC" w14:textId="77777777" w:rsidR="00563163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0376" w:type="dxa"/>
            <w:gridSpan w:val="6"/>
          </w:tcPr>
          <w:p w14:paraId="3FB059F9" w14:textId="219346EF" w:rsidR="00563163" w:rsidRPr="006C5908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b/>
                <w:noProof/>
                <w:snapToGrid w:val="0"/>
                <w:sz w:val="18"/>
                <w:szCs w:val="18"/>
                <w:lang w:val="fr-FR"/>
              </w:rPr>
            </w:pPr>
            <w:r w:rsidRPr="006C5908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 xml:space="preserve">Norme ISO </w:t>
            </w:r>
            <w:r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19443</w:t>
            </w:r>
            <w:r w:rsidRPr="006C5908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 xml:space="preserve"> (s</w:t>
            </w:r>
            <w:r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ureté nucléaire</w:t>
            </w:r>
            <w:r w:rsidRPr="006C5908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)</w:t>
            </w:r>
          </w:p>
        </w:tc>
      </w:tr>
      <w:tr w:rsidR="00563163" w:rsidRPr="008A6CA7" w14:paraId="7C00AECC" w14:textId="77777777" w:rsidTr="00A21520">
        <w:tc>
          <w:tcPr>
            <w:tcW w:w="505" w:type="dxa"/>
          </w:tcPr>
          <w:p w14:paraId="06C70EA9" w14:textId="77777777" w:rsidR="00563163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505" w:type="dxa"/>
          </w:tcPr>
          <w:p w14:paraId="1D8A0C8A" w14:textId="77777777" w:rsidR="00563163" w:rsidRPr="008A6CA7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9871" w:type="dxa"/>
            <w:gridSpan w:val="5"/>
          </w:tcPr>
          <w:p w14:paraId="540FC4E0" w14:textId="77777777" w:rsidR="00563163" w:rsidRPr="00EE7422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EE7422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>Certification initiale</w:t>
            </w:r>
          </w:p>
        </w:tc>
      </w:tr>
      <w:tr w:rsidR="00563163" w:rsidRPr="008A6CA7" w14:paraId="06813C23" w14:textId="77777777" w:rsidTr="00A21520">
        <w:tc>
          <w:tcPr>
            <w:tcW w:w="505" w:type="dxa"/>
          </w:tcPr>
          <w:p w14:paraId="413EB7C1" w14:textId="77777777" w:rsidR="00563163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505" w:type="dxa"/>
          </w:tcPr>
          <w:p w14:paraId="1E1C3378" w14:textId="77777777" w:rsidR="00563163" w:rsidRPr="008A6CA7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9871" w:type="dxa"/>
            <w:gridSpan w:val="5"/>
          </w:tcPr>
          <w:p w14:paraId="3AEF3997" w14:textId="77777777" w:rsidR="00563163" w:rsidRPr="00EE7422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EE7422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>Transfert de certification</w:t>
            </w:r>
          </w:p>
        </w:tc>
      </w:tr>
      <w:tr w:rsidR="00563163" w:rsidRPr="008A6CA7" w14:paraId="74A6F5CE" w14:textId="77777777" w:rsidTr="00A21520">
        <w:tc>
          <w:tcPr>
            <w:tcW w:w="505" w:type="dxa"/>
          </w:tcPr>
          <w:p w14:paraId="26ECBBDF" w14:textId="77777777" w:rsidR="00563163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505" w:type="dxa"/>
          </w:tcPr>
          <w:p w14:paraId="62F0137B" w14:textId="77777777" w:rsidR="00563163" w:rsidRPr="008A6CA7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678" w:type="dxa"/>
          </w:tcPr>
          <w:p w14:paraId="2F283BBD" w14:textId="77777777" w:rsidR="00563163" w:rsidRPr="008A6CA7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653F66"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  <w:t>Dernier audit réalisé </w:t>
            </w:r>
          </w:p>
        </w:tc>
        <w:tc>
          <w:tcPr>
            <w:tcW w:w="2048" w:type="dxa"/>
          </w:tcPr>
          <w:p w14:paraId="35888446" w14:textId="77777777" w:rsidR="00563163" w:rsidRPr="008A6CA7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separate"/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end"/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 In</w:t>
            </w:r>
          </w:p>
        </w:tc>
        <w:tc>
          <w:tcPr>
            <w:tcW w:w="2048" w:type="dxa"/>
          </w:tcPr>
          <w:p w14:paraId="51473743" w14:textId="77777777" w:rsidR="00563163" w:rsidRPr="008A6CA7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separate"/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end"/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 S1</w:t>
            </w:r>
          </w:p>
        </w:tc>
        <w:tc>
          <w:tcPr>
            <w:tcW w:w="2048" w:type="dxa"/>
          </w:tcPr>
          <w:p w14:paraId="341FEA45" w14:textId="77777777" w:rsidR="00563163" w:rsidRPr="008A6CA7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separate"/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end"/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 S2</w:t>
            </w:r>
          </w:p>
        </w:tc>
        <w:tc>
          <w:tcPr>
            <w:tcW w:w="2049" w:type="dxa"/>
          </w:tcPr>
          <w:p w14:paraId="476B263E" w14:textId="77777777" w:rsidR="00563163" w:rsidRPr="008A6CA7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separate"/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end"/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 Rn</w:t>
            </w:r>
          </w:p>
        </w:tc>
      </w:tr>
      <w:tr w:rsidR="00563163" w:rsidRPr="008A6CA7" w14:paraId="507CA6CC" w14:textId="77777777" w:rsidTr="00A21520">
        <w:tc>
          <w:tcPr>
            <w:tcW w:w="505" w:type="dxa"/>
          </w:tcPr>
          <w:p w14:paraId="4430E582" w14:textId="77777777" w:rsidR="00563163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505" w:type="dxa"/>
          </w:tcPr>
          <w:p w14:paraId="22E187DE" w14:textId="77777777" w:rsidR="00563163" w:rsidRPr="008A6CA7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678" w:type="dxa"/>
          </w:tcPr>
          <w:p w14:paraId="412608BE" w14:textId="77777777" w:rsidR="00563163" w:rsidRPr="008A6CA7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653F66"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  <w:t>Date audit réalisé </w:t>
            </w:r>
          </w:p>
        </w:tc>
        <w:tc>
          <w:tcPr>
            <w:tcW w:w="8193" w:type="dxa"/>
            <w:gridSpan w:val="4"/>
          </w:tcPr>
          <w:p w14:paraId="6B2A4A98" w14:textId="77777777" w:rsidR="00563163" w:rsidRPr="008A6CA7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</w:tr>
      <w:tr w:rsidR="00563163" w:rsidRPr="008A6CA7" w14:paraId="1A9D03C5" w14:textId="77777777" w:rsidTr="00A21520">
        <w:tc>
          <w:tcPr>
            <w:tcW w:w="505" w:type="dxa"/>
          </w:tcPr>
          <w:p w14:paraId="5917CA6E" w14:textId="77777777" w:rsidR="00563163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505" w:type="dxa"/>
          </w:tcPr>
          <w:p w14:paraId="00BDD480" w14:textId="77777777" w:rsidR="00563163" w:rsidRPr="008A6CA7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678" w:type="dxa"/>
          </w:tcPr>
          <w:p w14:paraId="0D8DF39E" w14:textId="77777777" w:rsidR="00563163" w:rsidRPr="008A6CA7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653F66"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  <w:t>Date 1</w:t>
            </w:r>
            <w:r w:rsidRPr="00653F66">
              <w:rPr>
                <w:rFonts w:ascii="Helvetica" w:hAnsi="Helvetica" w:cs="Arial"/>
                <w:noProof/>
                <w:snapToGrid w:val="0"/>
                <w:sz w:val="14"/>
                <w:szCs w:val="14"/>
                <w:vertAlign w:val="superscript"/>
                <w:lang w:val="fr-FR"/>
              </w:rPr>
              <w:t>ère</w:t>
            </w:r>
            <w:r w:rsidRPr="00653F66"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  <w:t xml:space="preserve"> certification </w:t>
            </w:r>
          </w:p>
        </w:tc>
        <w:tc>
          <w:tcPr>
            <w:tcW w:w="8193" w:type="dxa"/>
            <w:gridSpan w:val="4"/>
          </w:tcPr>
          <w:p w14:paraId="19C7A1F5" w14:textId="77777777" w:rsidR="00563163" w:rsidRPr="008A6CA7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</w:tr>
    </w:tbl>
    <w:p w14:paraId="7ADD715D" w14:textId="1C52FB57" w:rsidR="00563163" w:rsidRDefault="00563163" w:rsidP="00A41926">
      <w:pPr>
        <w:spacing w:before="60" w:after="60" w:line="230" w:lineRule="atLeast"/>
        <w:ind w:left="-992" w:right="-198"/>
        <w:rPr>
          <w:rFonts w:ascii="Helvetica" w:hAnsi="Helvetica" w:cs="Arial"/>
          <w:noProof/>
          <w:snapToGrid w:val="0"/>
          <w:sz w:val="18"/>
          <w:szCs w:val="18"/>
          <w:lang w:val="fr-FR"/>
        </w:rPr>
      </w:pPr>
    </w:p>
    <w:p w14:paraId="36810A81" w14:textId="5B8F21B2" w:rsidR="00563163" w:rsidRDefault="00563163" w:rsidP="00A41926">
      <w:pPr>
        <w:spacing w:before="60" w:after="60" w:line="230" w:lineRule="atLeast"/>
        <w:ind w:left="-992" w:right="-198"/>
        <w:rPr>
          <w:rFonts w:ascii="Helvetica" w:hAnsi="Helvetica" w:cs="Arial"/>
          <w:noProof/>
          <w:snapToGrid w:val="0"/>
          <w:sz w:val="18"/>
          <w:szCs w:val="18"/>
          <w:lang w:val="fr-FR"/>
        </w:rPr>
      </w:pPr>
    </w:p>
    <w:tbl>
      <w:tblPr>
        <w:tblStyle w:val="Grilledutableau"/>
        <w:tblW w:w="10881" w:type="dxa"/>
        <w:tblInd w:w="-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505"/>
        <w:gridCol w:w="1678"/>
        <w:gridCol w:w="2048"/>
        <w:gridCol w:w="2048"/>
        <w:gridCol w:w="2048"/>
        <w:gridCol w:w="2049"/>
      </w:tblGrid>
      <w:tr w:rsidR="00563163" w:rsidRPr="008A6CA7" w14:paraId="5009E243" w14:textId="77777777" w:rsidTr="00A21520">
        <w:tc>
          <w:tcPr>
            <w:tcW w:w="505" w:type="dxa"/>
          </w:tcPr>
          <w:p w14:paraId="1732B793" w14:textId="77777777" w:rsidR="00563163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0376" w:type="dxa"/>
            <w:gridSpan w:val="6"/>
          </w:tcPr>
          <w:p w14:paraId="0FB93A9A" w14:textId="41F50451" w:rsidR="00563163" w:rsidRPr="006C5908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b/>
                <w:noProof/>
                <w:snapToGrid w:val="0"/>
                <w:sz w:val="18"/>
                <w:szCs w:val="18"/>
                <w:lang w:val="fr-FR"/>
              </w:rPr>
            </w:pPr>
            <w:r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 xml:space="preserve">Autre norme : </w:t>
            </w:r>
            <w:r w:rsidRPr="00563163">
              <w:rPr>
                <w:rFonts w:ascii="Helvetica" w:hAnsi="Helvetica" w:cs="Helvetica"/>
                <w:bCs/>
                <w:i/>
                <w:iCs/>
                <w:noProof/>
                <w:sz w:val="18"/>
                <w:szCs w:val="18"/>
                <w:lang w:val="fr-FR" w:eastAsia="fr-FR"/>
              </w:rPr>
              <w:t>précisez</w:t>
            </w:r>
          </w:p>
        </w:tc>
      </w:tr>
      <w:tr w:rsidR="00563163" w:rsidRPr="008A6CA7" w14:paraId="007C896A" w14:textId="77777777" w:rsidTr="00A21520">
        <w:tc>
          <w:tcPr>
            <w:tcW w:w="505" w:type="dxa"/>
          </w:tcPr>
          <w:p w14:paraId="263A06A6" w14:textId="77777777" w:rsidR="00563163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505" w:type="dxa"/>
          </w:tcPr>
          <w:p w14:paraId="1B1DCDC6" w14:textId="77777777" w:rsidR="00563163" w:rsidRPr="008A6CA7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9871" w:type="dxa"/>
            <w:gridSpan w:val="5"/>
          </w:tcPr>
          <w:p w14:paraId="616BD2A2" w14:textId="77777777" w:rsidR="00563163" w:rsidRPr="00EE7422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EE7422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>Certification initiale</w:t>
            </w:r>
          </w:p>
        </w:tc>
      </w:tr>
      <w:tr w:rsidR="00563163" w:rsidRPr="008A6CA7" w14:paraId="7AC559B3" w14:textId="77777777" w:rsidTr="00A21520">
        <w:tc>
          <w:tcPr>
            <w:tcW w:w="505" w:type="dxa"/>
          </w:tcPr>
          <w:p w14:paraId="44B064F3" w14:textId="77777777" w:rsidR="00563163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505" w:type="dxa"/>
          </w:tcPr>
          <w:p w14:paraId="3E1D9605" w14:textId="77777777" w:rsidR="00563163" w:rsidRPr="008A6CA7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9871" w:type="dxa"/>
            <w:gridSpan w:val="5"/>
          </w:tcPr>
          <w:p w14:paraId="101117A9" w14:textId="77777777" w:rsidR="00563163" w:rsidRPr="00EE7422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EE7422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>Transfert de certification</w:t>
            </w:r>
          </w:p>
        </w:tc>
      </w:tr>
      <w:tr w:rsidR="00563163" w:rsidRPr="008A6CA7" w14:paraId="08287F06" w14:textId="77777777" w:rsidTr="00A21520">
        <w:tc>
          <w:tcPr>
            <w:tcW w:w="505" w:type="dxa"/>
          </w:tcPr>
          <w:p w14:paraId="000F27C9" w14:textId="77777777" w:rsidR="00563163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505" w:type="dxa"/>
          </w:tcPr>
          <w:p w14:paraId="6075F1F4" w14:textId="77777777" w:rsidR="00563163" w:rsidRPr="008A6CA7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678" w:type="dxa"/>
          </w:tcPr>
          <w:p w14:paraId="27D016BA" w14:textId="77777777" w:rsidR="00563163" w:rsidRPr="008A6CA7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653F66"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  <w:t>Dernier audit réalisé </w:t>
            </w:r>
          </w:p>
        </w:tc>
        <w:tc>
          <w:tcPr>
            <w:tcW w:w="2048" w:type="dxa"/>
          </w:tcPr>
          <w:p w14:paraId="7504B310" w14:textId="77777777" w:rsidR="00563163" w:rsidRPr="008A6CA7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separate"/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end"/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 In</w:t>
            </w:r>
          </w:p>
        </w:tc>
        <w:tc>
          <w:tcPr>
            <w:tcW w:w="2048" w:type="dxa"/>
          </w:tcPr>
          <w:p w14:paraId="50565051" w14:textId="77777777" w:rsidR="00563163" w:rsidRPr="008A6CA7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separate"/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end"/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 S1</w:t>
            </w:r>
          </w:p>
        </w:tc>
        <w:tc>
          <w:tcPr>
            <w:tcW w:w="2048" w:type="dxa"/>
          </w:tcPr>
          <w:p w14:paraId="1A5415A9" w14:textId="77777777" w:rsidR="00563163" w:rsidRPr="008A6CA7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separate"/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end"/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 S2</w:t>
            </w:r>
          </w:p>
        </w:tc>
        <w:tc>
          <w:tcPr>
            <w:tcW w:w="2049" w:type="dxa"/>
          </w:tcPr>
          <w:p w14:paraId="26CFACE4" w14:textId="77777777" w:rsidR="00563163" w:rsidRPr="008A6CA7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separate"/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end"/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 Rn</w:t>
            </w:r>
          </w:p>
        </w:tc>
      </w:tr>
      <w:tr w:rsidR="00563163" w:rsidRPr="008A6CA7" w14:paraId="4FC8F2FC" w14:textId="77777777" w:rsidTr="00A21520">
        <w:tc>
          <w:tcPr>
            <w:tcW w:w="505" w:type="dxa"/>
          </w:tcPr>
          <w:p w14:paraId="149DB4A4" w14:textId="77777777" w:rsidR="00563163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505" w:type="dxa"/>
          </w:tcPr>
          <w:p w14:paraId="0127B88C" w14:textId="77777777" w:rsidR="00563163" w:rsidRPr="008A6CA7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678" w:type="dxa"/>
          </w:tcPr>
          <w:p w14:paraId="6BDF727A" w14:textId="77777777" w:rsidR="00563163" w:rsidRPr="008A6CA7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653F66"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  <w:t>Date audit réalisé </w:t>
            </w:r>
          </w:p>
        </w:tc>
        <w:tc>
          <w:tcPr>
            <w:tcW w:w="8193" w:type="dxa"/>
            <w:gridSpan w:val="4"/>
          </w:tcPr>
          <w:p w14:paraId="7637A52F" w14:textId="77777777" w:rsidR="00563163" w:rsidRPr="008A6CA7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</w:tr>
      <w:tr w:rsidR="00563163" w:rsidRPr="008A6CA7" w14:paraId="2498E97E" w14:textId="77777777" w:rsidTr="00A21520">
        <w:tc>
          <w:tcPr>
            <w:tcW w:w="505" w:type="dxa"/>
          </w:tcPr>
          <w:p w14:paraId="6B1E9193" w14:textId="77777777" w:rsidR="00563163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505" w:type="dxa"/>
          </w:tcPr>
          <w:p w14:paraId="0EC3A10D" w14:textId="77777777" w:rsidR="00563163" w:rsidRPr="008A6CA7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678" w:type="dxa"/>
          </w:tcPr>
          <w:p w14:paraId="020631E3" w14:textId="77777777" w:rsidR="00563163" w:rsidRPr="008A6CA7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653F66"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  <w:t>Date 1</w:t>
            </w:r>
            <w:r w:rsidRPr="00653F66">
              <w:rPr>
                <w:rFonts w:ascii="Helvetica" w:hAnsi="Helvetica" w:cs="Arial"/>
                <w:noProof/>
                <w:snapToGrid w:val="0"/>
                <w:sz w:val="14"/>
                <w:szCs w:val="14"/>
                <w:vertAlign w:val="superscript"/>
                <w:lang w:val="fr-FR"/>
              </w:rPr>
              <w:t>ère</w:t>
            </w:r>
            <w:r w:rsidRPr="00653F66"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  <w:t xml:space="preserve"> certification </w:t>
            </w:r>
          </w:p>
        </w:tc>
        <w:tc>
          <w:tcPr>
            <w:tcW w:w="8193" w:type="dxa"/>
            <w:gridSpan w:val="4"/>
          </w:tcPr>
          <w:p w14:paraId="42B493DA" w14:textId="77777777" w:rsidR="00563163" w:rsidRPr="008A6CA7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</w:tr>
      <w:tr w:rsidR="00563163" w:rsidRPr="008A6CA7" w14:paraId="5E224B06" w14:textId="77777777" w:rsidTr="00A21520">
        <w:tc>
          <w:tcPr>
            <w:tcW w:w="505" w:type="dxa"/>
          </w:tcPr>
          <w:p w14:paraId="23D73DC8" w14:textId="77777777" w:rsidR="00563163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0376" w:type="dxa"/>
            <w:gridSpan w:val="6"/>
          </w:tcPr>
          <w:p w14:paraId="1369D523" w14:textId="77777777" w:rsidR="00563163" w:rsidRPr="006C5908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b/>
                <w:noProof/>
                <w:snapToGrid w:val="0"/>
                <w:sz w:val="18"/>
                <w:szCs w:val="18"/>
                <w:lang w:val="fr-FR"/>
              </w:rPr>
            </w:pPr>
            <w:r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 xml:space="preserve">Autre norme : </w:t>
            </w:r>
            <w:r w:rsidRPr="00563163">
              <w:rPr>
                <w:rFonts w:ascii="Helvetica" w:hAnsi="Helvetica" w:cs="Helvetica"/>
                <w:bCs/>
                <w:i/>
                <w:iCs/>
                <w:noProof/>
                <w:sz w:val="18"/>
                <w:szCs w:val="18"/>
                <w:lang w:val="fr-FR" w:eastAsia="fr-FR"/>
              </w:rPr>
              <w:t>précisez</w:t>
            </w:r>
          </w:p>
        </w:tc>
      </w:tr>
      <w:tr w:rsidR="00563163" w:rsidRPr="008A6CA7" w14:paraId="0DF73D7C" w14:textId="77777777" w:rsidTr="00A21520">
        <w:tc>
          <w:tcPr>
            <w:tcW w:w="505" w:type="dxa"/>
          </w:tcPr>
          <w:p w14:paraId="64A4FE91" w14:textId="77777777" w:rsidR="00563163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505" w:type="dxa"/>
          </w:tcPr>
          <w:p w14:paraId="28C6F544" w14:textId="77777777" w:rsidR="00563163" w:rsidRPr="008A6CA7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9871" w:type="dxa"/>
            <w:gridSpan w:val="5"/>
          </w:tcPr>
          <w:p w14:paraId="73BBFD74" w14:textId="77777777" w:rsidR="00563163" w:rsidRPr="00EE7422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EE7422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>Certification initiale</w:t>
            </w:r>
          </w:p>
        </w:tc>
      </w:tr>
      <w:tr w:rsidR="00563163" w:rsidRPr="008A6CA7" w14:paraId="19E636B0" w14:textId="77777777" w:rsidTr="00A21520">
        <w:tc>
          <w:tcPr>
            <w:tcW w:w="505" w:type="dxa"/>
          </w:tcPr>
          <w:p w14:paraId="60FE78B7" w14:textId="77777777" w:rsidR="00563163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505" w:type="dxa"/>
          </w:tcPr>
          <w:p w14:paraId="1D69E6F0" w14:textId="77777777" w:rsidR="00563163" w:rsidRPr="008A6CA7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9871" w:type="dxa"/>
            <w:gridSpan w:val="5"/>
          </w:tcPr>
          <w:p w14:paraId="02CD5298" w14:textId="77777777" w:rsidR="00563163" w:rsidRPr="00EE7422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EE7422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>Transfert de certification</w:t>
            </w:r>
          </w:p>
        </w:tc>
      </w:tr>
      <w:tr w:rsidR="00563163" w:rsidRPr="008A6CA7" w14:paraId="1C478F61" w14:textId="77777777" w:rsidTr="00A21520">
        <w:tc>
          <w:tcPr>
            <w:tcW w:w="505" w:type="dxa"/>
          </w:tcPr>
          <w:p w14:paraId="2FCCAA86" w14:textId="77777777" w:rsidR="00563163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505" w:type="dxa"/>
          </w:tcPr>
          <w:p w14:paraId="59B6A414" w14:textId="77777777" w:rsidR="00563163" w:rsidRPr="008A6CA7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678" w:type="dxa"/>
          </w:tcPr>
          <w:p w14:paraId="4EC18575" w14:textId="77777777" w:rsidR="00563163" w:rsidRPr="008A6CA7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653F66"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  <w:t>Dernier audit réalisé </w:t>
            </w:r>
          </w:p>
        </w:tc>
        <w:tc>
          <w:tcPr>
            <w:tcW w:w="2048" w:type="dxa"/>
          </w:tcPr>
          <w:p w14:paraId="7129AC72" w14:textId="77777777" w:rsidR="00563163" w:rsidRPr="008A6CA7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separate"/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end"/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 In</w:t>
            </w:r>
          </w:p>
        </w:tc>
        <w:tc>
          <w:tcPr>
            <w:tcW w:w="2048" w:type="dxa"/>
          </w:tcPr>
          <w:p w14:paraId="66C99489" w14:textId="77777777" w:rsidR="00563163" w:rsidRPr="008A6CA7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separate"/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end"/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 S1</w:t>
            </w:r>
          </w:p>
        </w:tc>
        <w:tc>
          <w:tcPr>
            <w:tcW w:w="2048" w:type="dxa"/>
          </w:tcPr>
          <w:p w14:paraId="5E54472D" w14:textId="77777777" w:rsidR="00563163" w:rsidRPr="008A6CA7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separate"/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end"/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 S2</w:t>
            </w:r>
          </w:p>
        </w:tc>
        <w:tc>
          <w:tcPr>
            <w:tcW w:w="2049" w:type="dxa"/>
          </w:tcPr>
          <w:p w14:paraId="623B6967" w14:textId="77777777" w:rsidR="00563163" w:rsidRPr="008A6CA7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separate"/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fldChar w:fldCharType="end"/>
            </w:r>
            <w:r w:rsidRPr="008D78B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 Rn</w:t>
            </w:r>
          </w:p>
        </w:tc>
      </w:tr>
      <w:tr w:rsidR="00563163" w:rsidRPr="008A6CA7" w14:paraId="3608EBEC" w14:textId="77777777" w:rsidTr="00A21520">
        <w:tc>
          <w:tcPr>
            <w:tcW w:w="505" w:type="dxa"/>
          </w:tcPr>
          <w:p w14:paraId="0054327E" w14:textId="77777777" w:rsidR="00563163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505" w:type="dxa"/>
          </w:tcPr>
          <w:p w14:paraId="3921AC5E" w14:textId="77777777" w:rsidR="00563163" w:rsidRPr="008A6CA7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678" w:type="dxa"/>
          </w:tcPr>
          <w:p w14:paraId="5BDE6C83" w14:textId="77777777" w:rsidR="00563163" w:rsidRPr="008A6CA7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653F66"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  <w:t>Date audit réalisé </w:t>
            </w:r>
          </w:p>
        </w:tc>
        <w:tc>
          <w:tcPr>
            <w:tcW w:w="8193" w:type="dxa"/>
            <w:gridSpan w:val="4"/>
          </w:tcPr>
          <w:p w14:paraId="7EF5C80F" w14:textId="77777777" w:rsidR="00563163" w:rsidRPr="008A6CA7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</w:tr>
      <w:tr w:rsidR="00563163" w:rsidRPr="008A6CA7" w14:paraId="6702D425" w14:textId="77777777" w:rsidTr="00A21520">
        <w:tc>
          <w:tcPr>
            <w:tcW w:w="505" w:type="dxa"/>
          </w:tcPr>
          <w:p w14:paraId="0F4F9BF9" w14:textId="77777777" w:rsidR="00563163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505" w:type="dxa"/>
          </w:tcPr>
          <w:p w14:paraId="7C1F4DC2" w14:textId="77777777" w:rsidR="00563163" w:rsidRPr="008A6CA7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678" w:type="dxa"/>
          </w:tcPr>
          <w:p w14:paraId="57F7156B" w14:textId="77777777" w:rsidR="00563163" w:rsidRPr="008A6CA7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653F66"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  <w:t>Date 1</w:t>
            </w:r>
            <w:r w:rsidRPr="00653F66">
              <w:rPr>
                <w:rFonts w:ascii="Helvetica" w:hAnsi="Helvetica" w:cs="Arial"/>
                <w:noProof/>
                <w:snapToGrid w:val="0"/>
                <w:sz w:val="14"/>
                <w:szCs w:val="14"/>
                <w:vertAlign w:val="superscript"/>
                <w:lang w:val="fr-FR"/>
              </w:rPr>
              <w:t>ère</w:t>
            </w:r>
            <w:r w:rsidRPr="00653F66"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  <w:t xml:space="preserve"> certification </w:t>
            </w:r>
          </w:p>
        </w:tc>
        <w:tc>
          <w:tcPr>
            <w:tcW w:w="8193" w:type="dxa"/>
            <w:gridSpan w:val="4"/>
          </w:tcPr>
          <w:p w14:paraId="3CFD9325" w14:textId="77777777" w:rsidR="00563163" w:rsidRPr="008A6CA7" w:rsidRDefault="00563163" w:rsidP="00A21520">
            <w:pPr>
              <w:spacing w:before="60" w:after="60" w:line="230" w:lineRule="atLeast"/>
              <w:ind w:right="-198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</w:tr>
    </w:tbl>
    <w:p w14:paraId="1D0C89CD" w14:textId="050F32AD" w:rsidR="00563163" w:rsidRDefault="00563163" w:rsidP="00A41926">
      <w:pPr>
        <w:spacing w:before="60" w:after="60" w:line="230" w:lineRule="atLeast"/>
        <w:ind w:left="-992" w:right="-198"/>
        <w:rPr>
          <w:rFonts w:ascii="Helvetica" w:hAnsi="Helvetica" w:cs="Arial"/>
          <w:noProof/>
          <w:snapToGrid w:val="0"/>
          <w:sz w:val="18"/>
          <w:szCs w:val="18"/>
          <w:lang w:val="fr-FR"/>
        </w:rPr>
      </w:pPr>
    </w:p>
    <w:p w14:paraId="3317C8FA" w14:textId="3285E627" w:rsidR="00563163" w:rsidRDefault="00563163" w:rsidP="00A41926">
      <w:pPr>
        <w:spacing w:before="60" w:after="60" w:line="230" w:lineRule="atLeast"/>
        <w:ind w:left="-992" w:right="-198"/>
        <w:rPr>
          <w:rFonts w:ascii="Helvetica" w:hAnsi="Helvetica" w:cs="Arial"/>
          <w:noProof/>
          <w:snapToGrid w:val="0"/>
          <w:sz w:val="18"/>
          <w:szCs w:val="18"/>
          <w:lang w:val="fr-FR"/>
        </w:rPr>
      </w:pPr>
    </w:p>
    <w:p w14:paraId="73A81B63" w14:textId="77777777" w:rsidR="00A41926" w:rsidRPr="008F7852" w:rsidRDefault="00A41926" w:rsidP="00A41926">
      <w:pPr>
        <w:spacing w:before="20" w:after="20" w:line="240" w:lineRule="auto"/>
        <w:ind w:left="-993" w:right="-199"/>
        <w:jc w:val="both"/>
        <w:rPr>
          <w:rFonts w:ascii="Helvetica" w:hAnsi="Helvetica" w:cs="Arial"/>
          <w:noProof/>
          <w:snapToGrid w:val="0"/>
          <w:sz w:val="18"/>
          <w:szCs w:val="18"/>
          <w:lang w:val="fr-FR"/>
        </w:rPr>
      </w:pPr>
      <w:r w:rsidRPr="008F7852">
        <w:rPr>
          <w:rFonts w:ascii="Helvetica" w:hAnsi="Helvetica" w:cs="Arial"/>
          <w:b/>
          <w:noProof/>
          <w:snapToGrid w:val="0"/>
          <w:color w:val="660066"/>
          <w:sz w:val="24"/>
          <w:szCs w:val="24"/>
          <w:lang w:val="fr-FR"/>
        </w:rPr>
        <w:t>Identifiez l’interlocuteur de QUALIANOR</w:t>
      </w:r>
    </w:p>
    <w:p w14:paraId="132FA03A" w14:textId="77777777" w:rsidR="00A41926" w:rsidRPr="00563163" w:rsidRDefault="00A41926" w:rsidP="00A41926">
      <w:pPr>
        <w:spacing w:after="120" w:line="240" w:lineRule="auto"/>
        <w:ind w:left="-992"/>
        <w:jc w:val="both"/>
        <w:rPr>
          <w:rFonts w:ascii="Helvetica" w:hAnsi="Helvetica"/>
          <w:sz w:val="14"/>
          <w:szCs w:val="14"/>
          <w:lang w:val="fr-FR" w:eastAsia="fr-FR"/>
        </w:rPr>
      </w:pPr>
      <w:r w:rsidRPr="008F7852">
        <w:rPr>
          <w:rFonts w:ascii="Helvetica" w:hAnsi="Helvetica" w:cs="Arial"/>
          <w:noProof/>
          <w:snapToGrid w:val="0"/>
          <w:sz w:val="14"/>
          <w:szCs w:val="14"/>
          <w:lang w:val="fr-FR"/>
        </w:rPr>
        <w:t xml:space="preserve">La personne identifiée ci-dessous par l’Entreprise représente l’Interlocuteur privilégié avec QUALIANOR. Ce représentant, dûment autorisé par l’Entreprise fournit les documents et informations requises pour répondre de manière précise au besoin exprimé Il </w:t>
      </w:r>
      <w:r w:rsidRPr="00563163">
        <w:rPr>
          <w:rFonts w:ascii="Helvetica" w:hAnsi="Helvetica"/>
          <w:sz w:val="14"/>
          <w:szCs w:val="14"/>
          <w:lang w:val="fr-FR" w:eastAsia="fr-FR"/>
        </w:rPr>
        <w:t>certifie sur l’honneur l’exactitude des renseignements communiqués et l’authenticité des documents fournis à QUALIANOR.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4111"/>
        <w:gridCol w:w="1275"/>
        <w:gridCol w:w="4111"/>
      </w:tblGrid>
      <w:tr w:rsidR="00A41926" w:rsidRPr="008F7852" w14:paraId="2841095C" w14:textId="77777777" w:rsidTr="00F2647D">
        <w:trPr>
          <w:trHeight w:val="324"/>
        </w:trPr>
        <w:tc>
          <w:tcPr>
            <w:tcW w:w="1277" w:type="dxa"/>
            <w:shd w:val="clear" w:color="auto" w:fill="auto"/>
            <w:vAlign w:val="center"/>
          </w:tcPr>
          <w:p w14:paraId="25227CE8" w14:textId="77777777" w:rsidR="00A41926" w:rsidRPr="008F7852" w:rsidRDefault="00A41926" w:rsidP="00F2647D">
            <w:pPr>
              <w:spacing w:line="240" w:lineRule="auto"/>
              <w:ind w:left="-108"/>
              <w:jc w:val="both"/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  <w:t>Nom/Prénom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71E8DB9" w14:textId="77777777" w:rsidR="00A41926" w:rsidRPr="008F7852" w:rsidRDefault="00A41926" w:rsidP="00F2647D">
            <w:pPr>
              <w:spacing w:line="240" w:lineRule="auto"/>
              <w:jc w:val="both"/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2FC9F3" w14:textId="77777777" w:rsidR="00A41926" w:rsidRPr="008F7852" w:rsidRDefault="00A41926" w:rsidP="00F2647D">
            <w:pPr>
              <w:spacing w:line="240" w:lineRule="auto"/>
              <w:jc w:val="both"/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  <w:t>Fonction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6633DA8" w14:textId="77777777" w:rsidR="00A41926" w:rsidRPr="008F7852" w:rsidRDefault="00A41926" w:rsidP="00F2647D">
            <w:pPr>
              <w:spacing w:line="240" w:lineRule="auto"/>
              <w:jc w:val="both"/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</w:tr>
      <w:tr w:rsidR="00A41926" w:rsidRPr="008F7852" w14:paraId="4C1CB48B" w14:textId="77777777" w:rsidTr="00F2647D">
        <w:trPr>
          <w:trHeight w:val="263"/>
        </w:trPr>
        <w:tc>
          <w:tcPr>
            <w:tcW w:w="1277" w:type="dxa"/>
            <w:shd w:val="clear" w:color="auto" w:fill="auto"/>
            <w:vAlign w:val="center"/>
          </w:tcPr>
          <w:p w14:paraId="6210D228" w14:textId="77777777" w:rsidR="00A41926" w:rsidRPr="008F7852" w:rsidRDefault="00A41926" w:rsidP="00F2647D">
            <w:pPr>
              <w:spacing w:line="240" w:lineRule="auto"/>
              <w:ind w:left="-108"/>
              <w:jc w:val="both"/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  <w:t>Téléphone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A5B2A2A" w14:textId="77777777" w:rsidR="00A41926" w:rsidRPr="008F7852" w:rsidRDefault="00A41926" w:rsidP="00F2647D">
            <w:pPr>
              <w:spacing w:line="240" w:lineRule="auto"/>
              <w:jc w:val="both"/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6D5ABC" w14:textId="77777777" w:rsidR="00A41926" w:rsidRPr="008F7852" w:rsidRDefault="00A41926" w:rsidP="00F2647D">
            <w:pPr>
              <w:spacing w:line="240" w:lineRule="auto"/>
              <w:jc w:val="both"/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  <w:t>Email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C3EB118" w14:textId="77777777" w:rsidR="00A41926" w:rsidRPr="008F7852" w:rsidRDefault="00A41926" w:rsidP="00F2647D">
            <w:pPr>
              <w:spacing w:line="240" w:lineRule="auto"/>
              <w:jc w:val="both"/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</w:tr>
    </w:tbl>
    <w:p w14:paraId="20DEADDE" w14:textId="77777777" w:rsidR="00A41926" w:rsidRDefault="00A41926" w:rsidP="00967082">
      <w:pPr>
        <w:ind w:left="-993"/>
        <w:jc w:val="both"/>
        <w:rPr>
          <w:rFonts w:ascii="Helvetica" w:hAnsi="Helvetica" w:cs="Helvetica"/>
          <w:b/>
          <w:noProof/>
          <w:color w:val="800080"/>
          <w:sz w:val="18"/>
          <w:szCs w:val="18"/>
          <w:lang w:val="fr-FR" w:eastAsia="fr-FR"/>
        </w:rPr>
      </w:pPr>
    </w:p>
    <w:p w14:paraId="6758A51D" w14:textId="7ECC22F6" w:rsidR="005B091B" w:rsidRDefault="005B091B" w:rsidP="00967082">
      <w:pPr>
        <w:ind w:left="-993"/>
        <w:jc w:val="both"/>
        <w:rPr>
          <w:rFonts w:ascii="Helvetica" w:hAnsi="Helvetica" w:cs="Helvetica"/>
          <w:b/>
          <w:noProof/>
          <w:color w:val="800080"/>
          <w:sz w:val="18"/>
          <w:szCs w:val="18"/>
          <w:lang w:val="fr-FR" w:eastAsia="fr-FR"/>
        </w:rPr>
      </w:pPr>
    </w:p>
    <w:p w14:paraId="7866389E" w14:textId="0496EBFB" w:rsidR="00563163" w:rsidRDefault="00563163" w:rsidP="00967082">
      <w:pPr>
        <w:ind w:left="-993"/>
        <w:jc w:val="both"/>
        <w:rPr>
          <w:rFonts w:ascii="Helvetica" w:hAnsi="Helvetica" w:cs="Helvetica"/>
          <w:b/>
          <w:noProof/>
          <w:color w:val="800080"/>
          <w:sz w:val="18"/>
          <w:szCs w:val="18"/>
          <w:lang w:val="fr-FR" w:eastAsia="fr-FR"/>
        </w:rPr>
      </w:pPr>
    </w:p>
    <w:p w14:paraId="2CE7A2EC" w14:textId="4D620E0D" w:rsidR="00563163" w:rsidRDefault="00563163" w:rsidP="00967082">
      <w:pPr>
        <w:ind w:left="-993"/>
        <w:jc w:val="both"/>
        <w:rPr>
          <w:rFonts w:ascii="Helvetica" w:hAnsi="Helvetica" w:cs="Helvetica"/>
          <w:b/>
          <w:noProof/>
          <w:color w:val="800080"/>
          <w:sz w:val="18"/>
          <w:szCs w:val="18"/>
          <w:lang w:val="fr-FR" w:eastAsia="fr-FR"/>
        </w:rPr>
      </w:pPr>
    </w:p>
    <w:p w14:paraId="45C1EC27" w14:textId="3B8D6F6E" w:rsidR="00563163" w:rsidRDefault="00563163" w:rsidP="00967082">
      <w:pPr>
        <w:ind w:left="-993"/>
        <w:jc w:val="both"/>
        <w:rPr>
          <w:rFonts w:ascii="Helvetica" w:hAnsi="Helvetica" w:cs="Helvetica"/>
          <w:b/>
          <w:noProof/>
          <w:color w:val="800080"/>
          <w:sz w:val="18"/>
          <w:szCs w:val="18"/>
          <w:lang w:val="fr-FR" w:eastAsia="fr-FR"/>
        </w:rPr>
      </w:pPr>
    </w:p>
    <w:p w14:paraId="3BF8B1F1" w14:textId="6D43DC8D" w:rsidR="00563163" w:rsidRDefault="00563163" w:rsidP="00967082">
      <w:pPr>
        <w:ind w:left="-993"/>
        <w:jc w:val="both"/>
        <w:rPr>
          <w:rFonts w:ascii="Helvetica" w:hAnsi="Helvetica" w:cs="Helvetica"/>
          <w:b/>
          <w:noProof/>
          <w:color w:val="800080"/>
          <w:sz w:val="18"/>
          <w:szCs w:val="18"/>
          <w:lang w:val="fr-FR" w:eastAsia="fr-FR"/>
        </w:rPr>
      </w:pPr>
    </w:p>
    <w:p w14:paraId="5F70EE54" w14:textId="0A73F5F1" w:rsidR="00563163" w:rsidRDefault="00563163" w:rsidP="00967082">
      <w:pPr>
        <w:ind w:left="-993"/>
        <w:jc w:val="both"/>
        <w:rPr>
          <w:rFonts w:ascii="Helvetica" w:hAnsi="Helvetica" w:cs="Helvetica"/>
          <w:b/>
          <w:noProof/>
          <w:color w:val="800080"/>
          <w:sz w:val="18"/>
          <w:szCs w:val="18"/>
          <w:lang w:val="fr-FR" w:eastAsia="fr-FR"/>
        </w:rPr>
      </w:pPr>
    </w:p>
    <w:p w14:paraId="1DAEE7D5" w14:textId="77777777" w:rsidR="00563163" w:rsidRDefault="00563163" w:rsidP="00967082">
      <w:pPr>
        <w:ind w:left="-993"/>
        <w:jc w:val="both"/>
        <w:rPr>
          <w:rFonts w:ascii="Helvetica" w:hAnsi="Helvetica" w:cs="Helvetica"/>
          <w:b/>
          <w:noProof/>
          <w:color w:val="800080"/>
          <w:sz w:val="18"/>
          <w:szCs w:val="18"/>
          <w:lang w:val="fr-FR" w:eastAsia="fr-FR"/>
        </w:rPr>
      </w:pPr>
    </w:p>
    <w:p w14:paraId="0031E57F" w14:textId="153DE858" w:rsidR="00563163" w:rsidRDefault="00563163" w:rsidP="00967082">
      <w:pPr>
        <w:ind w:left="-993"/>
        <w:jc w:val="both"/>
        <w:rPr>
          <w:rFonts w:ascii="Helvetica" w:hAnsi="Helvetica" w:cs="Helvetica"/>
          <w:b/>
          <w:noProof/>
          <w:color w:val="800080"/>
          <w:sz w:val="18"/>
          <w:szCs w:val="18"/>
          <w:lang w:val="fr-FR" w:eastAsia="fr-FR"/>
        </w:rPr>
      </w:pPr>
    </w:p>
    <w:p w14:paraId="03073C16" w14:textId="4798B7BE" w:rsidR="00563163" w:rsidRDefault="00563163" w:rsidP="00967082">
      <w:pPr>
        <w:ind w:left="-993"/>
        <w:jc w:val="both"/>
        <w:rPr>
          <w:rFonts w:ascii="Helvetica" w:hAnsi="Helvetica" w:cs="Helvetica"/>
          <w:b/>
          <w:noProof/>
          <w:color w:val="800080"/>
          <w:sz w:val="18"/>
          <w:szCs w:val="18"/>
          <w:lang w:val="fr-FR" w:eastAsia="fr-FR"/>
        </w:rPr>
      </w:pPr>
    </w:p>
    <w:p w14:paraId="48CDD650" w14:textId="1BA39966" w:rsidR="00563163" w:rsidRDefault="00563163" w:rsidP="00967082">
      <w:pPr>
        <w:ind w:left="-993"/>
        <w:jc w:val="both"/>
        <w:rPr>
          <w:rFonts w:ascii="Helvetica" w:hAnsi="Helvetica" w:cs="Helvetica"/>
          <w:b/>
          <w:noProof/>
          <w:color w:val="800080"/>
          <w:sz w:val="18"/>
          <w:szCs w:val="18"/>
          <w:lang w:val="fr-FR" w:eastAsia="fr-FR"/>
        </w:rPr>
      </w:pPr>
    </w:p>
    <w:p w14:paraId="6E40ABD4" w14:textId="420CD2AF" w:rsidR="00563163" w:rsidRDefault="00563163" w:rsidP="00967082">
      <w:pPr>
        <w:ind w:left="-993"/>
        <w:jc w:val="both"/>
        <w:rPr>
          <w:rFonts w:ascii="Helvetica" w:hAnsi="Helvetica" w:cs="Helvetica"/>
          <w:b/>
          <w:noProof/>
          <w:color w:val="800080"/>
          <w:sz w:val="18"/>
          <w:szCs w:val="18"/>
          <w:lang w:val="fr-FR" w:eastAsia="fr-FR"/>
        </w:rPr>
      </w:pPr>
    </w:p>
    <w:p w14:paraId="00FB685B" w14:textId="47DF2A4C" w:rsidR="00563163" w:rsidRDefault="00563163" w:rsidP="00967082">
      <w:pPr>
        <w:ind w:left="-993"/>
        <w:jc w:val="both"/>
        <w:rPr>
          <w:rFonts w:ascii="Helvetica" w:hAnsi="Helvetica" w:cs="Helvetica"/>
          <w:b/>
          <w:noProof/>
          <w:color w:val="800080"/>
          <w:sz w:val="18"/>
          <w:szCs w:val="18"/>
          <w:lang w:val="fr-FR" w:eastAsia="fr-FR"/>
        </w:rPr>
      </w:pPr>
    </w:p>
    <w:p w14:paraId="57668B23" w14:textId="13F4A7BE" w:rsidR="00563163" w:rsidRDefault="00563163" w:rsidP="00967082">
      <w:pPr>
        <w:ind w:left="-993"/>
        <w:jc w:val="both"/>
        <w:rPr>
          <w:rFonts w:ascii="Helvetica" w:hAnsi="Helvetica" w:cs="Helvetica"/>
          <w:b/>
          <w:noProof/>
          <w:color w:val="800080"/>
          <w:sz w:val="18"/>
          <w:szCs w:val="18"/>
          <w:lang w:val="fr-FR" w:eastAsia="fr-FR"/>
        </w:rPr>
      </w:pPr>
    </w:p>
    <w:p w14:paraId="2BD3D853" w14:textId="791EB9BF" w:rsidR="00563163" w:rsidRDefault="00563163" w:rsidP="00967082">
      <w:pPr>
        <w:ind w:left="-993"/>
        <w:jc w:val="both"/>
        <w:rPr>
          <w:rFonts w:ascii="Helvetica" w:hAnsi="Helvetica" w:cs="Helvetica"/>
          <w:b/>
          <w:noProof/>
          <w:color w:val="800080"/>
          <w:sz w:val="18"/>
          <w:szCs w:val="18"/>
          <w:lang w:val="fr-FR" w:eastAsia="fr-FR"/>
        </w:rPr>
      </w:pPr>
    </w:p>
    <w:p w14:paraId="2AC8CD2C" w14:textId="7473E354" w:rsidR="00563163" w:rsidRDefault="00563163" w:rsidP="00967082">
      <w:pPr>
        <w:ind w:left="-993"/>
        <w:jc w:val="both"/>
        <w:rPr>
          <w:rFonts w:ascii="Helvetica" w:hAnsi="Helvetica" w:cs="Helvetica"/>
          <w:b/>
          <w:noProof/>
          <w:color w:val="800080"/>
          <w:sz w:val="18"/>
          <w:szCs w:val="18"/>
          <w:lang w:val="fr-FR" w:eastAsia="fr-FR"/>
        </w:rPr>
      </w:pPr>
    </w:p>
    <w:p w14:paraId="1CE4FF42" w14:textId="182156A1" w:rsidR="00563163" w:rsidRDefault="00563163" w:rsidP="00967082">
      <w:pPr>
        <w:ind w:left="-993"/>
        <w:jc w:val="both"/>
        <w:rPr>
          <w:rFonts w:ascii="Helvetica" w:hAnsi="Helvetica" w:cs="Helvetica"/>
          <w:b/>
          <w:noProof/>
          <w:color w:val="800080"/>
          <w:sz w:val="18"/>
          <w:szCs w:val="18"/>
          <w:lang w:val="fr-FR" w:eastAsia="fr-FR"/>
        </w:rPr>
      </w:pPr>
    </w:p>
    <w:p w14:paraId="5205152F" w14:textId="280A9CD8" w:rsidR="00563163" w:rsidRDefault="00563163" w:rsidP="00967082">
      <w:pPr>
        <w:ind w:left="-993"/>
        <w:jc w:val="both"/>
        <w:rPr>
          <w:rFonts w:ascii="Helvetica" w:hAnsi="Helvetica" w:cs="Helvetica"/>
          <w:b/>
          <w:noProof/>
          <w:color w:val="800080"/>
          <w:sz w:val="18"/>
          <w:szCs w:val="18"/>
          <w:lang w:val="fr-FR" w:eastAsia="fr-FR"/>
        </w:rPr>
      </w:pPr>
    </w:p>
    <w:p w14:paraId="3A2FCC1B" w14:textId="77777777" w:rsidR="00563163" w:rsidRDefault="00563163" w:rsidP="00967082">
      <w:pPr>
        <w:ind w:left="-993"/>
        <w:jc w:val="both"/>
        <w:rPr>
          <w:rFonts w:ascii="Helvetica" w:hAnsi="Helvetica" w:cs="Helvetica"/>
          <w:b/>
          <w:noProof/>
          <w:color w:val="800080"/>
          <w:sz w:val="18"/>
          <w:szCs w:val="18"/>
          <w:lang w:val="fr-FR" w:eastAsia="fr-FR"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88"/>
        <w:gridCol w:w="3402"/>
        <w:gridCol w:w="425"/>
        <w:gridCol w:w="1417"/>
      </w:tblGrid>
      <w:tr w:rsidR="005B091B" w:rsidRPr="008F7852" w14:paraId="51B2A266" w14:textId="77777777" w:rsidTr="00563163">
        <w:trPr>
          <w:trHeight w:val="338"/>
        </w:trPr>
        <w:tc>
          <w:tcPr>
            <w:tcW w:w="5388" w:type="dxa"/>
            <w:shd w:val="clear" w:color="auto" w:fill="auto"/>
            <w:vAlign w:val="center"/>
          </w:tcPr>
          <w:p w14:paraId="68C871EE" w14:textId="77777777" w:rsidR="005B091B" w:rsidRPr="008F7852" w:rsidRDefault="005B091B" w:rsidP="00F2647D">
            <w:pPr>
              <w:spacing w:line="240" w:lineRule="auto"/>
              <w:ind w:left="-108"/>
              <w:rPr>
                <w:rFonts w:ascii="Helvetica" w:hAnsi="Helvetica" w:cs="Helvetica"/>
                <w:noProof/>
                <w:color w:val="660066"/>
                <w:sz w:val="24"/>
                <w:szCs w:val="24"/>
                <w:lang w:val="fr-FR" w:eastAsia="fr-FR"/>
              </w:rPr>
            </w:pPr>
            <w:r w:rsidRPr="008F7852">
              <w:rPr>
                <w:rFonts w:ascii="Helvetica" w:hAnsi="Helvetica" w:cs="Helvetica"/>
                <w:b/>
                <w:noProof/>
                <w:color w:val="660066"/>
                <w:sz w:val="24"/>
                <w:szCs w:val="24"/>
                <w:lang w:val="fr-FR" w:eastAsia="fr-FR"/>
              </w:rPr>
              <w:t>Fiche d’expression de besoin renseignée par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C7A049" w14:textId="77777777" w:rsidR="005B091B" w:rsidRPr="008F7852" w:rsidRDefault="005B091B" w:rsidP="00F2647D">
            <w:pPr>
              <w:spacing w:line="240" w:lineRule="auto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5CEEC8" w14:textId="77777777" w:rsidR="005B091B" w:rsidRPr="008F7852" w:rsidRDefault="005B091B" w:rsidP="00F2647D">
            <w:pPr>
              <w:spacing w:line="240" w:lineRule="auto"/>
              <w:jc w:val="center"/>
              <w:rPr>
                <w:rFonts w:ascii="Helvetica" w:hAnsi="Helvetica" w:cs="Helvetica"/>
                <w:noProof/>
                <w:sz w:val="24"/>
                <w:szCs w:val="24"/>
                <w:lang w:val="fr-FR" w:eastAsia="fr-FR"/>
              </w:rPr>
            </w:pPr>
            <w:r w:rsidRPr="008F7852">
              <w:rPr>
                <w:rFonts w:ascii="Helvetica" w:hAnsi="Helvetica" w:cs="Helvetica"/>
                <w:b/>
                <w:noProof/>
                <w:color w:val="660066"/>
                <w:sz w:val="24"/>
                <w:szCs w:val="24"/>
                <w:lang w:val="fr-FR" w:eastAsia="fr-FR"/>
              </w:rPr>
              <w:t>le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41359E" w14:textId="77777777" w:rsidR="005B091B" w:rsidRPr="008F7852" w:rsidRDefault="005B091B" w:rsidP="00F2647D">
            <w:pPr>
              <w:spacing w:line="240" w:lineRule="auto"/>
              <w:jc w:val="center"/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</w:tr>
    </w:tbl>
    <w:p w14:paraId="1E3E8381" w14:textId="2F04F2CB" w:rsidR="00563163" w:rsidRDefault="00563163" w:rsidP="00967082">
      <w:pPr>
        <w:ind w:left="-993"/>
        <w:jc w:val="both"/>
        <w:rPr>
          <w:rFonts w:ascii="Helvetica" w:hAnsi="Helvetica" w:cs="Helvetica"/>
          <w:b/>
          <w:noProof/>
          <w:color w:val="800080"/>
          <w:sz w:val="18"/>
          <w:szCs w:val="18"/>
          <w:lang w:val="fr-FR" w:eastAsia="fr-FR"/>
        </w:rPr>
      </w:pPr>
    </w:p>
    <w:p w14:paraId="6BE31522" w14:textId="77777777" w:rsidR="00563163" w:rsidRDefault="00563163">
      <w:pPr>
        <w:spacing w:line="240" w:lineRule="auto"/>
        <w:rPr>
          <w:rFonts w:ascii="Helvetica" w:hAnsi="Helvetica" w:cs="Helvetica"/>
          <w:b/>
          <w:noProof/>
          <w:color w:val="800080"/>
          <w:sz w:val="18"/>
          <w:szCs w:val="18"/>
          <w:lang w:val="fr-FR" w:eastAsia="fr-FR"/>
        </w:rPr>
      </w:pPr>
      <w:r>
        <w:rPr>
          <w:rFonts w:ascii="Helvetica" w:hAnsi="Helvetica" w:cs="Helvetica"/>
          <w:b/>
          <w:noProof/>
          <w:color w:val="800080"/>
          <w:sz w:val="18"/>
          <w:szCs w:val="18"/>
          <w:lang w:val="fr-FR" w:eastAsia="fr-FR"/>
        </w:rPr>
        <w:br w:type="page"/>
      </w:r>
    </w:p>
    <w:p w14:paraId="5074E1BD" w14:textId="77777777" w:rsidR="00A41926" w:rsidRDefault="00A41926" w:rsidP="00967082">
      <w:pPr>
        <w:ind w:left="-993"/>
        <w:jc w:val="both"/>
        <w:rPr>
          <w:rFonts w:ascii="Helvetica" w:hAnsi="Helvetica" w:cs="Helvetica"/>
          <w:b/>
          <w:noProof/>
          <w:color w:val="800080"/>
          <w:sz w:val="18"/>
          <w:szCs w:val="18"/>
          <w:lang w:val="fr-FR" w:eastAsia="fr-FR"/>
        </w:rPr>
      </w:pPr>
    </w:p>
    <w:p w14:paraId="720FD158" w14:textId="77777777" w:rsidR="00B94627" w:rsidRPr="008F7852" w:rsidRDefault="00B94627" w:rsidP="00B94627">
      <w:pPr>
        <w:spacing w:before="60" w:after="60" w:line="230" w:lineRule="atLeast"/>
        <w:ind w:left="-992" w:right="-198"/>
        <w:jc w:val="center"/>
        <w:rPr>
          <w:rFonts w:ascii="Helvetica" w:hAnsi="Helvetica" w:cs="Arial"/>
          <w:noProof/>
          <w:snapToGrid w:val="0"/>
          <w:sz w:val="18"/>
          <w:szCs w:val="18"/>
          <w:lang w:val="fr-FR"/>
        </w:rPr>
      </w:pPr>
      <w:r w:rsidRPr="008F7852">
        <w:rPr>
          <w:rFonts w:ascii="Helvetica" w:hAnsi="Helvetica" w:cs="Arial"/>
          <w:b/>
          <w:noProof/>
          <w:snapToGrid w:val="0"/>
          <w:color w:val="660066"/>
          <w:sz w:val="24"/>
          <w:szCs w:val="24"/>
          <w:lang w:val="fr-FR"/>
        </w:rPr>
        <w:t>ANNEXE</w:t>
      </w:r>
    </w:p>
    <w:p w14:paraId="63DEFE60" w14:textId="77777777" w:rsidR="00B94627" w:rsidRPr="008F7852" w:rsidRDefault="00B94627" w:rsidP="00B94627">
      <w:pPr>
        <w:spacing w:before="20" w:after="20" w:line="240" w:lineRule="auto"/>
        <w:ind w:left="-993" w:right="-199"/>
        <w:jc w:val="center"/>
        <w:rPr>
          <w:rFonts w:ascii="Helvetica" w:hAnsi="Helvetica" w:cs="Arial"/>
          <w:b/>
          <w:noProof/>
          <w:snapToGrid w:val="0"/>
          <w:color w:val="660066"/>
          <w:sz w:val="24"/>
          <w:szCs w:val="24"/>
          <w:lang w:val="fr-FR"/>
        </w:rPr>
      </w:pPr>
      <w:r w:rsidRPr="008F7852">
        <w:rPr>
          <w:rFonts w:ascii="Helvetica" w:hAnsi="Helvetica" w:cs="Arial"/>
          <w:b/>
          <w:noProof/>
          <w:snapToGrid w:val="0"/>
          <w:color w:val="660066"/>
          <w:sz w:val="24"/>
          <w:szCs w:val="24"/>
          <w:lang w:val="fr-FR"/>
        </w:rPr>
        <w:t>Informations indispensables à QUALIANOR pour répondre à votre besoin dans le cadre d’un Contrat de Certification</w:t>
      </w:r>
    </w:p>
    <w:p w14:paraId="19427AD6" w14:textId="77777777" w:rsidR="00A41926" w:rsidRDefault="00A41926" w:rsidP="00967082">
      <w:pPr>
        <w:ind w:left="-993"/>
        <w:jc w:val="both"/>
        <w:rPr>
          <w:rFonts w:ascii="Helvetica" w:hAnsi="Helvetica" w:cs="Helvetica"/>
          <w:b/>
          <w:noProof/>
          <w:color w:val="800080"/>
          <w:sz w:val="18"/>
          <w:szCs w:val="18"/>
          <w:lang w:val="fr-FR" w:eastAsia="fr-FR"/>
        </w:rPr>
      </w:pPr>
    </w:p>
    <w:p w14:paraId="266F2CE0" w14:textId="77777777" w:rsidR="00A41926" w:rsidRPr="00967082" w:rsidRDefault="00A41926" w:rsidP="00967082">
      <w:pPr>
        <w:ind w:left="-993"/>
        <w:jc w:val="both"/>
        <w:rPr>
          <w:rFonts w:ascii="Helvetica" w:hAnsi="Helvetica" w:cs="Helvetica"/>
          <w:b/>
          <w:noProof/>
          <w:color w:val="800080"/>
          <w:sz w:val="18"/>
          <w:szCs w:val="18"/>
          <w:lang w:val="fr-FR" w:eastAsia="fr-FR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49217D" w:rsidRPr="00563163" w14:paraId="256AE95C" w14:textId="77777777" w:rsidTr="00CD6544">
        <w:trPr>
          <w:trHeight w:val="324"/>
        </w:trPr>
        <w:tc>
          <w:tcPr>
            <w:tcW w:w="10774" w:type="dxa"/>
            <w:shd w:val="clear" w:color="auto" w:fill="auto"/>
            <w:vAlign w:val="center"/>
          </w:tcPr>
          <w:p w14:paraId="2EC46E98" w14:textId="0FE38005" w:rsidR="00EF06E1" w:rsidRPr="00967082" w:rsidRDefault="0049217D" w:rsidP="00EF06E1">
            <w:pPr>
              <w:spacing w:line="240" w:lineRule="auto"/>
              <w:ind w:left="-108"/>
              <w:jc w:val="both"/>
              <w:rPr>
                <w:rFonts w:ascii="Helvetica" w:hAnsi="Helvetica" w:cs="Arial"/>
                <w:b/>
                <w:noProof/>
                <w:snapToGrid w:val="0"/>
                <w:color w:val="660066"/>
                <w:sz w:val="24"/>
                <w:szCs w:val="24"/>
                <w:lang w:val="fr-FR"/>
              </w:rPr>
            </w:pPr>
            <w:r w:rsidRPr="00967082">
              <w:rPr>
                <w:rFonts w:ascii="Helvetica" w:hAnsi="Helvetica" w:cs="Arial"/>
                <w:b/>
                <w:noProof/>
                <w:snapToGrid w:val="0"/>
                <w:color w:val="660066"/>
                <w:sz w:val="24"/>
                <w:szCs w:val="24"/>
                <w:lang w:val="fr-FR"/>
              </w:rPr>
              <w:t>Nombre d’employés</w:t>
            </w:r>
            <w:r w:rsidR="00711757" w:rsidRPr="00967082">
              <w:rPr>
                <w:rFonts w:ascii="Helvetica" w:hAnsi="Helvetica" w:cs="Arial"/>
                <w:b/>
                <w:noProof/>
                <w:snapToGrid w:val="0"/>
                <w:color w:val="660066"/>
                <w:sz w:val="24"/>
                <w:szCs w:val="24"/>
                <w:lang w:val="fr-FR"/>
              </w:rPr>
              <w:t xml:space="preserve"> en équivalent temps plein</w:t>
            </w:r>
          </w:p>
          <w:p w14:paraId="22F17D91" w14:textId="23583D58" w:rsidR="0049217D" w:rsidRPr="00CD6544" w:rsidRDefault="00EF06E1" w:rsidP="00711757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Helvetica" w:hAnsi="Helvetica" w:cs="Times"/>
                <w:color w:val="000000"/>
                <w:sz w:val="14"/>
                <w:szCs w:val="14"/>
                <w:lang w:val="fr-FR" w:eastAsia="fr-FR"/>
              </w:rPr>
            </w:pPr>
            <w:r w:rsidRPr="00EF06E1">
              <w:rPr>
                <w:rFonts w:ascii="Helvetica" w:hAnsi="Helvetica"/>
                <w:color w:val="000000"/>
                <w:sz w:val="14"/>
                <w:szCs w:val="14"/>
                <w:lang w:val="fr-FR" w:eastAsia="fr-FR"/>
              </w:rPr>
              <w:t xml:space="preserve">Le nombre réel d’employés comprend tous les employés dont les activités entrent dans le domaine de la certification, y compris ceux effectuant un travail « posté ». Il doit également inclure les employés intérimaires et le personnel à temps partiel lorsqu’ils sont impliqués dans les activités de la portée de la certification </w:t>
            </w:r>
          </w:p>
        </w:tc>
      </w:tr>
    </w:tbl>
    <w:p w14:paraId="45E0E8B0" w14:textId="77777777" w:rsidR="00D905E0" w:rsidRPr="001F5D40" w:rsidRDefault="00D905E0" w:rsidP="006F735F">
      <w:pPr>
        <w:ind w:left="-992"/>
        <w:jc w:val="both"/>
        <w:rPr>
          <w:rFonts w:ascii="Helvetica" w:hAnsi="Helvetica" w:cs="Helvetica"/>
          <w:b/>
          <w:noProof/>
          <w:color w:val="800080"/>
          <w:sz w:val="18"/>
          <w:szCs w:val="18"/>
          <w:lang w:val="fr-FR" w:eastAsia="fr-FR"/>
        </w:rPr>
      </w:pPr>
    </w:p>
    <w:tbl>
      <w:tblPr>
        <w:tblStyle w:val="Grilledutableau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6"/>
        <w:gridCol w:w="1259"/>
        <w:gridCol w:w="1258"/>
        <w:gridCol w:w="1259"/>
        <w:gridCol w:w="1121"/>
        <w:gridCol w:w="1121"/>
        <w:gridCol w:w="983"/>
      </w:tblGrid>
      <w:tr w:rsidR="00201C6C" w14:paraId="34B0E034" w14:textId="77777777" w:rsidTr="00743A25">
        <w:tc>
          <w:tcPr>
            <w:tcW w:w="3545" w:type="dxa"/>
            <w:vAlign w:val="center"/>
          </w:tcPr>
          <w:p w14:paraId="15D34B1B" w14:textId="7F4E708A" w:rsidR="00201C6C" w:rsidRPr="00711757" w:rsidRDefault="00201C6C" w:rsidP="00E234F6">
            <w:pPr>
              <w:spacing w:before="60" w:after="60" w:line="240" w:lineRule="auto"/>
              <w:jc w:val="center"/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</w:pPr>
          </w:p>
        </w:tc>
        <w:tc>
          <w:tcPr>
            <w:tcW w:w="1276" w:type="dxa"/>
            <w:vAlign w:val="center"/>
          </w:tcPr>
          <w:p w14:paraId="70B9833E" w14:textId="620CBD92" w:rsidR="00201C6C" w:rsidRPr="00711757" w:rsidRDefault="00201C6C" w:rsidP="00E234F6">
            <w:pPr>
              <w:spacing w:before="60" w:after="60" w:line="240" w:lineRule="auto"/>
              <w:jc w:val="center"/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</w:pPr>
            <w:r w:rsidRPr="00711757"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  <w:t>CDI</w:t>
            </w:r>
          </w:p>
        </w:tc>
        <w:tc>
          <w:tcPr>
            <w:tcW w:w="1275" w:type="dxa"/>
            <w:vAlign w:val="center"/>
          </w:tcPr>
          <w:p w14:paraId="17ECD909" w14:textId="77777777" w:rsidR="00201C6C" w:rsidRPr="00711757" w:rsidRDefault="00201C6C" w:rsidP="00E234F6">
            <w:pPr>
              <w:spacing w:before="60" w:after="60" w:line="240" w:lineRule="auto"/>
              <w:jc w:val="center"/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</w:pPr>
            <w:r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  <w:t>CDD</w:t>
            </w:r>
          </w:p>
        </w:tc>
        <w:tc>
          <w:tcPr>
            <w:tcW w:w="1276" w:type="dxa"/>
            <w:vAlign w:val="center"/>
          </w:tcPr>
          <w:p w14:paraId="744EFD51" w14:textId="77777777" w:rsidR="00201C6C" w:rsidRPr="00711757" w:rsidRDefault="00201C6C" w:rsidP="00E234F6">
            <w:pPr>
              <w:spacing w:before="60" w:after="60" w:line="240" w:lineRule="auto"/>
              <w:jc w:val="center"/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</w:pPr>
            <w:r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  <w:t>Temps partiel</w:t>
            </w:r>
          </w:p>
        </w:tc>
        <w:tc>
          <w:tcPr>
            <w:tcW w:w="1134" w:type="dxa"/>
            <w:vAlign w:val="center"/>
          </w:tcPr>
          <w:p w14:paraId="1558FE78" w14:textId="77777777" w:rsidR="00201C6C" w:rsidRPr="00711757" w:rsidRDefault="00201C6C" w:rsidP="00E234F6">
            <w:pPr>
              <w:spacing w:before="60" w:after="60" w:line="240" w:lineRule="auto"/>
              <w:jc w:val="center"/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</w:pPr>
            <w:r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  <w:t>Intérim</w:t>
            </w:r>
          </w:p>
        </w:tc>
        <w:tc>
          <w:tcPr>
            <w:tcW w:w="1134" w:type="dxa"/>
            <w:vAlign w:val="center"/>
          </w:tcPr>
          <w:p w14:paraId="122706C1" w14:textId="77777777" w:rsidR="00201C6C" w:rsidRPr="00711757" w:rsidRDefault="00201C6C" w:rsidP="00E234F6">
            <w:pPr>
              <w:spacing w:before="60" w:after="60" w:line="240" w:lineRule="auto"/>
              <w:jc w:val="center"/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</w:pPr>
            <w:r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  <w:t>Autres</w:t>
            </w:r>
          </w:p>
        </w:tc>
        <w:tc>
          <w:tcPr>
            <w:tcW w:w="992" w:type="dxa"/>
            <w:vAlign w:val="center"/>
          </w:tcPr>
          <w:p w14:paraId="7E3AE6B0" w14:textId="77777777" w:rsidR="00201C6C" w:rsidRPr="00711757" w:rsidRDefault="00201C6C" w:rsidP="00E234F6">
            <w:pPr>
              <w:spacing w:before="60" w:after="60" w:line="240" w:lineRule="auto"/>
              <w:jc w:val="center"/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</w:pPr>
            <w:r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  <w:t>TOTAL</w:t>
            </w:r>
          </w:p>
        </w:tc>
      </w:tr>
      <w:tr w:rsidR="00201C6C" w14:paraId="47E575E1" w14:textId="77777777" w:rsidTr="00743A25">
        <w:tc>
          <w:tcPr>
            <w:tcW w:w="3545" w:type="dxa"/>
            <w:vAlign w:val="center"/>
          </w:tcPr>
          <w:p w14:paraId="2AD23C7F" w14:textId="63D19697" w:rsidR="00201C6C" w:rsidRPr="00201C6C" w:rsidRDefault="00201C6C" w:rsidP="00622658">
            <w:pPr>
              <w:spacing w:before="60" w:after="60" w:line="240" w:lineRule="auto"/>
              <w:jc w:val="both"/>
              <w:rPr>
                <w:rFonts w:ascii="Helvetica" w:hAnsi="Helvetica" w:cs="Helvetica"/>
                <w:noProof/>
                <w:color w:val="800080"/>
                <w:sz w:val="14"/>
                <w:szCs w:val="14"/>
                <w:lang w:val="fr-FR" w:eastAsia="fr-FR"/>
              </w:rPr>
            </w:pPr>
            <w:r w:rsidRPr="00201C6C"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  <w:t>Employés administratifs</w:t>
            </w:r>
          </w:p>
        </w:tc>
        <w:tc>
          <w:tcPr>
            <w:tcW w:w="1276" w:type="dxa"/>
            <w:vAlign w:val="center"/>
          </w:tcPr>
          <w:p w14:paraId="009604E2" w14:textId="068033C3" w:rsidR="00201C6C" w:rsidRPr="00711757" w:rsidRDefault="00201C6C" w:rsidP="00E234F6">
            <w:pPr>
              <w:spacing w:before="60" w:after="60" w:line="240" w:lineRule="auto"/>
              <w:jc w:val="center"/>
              <w:rPr>
                <w:rFonts w:ascii="Helvetica" w:hAnsi="Helvetica" w:cs="Helvetica"/>
                <w:b/>
                <w:noProof/>
                <w:color w:val="800080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6460B5A" w14:textId="77777777" w:rsidR="00201C6C" w:rsidRPr="00711757" w:rsidRDefault="00201C6C" w:rsidP="00E234F6">
            <w:pPr>
              <w:spacing w:before="60" w:after="60" w:line="240" w:lineRule="auto"/>
              <w:jc w:val="center"/>
              <w:rPr>
                <w:rFonts w:ascii="Helvetica" w:hAnsi="Helvetica" w:cs="Helvetica"/>
                <w:b/>
                <w:noProof/>
                <w:color w:val="800080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82E267C" w14:textId="77777777" w:rsidR="00201C6C" w:rsidRPr="00711757" w:rsidRDefault="00201C6C" w:rsidP="00E234F6">
            <w:pPr>
              <w:spacing w:before="60" w:after="60" w:line="240" w:lineRule="auto"/>
              <w:jc w:val="center"/>
              <w:rPr>
                <w:rFonts w:ascii="Helvetica" w:hAnsi="Helvetica" w:cs="Helvetica"/>
                <w:b/>
                <w:noProof/>
                <w:color w:val="800080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D871729" w14:textId="77777777" w:rsidR="00201C6C" w:rsidRPr="00711757" w:rsidRDefault="00201C6C" w:rsidP="00E234F6">
            <w:pPr>
              <w:spacing w:before="60" w:after="60" w:line="240" w:lineRule="auto"/>
              <w:jc w:val="center"/>
              <w:rPr>
                <w:rFonts w:ascii="Helvetica" w:hAnsi="Helvetica" w:cs="Helvetica"/>
                <w:b/>
                <w:noProof/>
                <w:color w:val="800080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2905342" w14:textId="77777777" w:rsidR="00201C6C" w:rsidRPr="00711757" w:rsidRDefault="00201C6C" w:rsidP="00E234F6">
            <w:pPr>
              <w:spacing w:before="60" w:after="60" w:line="240" w:lineRule="auto"/>
              <w:jc w:val="center"/>
              <w:rPr>
                <w:rFonts w:ascii="Helvetica" w:hAnsi="Helvetica" w:cs="Helvetica"/>
                <w:b/>
                <w:noProof/>
                <w:color w:val="800080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5D6AE31" w14:textId="77777777" w:rsidR="00201C6C" w:rsidRPr="00711757" w:rsidRDefault="00201C6C" w:rsidP="00E234F6">
            <w:pPr>
              <w:spacing w:before="60" w:after="60" w:line="240" w:lineRule="auto"/>
              <w:jc w:val="center"/>
              <w:rPr>
                <w:rFonts w:ascii="Helvetica" w:hAnsi="Helvetica" w:cs="Helvetica"/>
                <w:b/>
                <w:noProof/>
                <w:color w:val="800080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</w:tr>
      <w:tr w:rsidR="00201C6C" w14:paraId="2FBBAF00" w14:textId="77777777" w:rsidTr="00743A25">
        <w:tc>
          <w:tcPr>
            <w:tcW w:w="3545" w:type="dxa"/>
          </w:tcPr>
          <w:p w14:paraId="665E211E" w14:textId="511DFB20" w:rsidR="00201C6C" w:rsidRPr="00201C6C" w:rsidRDefault="00201C6C" w:rsidP="00622658">
            <w:pPr>
              <w:spacing w:before="60" w:after="60" w:line="240" w:lineRule="auto"/>
              <w:jc w:val="both"/>
              <w:rPr>
                <w:rFonts w:ascii="Helvetica" w:hAnsi="Helvetica" w:cs="Helvetica"/>
                <w:noProof/>
                <w:color w:val="800080"/>
                <w:sz w:val="14"/>
                <w:szCs w:val="14"/>
                <w:lang w:val="fr-FR" w:eastAsia="fr-FR"/>
              </w:rPr>
            </w:pPr>
            <w:r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  <w:t>Autres dont :</w:t>
            </w:r>
          </w:p>
        </w:tc>
        <w:tc>
          <w:tcPr>
            <w:tcW w:w="1276" w:type="dxa"/>
          </w:tcPr>
          <w:p w14:paraId="44297090" w14:textId="77777777" w:rsidR="00201C6C" w:rsidRPr="00711757" w:rsidRDefault="00201C6C" w:rsidP="00E234F6">
            <w:pPr>
              <w:spacing w:before="60" w:after="60" w:line="240" w:lineRule="auto"/>
              <w:jc w:val="center"/>
              <w:rPr>
                <w:rFonts w:ascii="Helvetica" w:hAnsi="Helvetica" w:cs="Helvetica"/>
                <w:b/>
                <w:noProof/>
                <w:color w:val="800080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275" w:type="dxa"/>
          </w:tcPr>
          <w:p w14:paraId="04D0170A" w14:textId="77777777" w:rsidR="00201C6C" w:rsidRPr="00711757" w:rsidRDefault="00201C6C" w:rsidP="00E234F6">
            <w:pPr>
              <w:spacing w:before="60" w:after="60" w:line="240" w:lineRule="auto"/>
              <w:jc w:val="center"/>
              <w:rPr>
                <w:rFonts w:ascii="Helvetica" w:hAnsi="Helvetica" w:cs="Helvetica"/>
                <w:b/>
                <w:noProof/>
                <w:color w:val="800080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276" w:type="dxa"/>
          </w:tcPr>
          <w:p w14:paraId="3E107C20" w14:textId="77777777" w:rsidR="00201C6C" w:rsidRPr="00711757" w:rsidRDefault="00201C6C" w:rsidP="00E234F6">
            <w:pPr>
              <w:spacing w:before="60" w:after="60" w:line="240" w:lineRule="auto"/>
              <w:jc w:val="center"/>
              <w:rPr>
                <w:rFonts w:ascii="Helvetica" w:hAnsi="Helvetica" w:cs="Helvetica"/>
                <w:b/>
                <w:noProof/>
                <w:color w:val="800080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134" w:type="dxa"/>
          </w:tcPr>
          <w:p w14:paraId="1976B8E2" w14:textId="77777777" w:rsidR="00201C6C" w:rsidRPr="00711757" w:rsidRDefault="00201C6C" w:rsidP="00E234F6">
            <w:pPr>
              <w:spacing w:before="60" w:after="60" w:line="240" w:lineRule="auto"/>
              <w:jc w:val="center"/>
              <w:rPr>
                <w:rFonts w:ascii="Helvetica" w:hAnsi="Helvetica" w:cs="Helvetica"/>
                <w:b/>
                <w:noProof/>
                <w:color w:val="800080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134" w:type="dxa"/>
          </w:tcPr>
          <w:p w14:paraId="7A9F8719" w14:textId="77777777" w:rsidR="00201C6C" w:rsidRPr="00711757" w:rsidRDefault="00201C6C" w:rsidP="00E234F6">
            <w:pPr>
              <w:spacing w:before="60" w:after="60" w:line="240" w:lineRule="auto"/>
              <w:jc w:val="center"/>
              <w:rPr>
                <w:rFonts w:ascii="Helvetica" w:hAnsi="Helvetica" w:cs="Helvetica"/>
                <w:b/>
                <w:noProof/>
                <w:color w:val="800080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992" w:type="dxa"/>
          </w:tcPr>
          <w:p w14:paraId="550EB17B" w14:textId="77777777" w:rsidR="00201C6C" w:rsidRPr="00711757" w:rsidRDefault="00201C6C" w:rsidP="00E234F6">
            <w:pPr>
              <w:spacing w:before="60" w:after="60" w:line="240" w:lineRule="auto"/>
              <w:jc w:val="center"/>
              <w:rPr>
                <w:rFonts w:ascii="Helvetica" w:hAnsi="Helvetica" w:cs="Helvetica"/>
                <w:b/>
                <w:noProof/>
                <w:color w:val="800080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</w:tr>
      <w:tr w:rsidR="00201C6C" w14:paraId="066345C7" w14:textId="77777777" w:rsidTr="00743A25">
        <w:tc>
          <w:tcPr>
            <w:tcW w:w="3545" w:type="dxa"/>
          </w:tcPr>
          <w:p w14:paraId="214406E3" w14:textId="59F8ACDF" w:rsidR="00201C6C" w:rsidRPr="00201C6C" w:rsidRDefault="00201C6C" w:rsidP="00622658">
            <w:pPr>
              <w:pStyle w:val="Paragraphedeliste"/>
              <w:numPr>
                <w:ilvl w:val="0"/>
                <w:numId w:val="49"/>
              </w:numPr>
              <w:spacing w:before="60" w:after="60"/>
              <w:ind w:left="178" w:hanging="178"/>
              <w:jc w:val="both"/>
              <w:rPr>
                <w:rFonts w:ascii="Helvetica" w:hAnsi="Helvetica" w:cs="Helvetica"/>
                <w:noProof/>
                <w:color w:val="800080"/>
                <w:sz w:val="14"/>
                <w:szCs w:val="14"/>
              </w:rPr>
            </w:pPr>
            <w:r w:rsidRPr="00201C6C">
              <w:rPr>
                <w:rFonts w:ascii="Helvetica" w:hAnsi="Helvetica" w:cs="Helvetica"/>
                <w:noProof/>
                <w:sz w:val="14"/>
                <w:szCs w:val="14"/>
              </w:rPr>
              <w:t>employés travaillant en équipe</w:t>
            </w:r>
            <w:r>
              <w:rPr>
                <w:rFonts w:ascii="Helvetica" w:hAnsi="Helvetica" w:cs="Helvetica"/>
                <w:noProof/>
                <w:sz w:val="14"/>
                <w:szCs w:val="14"/>
              </w:rPr>
              <w:t xml:space="preserve"> en horaire normal  (HN)</w:t>
            </w:r>
          </w:p>
        </w:tc>
        <w:tc>
          <w:tcPr>
            <w:tcW w:w="1276" w:type="dxa"/>
          </w:tcPr>
          <w:p w14:paraId="49C90197" w14:textId="77777777" w:rsidR="00201C6C" w:rsidRPr="00711757" w:rsidRDefault="00201C6C" w:rsidP="00E234F6">
            <w:pPr>
              <w:spacing w:before="60" w:after="60" w:line="240" w:lineRule="auto"/>
              <w:jc w:val="center"/>
              <w:rPr>
                <w:rFonts w:ascii="Helvetica" w:hAnsi="Helvetica" w:cs="Helvetica"/>
                <w:b/>
                <w:noProof/>
                <w:color w:val="800080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275" w:type="dxa"/>
          </w:tcPr>
          <w:p w14:paraId="3F4ED080" w14:textId="77777777" w:rsidR="00201C6C" w:rsidRPr="00711757" w:rsidRDefault="00201C6C" w:rsidP="00E234F6">
            <w:pPr>
              <w:spacing w:before="60" w:after="60" w:line="240" w:lineRule="auto"/>
              <w:jc w:val="center"/>
              <w:rPr>
                <w:rFonts w:ascii="Helvetica" w:hAnsi="Helvetica" w:cs="Helvetica"/>
                <w:b/>
                <w:noProof/>
                <w:color w:val="800080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276" w:type="dxa"/>
          </w:tcPr>
          <w:p w14:paraId="4DA1A5C0" w14:textId="77777777" w:rsidR="00201C6C" w:rsidRPr="00711757" w:rsidRDefault="00201C6C" w:rsidP="00E234F6">
            <w:pPr>
              <w:spacing w:before="60" w:after="60" w:line="240" w:lineRule="auto"/>
              <w:jc w:val="center"/>
              <w:rPr>
                <w:rFonts w:ascii="Helvetica" w:hAnsi="Helvetica" w:cs="Helvetica"/>
                <w:b/>
                <w:noProof/>
                <w:color w:val="800080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134" w:type="dxa"/>
          </w:tcPr>
          <w:p w14:paraId="4D609C21" w14:textId="77777777" w:rsidR="00201C6C" w:rsidRPr="00711757" w:rsidRDefault="00201C6C" w:rsidP="00E234F6">
            <w:pPr>
              <w:spacing w:before="60" w:after="60" w:line="240" w:lineRule="auto"/>
              <w:jc w:val="center"/>
              <w:rPr>
                <w:rFonts w:ascii="Helvetica" w:hAnsi="Helvetica" w:cs="Helvetica"/>
                <w:b/>
                <w:noProof/>
                <w:color w:val="800080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134" w:type="dxa"/>
          </w:tcPr>
          <w:p w14:paraId="0E526E9D" w14:textId="77777777" w:rsidR="00201C6C" w:rsidRPr="00711757" w:rsidRDefault="00201C6C" w:rsidP="00E234F6">
            <w:pPr>
              <w:spacing w:before="60" w:after="60" w:line="240" w:lineRule="auto"/>
              <w:jc w:val="center"/>
              <w:rPr>
                <w:rFonts w:ascii="Helvetica" w:hAnsi="Helvetica" w:cs="Helvetica"/>
                <w:b/>
                <w:noProof/>
                <w:color w:val="800080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992" w:type="dxa"/>
          </w:tcPr>
          <w:p w14:paraId="0B6A4199" w14:textId="77777777" w:rsidR="00201C6C" w:rsidRPr="00711757" w:rsidRDefault="00201C6C" w:rsidP="00E234F6">
            <w:pPr>
              <w:spacing w:before="60" w:after="60" w:line="240" w:lineRule="auto"/>
              <w:jc w:val="center"/>
              <w:rPr>
                <w:rFonts w:ascii="Helvetica" w:hAnsi="Helvetica" w:cs="Helvetica"/>
                <w:b/>
                <w:noProof/>
                <w:color w:val="800080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</w:tr>
      <w:tr w:rsidR="00201C6C" w14:paraId="6068E908" w14:textId="77777777" w:rsidTr="00743A25">
        <w:tc>
          <w:tcPr>
            <w:tcW w:w="3545" w:type="dxa"/>
          </w:tcPr>
          <w:p w14:paraId="2978A9CD" w14:textId="0F4B52EC" w:rsidR="00201C6C" w:rsidRPr="00201C6C" w:rsidRDefault="00201C6C" w:rsidP="00622658">
            <w:pPr>
              <w:pStyle w:val="Paragraphedeliste"/>
              <w:numPr>
                <w:ilvl w:val="0"/>
                <w:numId w:val="49"/>
              </w:numPr>
              <w:spacing w:before="60" w:after="60"/>
              <w:ind w:left="178" w:hanging="178"/>
              <w:jc w:val="both"/>
              <w:rPr>
                <w:rFonts w:ascii="Helvetica" w:hAnsi="Helvetica" w:cs="Helvetica"/>
                <w:noProof/>
                <w:color w:val="800080"/>
                <w:sz w:val="14"/>
                <w:szCs w:val="14"/>
              </w:rPr>
            </w:pPr>
            <w:r w:rsidRPr="00201C6C">
              <w:rPr>
                <w:rFonts w:ascii="Helvetica" w:hAnsi="Helvetica" w:cs="Helvetica"/>
                <w:noProof/>
                <w:sz w:val="14"/>
                <w:szCs w:val="14"/>
              </w:rPr>
              <w:t xml:space="preserve">employés travaillant en équipe en horaire </w:t>
            </w:r>
            <w:r w:rsidR="008A1DA7">
              <w:rPr>
                <w:rFonts w:ascii="Helvetica" w:hAnsi="Helvetica" w:cs="Helvetica"/>
                <w:noProof/>
                <w:sz w:val="14"/>
                <w:szCs w:val="14"/>
              </w:rPr>
              <w:t>« posté</w:t>
            </w:r>
            <w:r w:rsidRPr="00201C6C">
              <w:rPr>
                <w:rFonts w:ascii="Helvetica" w:hAnsi="Helvetica" w:cs="Helvetica"/>
                <w:noProof/>
                <w:sz w:val="14"/>
                <w:szCs w:val="14"/>
              </w:rPr>
              <w:t> » (2x8 / 3x8 / 5x8)</w:t>
            </w:r>
          </w:p>
        </w:tc>
        <w:tc>
          <w:tcPr>
            <w:tcW w:w="1276" w:type="dxa"/>
          </w:tcPr>
          <w:p w14:paraId="1516F464" w14:textId="77777777" w:rsidR="00201C6C" w:rsidRPr="00711757" w:rsidRDefault="00201C6C" w:rsidP="00E234F6">
            <w:pPr>
              <w:spacing w:before="60" w:after="60" w:line="240" w:lineRule="auto"/>
              <w:jc w:val="center"/>
              <w:rPr>
                <w:rFonts w:ascii="Helvetica" w:hAnsi="Helvetica" w:cs="Helvetica"/>
                <w:b/>
                <w:noProof/>
                <w:color w:val="800080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275" w:type="dxa"/>
          </w:tcPr>
          <w:p w14:paraId="2CAA6EC8" w14:textId="77777777" w:rsidR="00201C6C" w:rsidRPr="00711757" w:rsidRDefault="00201C6C" w:rsidP="00E234F6">
            <w:pPr>
              <w:spacing w:before="60" w:after="60" w:line="240" w:lineRule="auto"/>
              <w:jc w:val="center"/>
              <w:rPr>
                <w:rFonts w:ascii="Helvetica" w:hAnsi="Helvetica" w:cs="Helvetica"/>
                <w:b/>
                <w:noProof/>
                <w:color w:val="800080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276" w:type="dxa"/>
          </w:tcPr>
          <w:p w14:paraId="2168A8F4" w14:textId="77777777" w:rsidR="00201C6C" w:rsidRPr="00711757" w:rsidRDefault="00201C6C" w:rsidP="00E234F6">
            <w:pPr>
              <w:spacing w:before="60" w:after="60" w:line="240" w:lineRule="auto"/>
              <w:jc w:val="center"/>
              <w:rPr>
                <w:rFonts w:ascii="Helvetica" w:hAnsi="Helvetica" w:cs="Helvetica"/>
                <w:b/>
                <w:noProof/>
                <w:color w:val="800080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134" w:type="dxa"/>
          </w:tcPr>
          <w:p w14:paraId="47265841" w14:textId="77777777" w:rsidR="00201C6C" w:rsidRPr="00711757" w:rsidRDefault="00201C6C" w:rsidP="00E234F6">
            <w:pPr>
              <w:spacing w:before="60" w:after="60" w:line="240" w:lineRule="auto"/>
              <w:jc w:val="center"/>
              <w:rPr>
                <w:rFonts w:ascii="Helvetica" w:hAnsi="Helvetica" w:cs="Helvetica"/>
                <w:b/>
                <w:noProof/>
                <w:color w:val="800080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134" w:type="dxa"/>
          </w:tcPr>
          <w:p w14:paraId="2514979F" w14:textId="77777777" w:rsidR="00201C6C" w:rsidRPr="00711757" w:rsidRDefault="00201C6C" w:rsidP="00E234F6">
            <w:pPr>
              <w:spacing w:before="60" w:after="60" w:line="240" w:lineRule="auto"/>
              <w:jc w:val="center"/>
              <w:rPr>
                <w:rFonts w:ascii="Helvetica" w:hAnsi="Helvetica" w:cs="Helvetica"/>
                <w:b/>
                <w:noProof/>
                <w:color w:val="800080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992" w:type="dxa"/>
          </w:tcPr>
          <w:p w14:paraId="220978B8" w14:textId="77777777" w:rsidR="00201C6C" w:rsidRPr="00711757" w:rsidRDefault="00201C6C" w:rsidP="00E234F6">
            <w:pPr>
              <w:spacing w:before="60" w:after="60" w:line="240" w:lineRule="auto"/>
              <w:jc w:val="center"/>
              <w:rPr>
                <w:rFonts w:ascii="Helvetica" w:hAnsi="Helvetica" w:cs="Helvetica"/>
                <w:b/>
                <w:noProof/>
                <w:color w:val="800080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</w:tr>
      <w:tr w:rsidR="00201C6C" w14:paraId="5FFA2E8C" w14:textId="77777777" w:rsidTr="00743A25">
        <w:tc>
          <w:tcPr>
            <w:tcW w:w="3545" w:type="dxa"/>
            <w:tcBorders>
              <w:bottom w:val="single" w:sz="4" w:space="0" w:color="auto"/>
            </w:tcBorders>
          </w:tcPr>
          <w:p w14:paraId="33C0CEF8" w14:textId="75E19D64" w:rsidR="00201C6C" w:rsidRPr="00C4337D" w:rsidRDefault="006B2AF7" w:rsidP="00C4337D">
            <w:pPr>
              <w:pStyle w:val="Paragraphedeliste"/>
              <w:numPr>
                <w:ilvl w:val="0"/>
                <w:numId w:val="49"/>
              </w:numPr>
              <w:spacing w:before="60" w:after="60"/>
              <w:ind w:left="178" w:hanging="178"/>
              <w:jc w:val="both"/>
              <w:rPr>
                <w:rFonts w:ascii="Helvetica" w:hAnsi="Helvetica" w:cs="Helvetica"/>
                <w:noProof/>
                <w:color w:val="800080"/>
                <w:sz w:val="14"/>
                <w:szCs w:val="14"/>
              </w:rPr>
            </w:pPr>
            <w:r>
              <w:rPr>
                <w:rFonts w:ascii="Helvetica" w:hAnsi="Helvetica" w:cs="Helvetica"/>
                <w:noProof/>
                <w:sz w:val="14"/>
                <w:szCs w:val="14"/>
              </w:rPr>
              <w:t>autres e</w:t>
            </w:r>
            <w:r w:rsidR="00C4337D" w:rsidRPr="00C4337D">
              <w:rPr>
                <w:rFonts w:ascii="Helvetica" w:hAnsi="Helvetica" w:cs="Helvetica"/>
                <w:noProof/>
                <w:sz w:val="14"/>
                <w:szCs w:val="14"/>
              </w:rPr>
              <w:t xml:space="preserve">mployés </w:t>
            </w:r>
            <w:r w:rsidR="00C4337D">
              <w:rPr>
                <w:rFonts w:ascii="Helvetica" w:hAnsi="Helvetica" w:cs="Helvetica"/>
                <w:noProof/>
                <w:sz w:val="14"/>
                <w:szCs w:val="14"/>
              </w:rPr>
              <w:t xml:space="preserve">ne </w:t>
            </w:r>
            <w:r w:rsidR="00C4337D" w:rsidRPr="00C4337D">
              <w:rPr>
                <w:rFonts w:ascii="Helvetica" w:hAnsi="Helvetica" w:cs="Helvetica"/>
                <w:noProof/>
                <w:sz w:val="14"/>
                <w:szCs w:val="14"/>
              </w:rPr>
              <w:t>travaillant</w:t>
            </w:r>
            <w:r w:rsidR="00C4337D">
              <w:rPr>
                <w:rFonts w:ascii="Helvetica" w:hAnsi="Helvetica" w:cs="Helvetica"/>
                <w:noProof/>
                <w:sz w:val="14"/>
                <w:szCs w:val="14"/>
              </w:rPr>
              <w:t xml:space="preserve"> pas en équipe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D0CBA0" w14:textId="77777777" w:rsidR="00201C6C" w:rsidRPr="00711757" w:rsidRDefault="00201C6C" w:rsidP="00E234F6">
            <w:pPr>
              <w:spacing w:before="60" w:after="60" w:line="240" w:lineRule="auto"/>
              <w:jc w:val="center"/>
              <w:rPr>
                <w:rFonts w:ascii="Helvetica" w:hAnsi="Helvetica" w:cs="Helvetica"/>
                <w:b/>
                <w:noProof/>
                <w:color w:val="800080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3207033" w14:textId="77777777" w:rsidR="00201C6C" w:rsidRPr="00711757" w:rsidRDefault="00201C6C" w:rsidP="00E234F6">
            <w:pPr>
              <w:spacing w:before="60" w:after="60" w:line="240" w:lineRule="auto"/>
              <w:jc w:val="center"/>
              <w:rPr>
                <w:rFonts w:ascii="Helvetica" w:hAnsi="Helvetica" w:cs="Helvetica"/>
                <w:b/>
                <w:noProof/>
                <w:color w:val="800080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7D1B68" w14:textId="77777777" w:rsidR="00201C6C" w:rsidRPr="00711757" w:rsidRDefault="00201C6C" w:rsidP="00E234F6">
            <w:pPr>
              <w:spacing w:before="60" w:after="60" w:line="240" w:lineRule="auto"/>
              <w:jc w:val="center"/>
              <w:rPr>
                <w:rFonts w:ascii="Helvetica" w:hAnsi="Helvetica" w:cs="Helvetica"/>
                <w:b/>
                <w:noProof/>
                <w:color w:val="800080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915E8B" w14:textId="77777777" w:rsidR="00201C6C" w:rsidRPr="00711757" w:rsidRDefault="00201C6C" w:rsidP="00E234F6">
            <w:pPr>
              <w:spacing w:before="60" w:after="60" w:line="240" w:lineRule="auto"/>
              <w:jc w:val="center"/>
              <w:rPr>
                <w:rFonts w:ascii="Helvetica" w:hAnsi="Helvetica" w:cs="Helvetica"/>
                <w:b/>
                <w:noProof/>
                <w:color w:val="800080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E4B457" w14:textId="77777777" w:rsidR="00201C6C" w:rsidRPr="00711757" w:rsidRDefault="00201C6C" w:rsidP="00E234F6">
            <w:pPr>
              <w:spacing w:before="60" w:after="60" w:line="240" w:lineRule="auto"/>
              <w:jc w:val="center"/>
              <w:rPr>
                <w:rFonts w:ascii="Helvetica" w:hAnsi="Helvetica" w:cs="Helvetica"/>
                <w:b/>
                <w:noProof/>
                <w:color w:val="800080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7E75023" w14:textId="77777777" w:rsidR="00201C6C" w:rsidRPr="00711757" w:rsidRDefault="00201C6C" w:rsidP="00E234F6">
            <w:pPr>
              <w:spacing w:before="60" w:after="60" w:line="240" w:lineRule="auto"/>
              <w:jc w:val="center"/>
              <w:rPr>
                <w:rFonts w:ascii="Helvetica" w:hAnsi="Helvetica" w:cs="Helvetica"/>
                <w:b/>
                <w:noProof/>
                <w:color w:val="800080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</w:tr>
      <w:tr w:rsidR="00201C6C" w14:paraId="44FBE58E" w14:textId="77777777" w:rsidTr="00743A25">
        <w:tc>
          <w:tcPr>
            <w:tcW w:w="3545" w:type="dxa"/>
            <w:tcBorders>
              <w:top w:val="single" w:sz="4" w:space="0" w:color="auto"/>
            </w:tcBorders>
          </w:tcPr>
          <w:p w14:paraId="1BD896EA" w14:textId="6B60066D" w:rsidR="00201C6C" w:rsidRPr="00201C6C" w:rsidRDefault="006B2AF7" w:rsidP="00622658">
            <w:pPr>
              <w:spacing w:before="60" w:after="60" w:line="240" w:lineRule="auto"/>
              <w:jc w:val="both"/>
              <w:rPr>
                <w:rFonts w:ascii="Helvetica" w:hAnsi="Helvetica" w:cs="Helvetica"/>
                <w:noProof/>
                <w:color w:val="800080"/>
                <w:sz w:val="14"/>
                <w:szCs w:val="14"/>
                <w:lang w:val="fr-FR" w:eastAsia="fr-FR"/>
              </w:rPr>
            </w:pPr>
            <w:r w:rsidRPr="006B2AF7"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F22519E" w14:textId="77777777" w:rsidR="00201C6C" w:rsidRPr="00711757" w:rsidRDefault="00201C6C" w:rsidP="00E234F6">
            <w:pPr>
              <w:spacing w:before="60" w:after="60" w:line="240" w:lineRule="auto"/>
              <w:jc w:val="center"/>
              <w:rPr>
                <w:rFonts w:ascii="Helvetica" w:hAnsi="Helvetica" w:cs="Helvetica"/>
                <w:b/>
                <w:noProof/>
                <w:color w:val="800080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2A20698" w14:textId="77777777" w:rsidR="00201C6C" w:rsidRPr="00711757" w:rsidRDefault="00201C6C" w:rsidP="00E234F6">
            <w:pPr>
              <w:spacing w:before="60" w:after="60" w:line="240" w:lineRule="auto"/>
              <w:jc w:val="center"/>
              <w:rPr>
                <w:rFonts w:ascii="Helvetica" w:hAnsi="Helvetica" w:cs="Helvetica"/>
                <w:b/>
                <w:noProof/>
                <w:color w:val="800080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CE3DA25" w14:textId="77777777" w:rsidR="00201C6C" w:rsidRPr="00711757" w:rsidRDefault="00201C6C" w:rsidP="00E234F6">
            <w:pPr>
              <w:spacing w:before="60" w:after="60" w:line="240" w:lineRule="auto"/>
              <w:jc w:val="center"/>
              <w:rPr>
                <w:rFonts w:ascii="Helvetica" w:hAnsi="Helvetica" w:cs="Helvetica"/>
                <w:b/>
                <w:noProof/>
                <w:color w:val="800080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C34B0FB" w14:textId="77777777" w:rsidR="00201C6C" w:rsidRPr="00711757" w:rsidRDefault="00201C6C" w:rsidP="00E234F6">
            <w:pPr>
              <w:spacing w:before="60" w:after="60" w:line="240" w:lineRule="auto"/>
              <w:jc w:val="center"/>
              <w:rPr>
                <w:rFonts w:ascii="Helvetica" w:hAnsi="Helvetica" w:cs="Helvetica"/>
                <w:b/>
                <w:noProof/>
                <w:color w:val="800080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C766A77" w14:textId="77777777" w:rsidR="00201C6C" w:rsidRPr="00711757" w:rsidRDefault="00201C6C" w:rsidP="00E234F6">
            <w:pPr>
              <w:spacing w:before="60" w:after="60" w:line="240" w:lineRule="auto"/>
              <w:jc w:val="center"/>
              <w:rPr>
                <w:rFonts w:ascii="Helvetica" w:hAnsi="Helvetica" w:cs="Helvetica"/>
                <w:b/>
                <w:noProof/>
                <w:color w:val="800080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5DF5CE7" w14:textId="77777777" w:rsidR="00201C6C" w:rsidRPr="00711757" w:rsidRDefault="00201C6C" w:rsidP="00E234F6">
            <w:pPr>
              <w:spacing w:before="60" w:after="60" w:line="240" w:lineRule="auto"/>
              <w:jc w:val="center"/>
              <w:rPr>
                <w:rFonts w:ascii="Helvetica" w:hAnsi="Helvetica" w:cs="Helvetica"/>
                <w:b/>
                <w:noProof/>
                <w:color w:val="800080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</w:tr>
    </w:tbl>
    <w:p w14:paraId="110DF2CE" w14:textId="77777777" w:rsidR="00201C6C" w:rsidRPr="00BE543A" w:rsidRDefault="00201C6C" w:rsidP="006F735F">
      <w:pPr>
        <w:ind w:left="-992"/>
        <w:jc w:val="both"/>
        <w:rPr>
          <w:rFonts w:ascii="Helvetica" w:hAnsi="Helvetica" w:cs="Helvetica"/>
          <w:noProof/>
          <w:color w:val="800080"/>
          <w:sz w:val="18"/>
          <w:szCs w:val="18"/>
          <w:lang w:val="fr-FR" w:eastAsia="fr-FR"/>
        </w:rPr>
      </w:pPr>
    </w:p>
    <w:tbl>
      <w:tblPr>
        <w:tblStyle w:val="Grilledutableau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709"/>
        <w:gridCol w:w="709"/>
      </w:tblGrid>
      <w:tr w:rsidR="00DD1A71" w14:paraId="593AFADF" w14:textId="77777777" w:rsidTr="00E234F6"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5065E4" w14:textId="77777777" w:rsidR="00DD1A71" w:rsidRDefault="00DD1A71" w:rsidP="00E234F6">
            <w:pPr>
              <w:spacing w:before="20" w:after="20" w:line="240" w:lineRule="auto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6197B3" w14:textId="77777777" w:rsidR="00DD1A71" w:rsidRPr="00EE762A" w:rsidRDefault="00DD1A71" w:rsidP="00E234F6">
            <w:pPr>
              <w:spacing w:before="20" w:after="20" w:line="240" w:lineRule="auto"/>
              <w:jc w:val="center"/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</w:pPr>
            <w:r w:rsidRPr="00EE762A"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  <w:t>oui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056686" w14:textId="77777777" w:rsidR="00DD1A71" w:rsidRPr="00EE762A" w:rsidRDefault="00DD1A71" w:rsidP="00E234F6">
            <w:pPr>
              <w:spacing w:before="20" w:after="20" w:line="240" w:lineRule="auto"/>
              <w:jc w:val="center"/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</w:pPr>
            <w:r w:rsidRPr="00EE762A"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  <w:t>non</w:t>
            </w:r>
          </w:p>
        </w:tc>
      </w:tr>
      <w:tr w:rsidR="00DD1A71" w14:paraId="679F9F3E" w14:textId="77777777" w:rsidTr="00E234F6">
        <w:trPr>
          <w:trHeight w:val="536"/>
        </w:trPr>
        <w:tc>
          <w:tcPr>
            <w:tcW w:w="949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EB7533" w14:textId="77777777" w:rsidR="00DD1A71" w:rsidRDefault="00DD1A71" w:rsidP="00E234F6">
            <w:pPr>
              <w:spacing w:beforeLines="60" w:before="144" w:afterLines="60" w:after="144" w:line="240" w:lineRule="auto"/>
              <w:jc w:val="both"/>
              <w:rPr>
                <w:rFonts w:ascii="Helvetica" w:hAnsi="Helvetica" w:cs="TimesNewRomanPSMT"/>
                <w:sz w:val="18"/>
                <w:szCs w:val="18"/>
                <w:lang w:val="fr-FR" w:eastAsia="fr-FR"/>
              </w:rPr>
            </w:pPr>
            <w:r>
              <w:rPr>
                <w:rFonts w:ascii="Helvetica" w:hAnsi="Helvetica" w:cs="TimesNewRomanPSMT"/>
                <w:sz w:val="18"/>
                <w:szCs w:val="18"/>
                <w:lang w:val="fr-FR" w:eastAsia="fr-FR"/>
              </w:rPr>
              <w:t xml:space="preserve">Avez-vous du </w:t>
            </w:r>
            <w:r w:rsidRPr="00DD1A71">
              <w:rPr>
                <w:rFonts w:ascii="Helvetica" w:hAnsi="Helvetica" w:cs="TimesNewRomanPSMT"/>
                <w:b/>
                <w:sz w:val="18"/>
                <w:szCs w:val="18"/>
                <w:lang w:val="fr-FR" w:eastAsia="fr-FR"/>
              </w:rPr>
              <w:t>personnel parlant plus d’une langue</w:t>
            </w:r>
            <w:r w:rsidRPr="00DD1A71">
              <w:rPr>
                <w:rFonts w:ascii="Helvetica" w:hAnsi="Helvetica" w:cs="TimesNewRomanPSMT"/>
                <w:sz w:val="18"/>
                <w:szCs w:val="18"/>
                <w:lang w:val="fr-FR" w:eastAsia="fr-FR"/>
              </w:rPr>
              <w:t xml:space="preserve"> </w:t>
            </w:r>
            <w:r>
              <w:rPr>
                <w:rFonts w:ascii="Helvetica" w:hAnsi="Helvetica" w:cs="TimesNewRomanPSMT"/>
                <w:sz w:val="18"/>
                <w:szCs w:val="18"/>
                <w:lang w:val="fr-FR" w:eastAsia="fr-FR"/>
              </w:rPr>
              <w:t>qui exigerait</w:t>
            </w:r>
            <w:r w:rsidRPr="00DD1A71">
              <w:rPr>
                <w:rFonts w:ascii="Helvetica" w:hAnsi="Helvetica" w:cs="TimesNewRomanPSMT"/>
                <w:sz w:val="18"/>
                <w:szCs w:val="18"/>
                <w:lang w:val="fr-FR" w:eastAsia="fr-FR"/>
              </w:rPr>
              <w:t xml:space="preserve"> la présence d’un ou de plusieurs interprètes ou empêchant les auditeurs de travailler de manière indépendante</w:t>
            </w:r>
            <w:r>
              <w:rPr>
                <w:rFonts w:ascii="Helvetica" w:hAnsi="Helvetica" w:cs="TimesNewRomanPSMT"/>
                <w:sz w:val="18"/>
                <w:szCs w:val="18"/>
                <w:lang w:val="fr-FR" w:eastAsia="fr-FR"/>
              </w:rPr>
              <w:t> ?</w:t>
            </w:r>
          </w:p>
          <w:p w14:paraId="46B71D38" w14:textId="28AD561B" w:rsidR="00C77BAF" w:rsidRPr="00EE762A" w:rsidRDefault="00C77BAF" w:rsidP="00E234F6">
            <w:pPr>
              <w:spacing w:beforeLines="60" w:before="144" w:afterLines="60" w:after="144" w:line="240" w:lineRule="auto"/>
              <w:jc w:val="both"/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</w:pPr>
            <w:r w:rsidRPr="00416977"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  <w:t xml:space="preserve">Si oui, précisez le </w:t>
            </w:r>
            <w:r w:rsidRPr="00416977">
              <w:rPr>
                <w:rFonts w:ascii="Helvetica" w:hAnsi="Helvetica" w:cs="TimesNewRomanPSMT"/>
                <w:sz w:val="14"/>
                <w:szCs w:val="14"/>
                <w:lang w:val="fr-FR" w:eastAsia="fr-FR"/>
              </w:rPr>
              <w:t>pourcentage de personnel</w:t>
            </w:r>
            <w:r>
              <w:rPr>
                <w:rFonts w:ascii="Helvetica" w:hAnsi="Helvetica" w:cs="TimesNewRomanPSMT"/>
                <w:sz w:val="14"/>
                <w:szCs w:val="14"/>
                <w:lang w:val="fr-FR" w:eastAsia="fr-FR"/>
              </w:rPr>
              <w:t xml:space="preserve"> parlant plus d’une langue : </w:t>
            </w:r>
            <w:r w:rsidRPr="00416977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16977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416977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416977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416977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416977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416977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416977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416977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416977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E8CFDF" w14:textId="77777777" w:rsidR="00DD1A71" w:rsidRPr="007545E8" w:rsidRDefault="00DD1A71" w:rsidP="00E234F6">
            <w:pPr>
              <w:spacing w:beforeLines="60" w:before="144" w:afterLines="60" w:after="144" w:line="240" w:lineRule="auto"/>
              <w:jc w:val="center"/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pP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7B98BE" w14:textId="77777777" w:rsidR="00DD1A71" w:rsidRPr="007545E8" w:rsidRDefault="00DD1A71" w:rsidP="00E234F6">
            <w:pPr>
              <w:spacing w:beforeLines="60" w:before="144" w:afterLines="60" w:after="144" w:line="240" w:lineRule="auto"/>
              <w:jc w:val="center"/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pP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</w:tr>
      <w:tr w:rsidR="00E574AA" w14:paraId="501FB677" w14:textId="77777777" w:rsidTr="00E234F6">
        <w:trPr>
          <w:trHeight w:val="536"/>
        </w:trPr>
        <w:tc>
          <w:tcPr>
            <w:tcW w:w="949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A97E40" w14:textId="65977613" w:rsidR="00E574AA" w:rsidRDefault="00E574AA" w:rsidP="00E234F6">
            <w:pPr>
              <w:spacing w:beforeLines="60" w:before="144" w:afterLines="60" w:after="144" w:line="240" w:lineRule="auto"/>
              <w:jc w:val="both"/>
              <w:rPr>
                <w:rFonts w:ascii="Helvetica" w:hAnsi="Helvetica" w:cs="TimesNewRomanPSMT"/>
                <w:sz w:val="18"/>
                <w:szCs w:val="18"/>
                <w:lang w:val="fr-FR" w:eastAsia="fr-FR"/>
              </w:rPr>
            </w:pPr>
            <w:r>
              <w:rPr>
                <w:rFonts w:ascii="Helvetica" w:hAnsi="Helvetica" w:cs="TimesNewRomanPSMT"/>
                <w:sz w:val="18"/>
                <w:szCs w:val="18"/>
                <w:lang w:val="fr-FR" w:eastAsia="fr-FR"/>
              </w:rPr>
              <w:t xml:space="preserve">Avez-vous du </w:t>
            </w:r>
            <w:r w:rsidRPr="00DD1A71">
              <w:rPr>
                <w:rFonts w:ascii="Helvetica" w:hAnsi="Helvetica" w:cs="TimesNewRomanPSMT"/>
                <w:b/>
                <w:sz w:val="18"/>
                <w:szCs w:val="18"/>
                <w:lang w:val="fr-FR" w:eastAsia="fr-FR"/>
              </w:rPr>
              <w:t xml:space="preserve">personnel </w:t>
            </w:r>
            <w:r w:rsidRPr="00E574AA">
              <w:rPr>
                <w:rFonts w:ascii="Helvetica" w:hAnsi="Helvetica" w:cs="Helvetica"/>
                <w:b/>
                <w:noProof/>
                <w:color w:val="000000" w:themeColor="text1"/>
                <w:sz w:val="18"/>
                <w:szCs w:val="18"/>
                <w:lang w:val="fr-FR" w:eastAsia="fr-FR"/>
              </w:rPr>
              <w:t>travaillant "hors site"</w:t>
            </w:r>
            <w:r w:rsidRPr="00E574AA">
              <w:rPr>
                <w:rFonts w:ascii="Helvetica" w:hAnsi="Helvetica" w:cs="Helvetica"/>
                <w:noProof/>
                <w:color w:val="000000" w:themeColor="text1"/>
                <w:sz w:val="18"/>
                <w:szCs w:val="18"/>
                <w:lang w:val="fr-FR" w:eastAsia="fr-FR"/>
              </w:rPr>
              <w:t xml:space="preserve"> (ex. commerciaux, chauffeurs,..) et </w:t>
            </w:r>
            <w:r>
              <w:rPr>
                <w:rFonts w:ascii="Helvetica" w:hAnsi="Helvetica" w:cs="Helvetica"/>
                <w:noProof/>
                <w:color w:val="000000" w:themeColor="text1"/>
                <w:sz w:val="18"/>
                <w:szCs w:val="18"/>
                <w:lang w:val="fr-FR" w:eastAsia="fr-FR"/>
              </w:rPr>
              <w:t xml:space="preserve">pour lesquels </w:t>
            </w:r>
            <w:r w:rsidRPr="00E574AA">
              <w:rPr>
                <w:rFonts w:ascii="Helvetica" w:hAnsi="Helvetica" w:cs="Helvetica"/>
                <w:noProof/>
                <w:color w:val="000000" w:themeColor="text1"/>
                <w:sz w:val="18"/>
                <w:szCs w:val="18"/>
                <w:lang w:val="fr-FR" w:eastAsia="fr-FR"/>
              </w:rPr>
              <w:t>'il est possible d'auditeur correctement la conformité de leurs activités au système par un examen de dossiers</w:t>
            </w:r>
            <w:r>
              <w:rPr>
                <w:rFonts w:ascii="Helvetica" w:hAnsi="Helvetica" w:cs="Helvetica"/>
                <w:noProof/>
                <w:color w:val="000000" w:themeColor="text1"/>
                <w:sz w:val="18"/>
                <w:szCs w:val="18"/>
                <w:lang w:val="fr-FR" w:eastAsia="fr-FR"/>
              </w:rPr>
              <w:t xml:space="preserve"> </w:t>
            </w:r>
            <w:r w:rsidRPr="00E574AA">
              <w:rPr>
                <w:rFonts w:ascii="Helvetica" w:hAnsi="Helvetica" w:cs="TimesNewRomanPSMT"/>
                <w:sz w:val="18"/>
                <w:szCs w:val="18"/>
                <w:lang w:val="fr-FR" w:eastAsia="fr-FR"/>
              </w:rPr>
              <w:t>?</w:t>
            </w:r>
          </w:p>
          <w:p w14:paraId="2E5D2722" w14:textId="1E7649EA" w:rsidR="00E574AA" w:rsidRPr="00EE762A" w:rsidRDefault="00E574AA" w:rsidP="00E234F6">
            <w:pPr>
              <w:spacing w:beforeLines="60" w:before="144" w:afterLines="60" w:after="144" w:line="240" w:lineRule="auto"/>
              <w:jc w:val="both"/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</w:pPr>
            <w:r w:rsidRPr="00416977"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  <w:t xml:space="preserve">Si oui, précisez le </w:t>
            </w:r>
            <w:r w:rsidRPr="00416977">
              <w:rPr>
                <w:rFonts w:ascii="Helvetica" w:hAnsi="Helvetica" w:cs="TimesNewRomanPSMT"/>
                <w:sz w:val="14"/>
                <w:szCs w:val="14"/>
                <w:lang w:val="fr-FR" w:eastAsia="fr-FR"/>
              </w:rPr>
              <w:t>pourcentage de personnel</w:t>
            </w:r>
            <w:r>
              <w:rPr>
                <w:rFonts w:ascii="Helvetica" w:hAnsi="Helvetica" w:cs="TimesNewRomanPSMT"/>
                <w:sz w:val="14"/>
                <w:szCs w:val="14"/>
                <w:lang w:val="fr-FR" w:eastAsia="fr-FR"/>
              </w:rPr>
              <w:t xml:space="preserve"> travaillant « hors site » : </w:t>
            </w:r>
            <w:r w:rsidRPr="00416977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16977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416977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416977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416977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416977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416977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416977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416977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416977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B3083B" w14:textId="77777777" w:rsidR="00E574AA" w:rsidRPr="007545E8" w:rsidRDefault="00E574AA" w:rsidP="00E234F6">
            <w:pPr>
              <w:spacing w:beforeLines="60" w:before="144" w:afterLines="60" w:after="144" w:line="240" w:lineRule="auto"/>
              <w:jc w:val="center"/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pP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4F8EA2" w14:textId="77777777" w:rsidR="00E574AA" w:rsidRPr="007545E8" w:rsidRDefault="00E574AA" w:rsidP="00E234F6">
            <w:pPr>
              <w:spacing w:beforeLines="60" w:before="144" w:afterLines="60" w:after="144" w:line="240" w:lineRule="auto"/>
              <w:jc w:val="center"/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pP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</w:tr>
    </w:tbl>
    <w:p w14:paraId="69E0D0A9" w14:textId="77777777" w:rsidR="00DC4FF5" w:rsidRDefault="00DC4FF5" w:rsidP="00BB326C">
      <w:pPr>
        <w:spacing w:before="20" w:after="20" w:line="240" w:lineRule="auto"/>
        <w:ind w:left="-993"/>
        <w:jc w:val="both"/>
        <w:rPr>
          <w:rFonts w:ascii="Helvetica" w:hAnsi="Helvetica" w:cs="Arial"/>
          <w:noProof/>
          <w:snapToGrid w:val="0"/>
          <w:sz w:val="18"/>
          <w:szCs w:val="18"/>
          <w:lang w:val="fr-FR"/>
        </w:rPr>
      </w:pPr>
    </w:p>
    <w:p w14:paraId="5B072C51" w14:textId="77777777" w:rsidR="00380527" w:rsidRDefault="00380527" w:rsidP="00BB326C">
      <w:pPr>
        <w:spacing w:before="20" w:after="20" w:line="240" w:lineRule="auto"/>
        <w:ind w:left="-993"/>
        <w:jc w:val="both"/>
        <w:rPr>
          <w:rFonts w:ascii="Helvetica" w:hAnsi="Helvetica" w:cs="Arial"/>
          <w:noProof/>
          <w:snapToGrid w:val="0"/>
          <w:sz w:val="18"/>
          <w:szCs w:val="18"/>
          <w:lang w:val="fr-FR"/>
        </w:rPr>
      </w:pPr>
    </w:p>
    <w:p w14:paraId="0FDBF1E0" w14:textId="51BE905E" w:rsidR="00380527" w:rsidRDefault="00380527" w:rsidP="00380527">
      <w:pPr>
        <w:spacing w:before="20" w:after="20" w:line="240" w:lineRule="auto"/>
        <w:ind w:left="-993"/>
        <w:jc w:val="both"/>
        <w:rPr>
          <w:rFonts w:ascii="Helvetica" w:hAnsi="Helvetica" w:cs="Arial"/>
          <w:b/>
          <w:noProof/>
          <w:snapToGrid w:val="0"/>
          <w:color w:val="660066"/>
          <w:sz w:val="24"/>
          <w:szCs w:val="24"/>
          <w:lang w:val="fr-FR"/>
        </w:rPr>
      </w:pPr>
      <w:r w:rsidRPr="00C75835">
        <w:rPr>
          <w:rFonts w:ascii="Helvetica" w:hAnsi="Helvetica" w:cs="Arial"/>
          <w:b/>
          <w:noProof/>
          <w:snapToGrid w:val="0"/>
          <w:color w:val="660066"/>
          <w:sz w:val="24"/>
          <w:szCs w:val="24"/>
          <w:lang w:val="fr-FR"/>
        </w:rPr>
        <w:t xml:space="preserve">Activité(s) </w:t>
      </w:r>
      <w:r w:rsidR="0010417E" w:rsidRPr="00C75835">
        <w:rPr>
          <w:rFonts w:ascii="Helvetica" w:hAnsi="Helvetica" w:cs="Arial"/>
          <w:b/>
          <w:noProof/>
          <w:snapToGrid w:val="0"/>
          <w:color w:val="660066"/>
          <w:sz w:val="24"/>
          <w:szCs w:val="24"/>
          <w:lang w:val="fr-FR"/>
        </w:rPr>
        <w:t>&amp; secteurs</w:t>
      </w:r>
    </w:p>
    <w:p w14:paraId="03DAE6E9" w14:textId="77777777" w:rsidR="00380527" w:rsidRPr="00563163" w:rsidRDefault="00380527" w:rsidP="00380527">
      <w:pPr>
        <w:spacing w:before="20" w:after="20" w:line="240" w:lineRule="auto"/>
        <w:ind w:left="-993"/>
        <w:jc w:val="both"/>
        <w:rPr>
          <w:rFonts w:ascii="Helvetica" w:hAnsi="Helvetica" w:cs="Arial"/>
          <w:bCs/>
          <w:sz w:val="14"/>
          <w:szCs w:val="14"/>
          <w:lang w:val="fr-FR"/>
        </w:rPr>
      </w:pPr>
      <w:r w:rsidRPr="00563163">
        <w:rPr>
          <w:rFonts w:ascii="Helvetica" w:hAnsi="Helvetica" w:cs="Arial"/>
          <w:bCs/>
          <w:sz w:val="14"/>
          <w:szCs w:val="14"/>
          <w:lang w:val="fr-FR"/>
        </w:rPr>
        <w:t>Libellé des activité(s) que vous souhaitez certifier (ce libellé apparaitra sur votre certificat)</w:t>
      </w:r>
    </w:p>
    <w:p w14:paraId="7FD92586" w14:textId="77777777" w:rsidR="00380527" w:rsidRPr="008F7852" w:rsidRDefault="00380527" w:rsidP="00380527">
      <w:pPr>
        <w:spacing w:before="20" w:after="20" w:line="240" w:lineRule="auto"/>
        <w:ind w:left="-993"/>
        <w:jc w:val="both"/>
        <w:rPr>
          <w:rFonts w:ascii="Helvetica" w:hAnsi="Helvetica" w:cs="Arial"/>
          <w:noProof/>
          <w:snapToGrid w:val="0"/>
          <w:sz w:val="18"/>
          <w:szCs w:val="18"/>
          <w:lang w:val="fr-FR"/>
        </w:rPr>
      </w:pPr>
      <w:r w:rsidRPr="008F7852">
        <w:rPr>
          <w:rFonts w:ascii="Helvetica" w:hAnsi="Helvetica" w:cs="Helvetica"/>
          <w:noProof/>
          <w:sz w:val="18"/>
          <w:szCs w:val="18"/>
          <w:lang w:val="fr-FR"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8F7852">
        <w:rPr>
          <w:rFonts w:ascii="Helvetica" w:hAnsi="Helvetica" w:cs="Helvetica"/>
          <w:noProof/>
          <w:sz w:val="18"/>
          <w:szCs w:val="18"/>
          <w:lang w:val="fr-FR" w:eastAsia="fr-FR"/>
        </w:rPr>
        <w:instrText xml:space="preserve"> FORMTEXT </w:instrText>
      </w:r>
      <w:r w:rsidRPr="008F7852">
        <w:rPr>
          <w:rFonts w:ascii="Helvetica" w:hAnsi="Helvetica" w:cs="Helvetica"/>
          <w:noProof/>
          <w:sz w:val="18"/>
          <w:szCs w:val="18"/>
          <w:lang w:val="fr-FR" w:eastAsia="fr-FR"/>
        </w:rPr>
      </w:r>
      <w:r w:rsidRPr="008F7852">
        <w:rPr>
          <w:rFonts w:ascii="Helvetica" w:hAnsi="Helvetica" w:cs="Helvetica"/>
          <w:noProof/>
          <w:sz w:val="18"/>
          <w:szCs w:val="18"/>
          <w:lang w:val="fr-FR" w:eastAsia="fr-FR"/>
        </w:rPr>
        <w:fldChar w:fldCharType="separate"/>
      </w:r>
      <w:r w:rsidRPr="008F7852">
        <w:rPr>
          <w:rFonts w:ascii="Helvetica" w:hAnsi="Helvetica" w:cs="Helvetica"/>
          <w:noProof/>
          <w:sz w:val="18"/>
          <w:szCs w:val="18"/>
          <w:lang w:val="fr-FR" w:eastAsia="fr-FR"/>
        </w:rPr>
        <w:t> </w:t>
      </w:r>
      <w:r w:rsidRPr="008F7852">
        <w:rPr>
          <w:rFonts w:ascii="Helvetica" w:hAnsi="Helvetica" w:cs="Helvetica"/>
          <w:noProof/>
          <w:sz w:val="18"/>
          <w:szCs w:val="18"/>
          <w:lang w:val="fr-FR" w:eastAsia="fr-FR"/>
        </w:rPr>
        <w:t> </w:t>
      </w:r>
      <w:r w:rsidRPr="008F7852">
        <w:rPr>
          <w:rFonts w:ascii="Helvetica" w:hAnsi="Helvetica" w:cs="Helvetica"/>
          <w:noProof/>
          <w:sz w:val="18"/>
          <w:szCs w:val="18"/>
          <w:lang w:val="fr-FR" w:eastAsia="fr-FR"/>
        </w:rPr>
        <w:t> </w:t>
      </w:r>
      <w:r w:rsidRPr="008F7852">
        <w:rPr>
          <w:rFonts w:ascii="Helvetica" w:hAnsi="Helvetica" w:cs="Helvetica"/>
          <w:noProof/>
          <w:sz w:val="18"/>
          <w:szCs w:val="18"/>
          <w:lang w:val="fr-FR" w:eastAsia="fr-FR"/>
        </w:rPr>
        <w:t> </w:t>
      </w:r>
      <w:r w:rsidRPr="008F7852">
        <w:rPr>
          <w:rFonts w:ascii="Helvetica" w:hAnsi="Helvetica" w:cs="Helvetica"/>
          <w:noProof/>
          <w:sz w:val="18"/>
          <w:szCs w:val="18"/>
          <w:lang w:val="fr-FR" w:eastAsia="fr-FR"/>
        </w:rPr>
        <w:t> </w:t>
      </w:r>
      <w:r w:rsidRPr="008F7852">
        <w:rPr>
          <w:rFonts w:ascii="Helvetica" w:hAnsi="Helvetica" w:cs="Helvetica"/>
          <w:noProof/>
          <w:sz w:val="18"/>
          <w:szCs w:val="18"/>
          <w:lang w:val="fr-FR" w:eastAsia="fr-FR"/>
        </w:rPr>
        <w:fldChar w:fldCharType="end"/>
      </w:r>
    </w:p>
    <w:p w14:paraId="48817E50" w14:textId="77777777" w:rsidR="00380527" w:rsidRDefault="00380527" w:rsidP="00380527">
      <w:pPr>
        <w:spacing w:before="20" w:after="20" w:line="240" w:lineRule="auto"/>
        <w:ind w:left="-993"/>
        <w:jc w:val="both"/>
        <w:rPr>
          <w:rFonts w:ascii="Helvetica" w:hAnsi="Helvetica" w:cs="Arial"/>
          <w:noProof/>
          <w:snapToGrid w:val="0"/>
          <w:sz w:val="18"/>
          <w:szCs w:val="18"/>
          <w:lang w:val="fr-FR"/>
        </w:rPr>
      </w:pPr>
    </w:p>
    <w:p w14:paraId="562E81A1" w14:textId="77777777" w:rsidR="00380527" w:rsidRPr="008F7852" w:rsidRDefault="00380527" w:rsidP="00380527">
      <w:pPr>
        <w:spacing w:before="20" w:after="20" w:line="240" w:lineRule="auto"/>
        <w:ind w:left="-993"/>
        <w:jc w:val="both"/>
        <w:rPr>
          <w:rFonts w:ascii="Helvetica" w:hAnsi="Helvetica" w:cs="Arial"/>
          <w:noProof/>
          <w:snapToGrid w:val="0"/>
          <w:sz w:val="18"/>
          <w:szCs w:val="18"/>
          <w:lang w:val="fr-FR"/>
        </w:rPr>
      </w:pPr>
    </w:p>
    <w:tbl>
      <w:tblPr>
        <w:tblStyle w:val="Grilledutableau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709"/>
        <w:gridCol w:w="709"/>
      </w:tblGrid>
      <w:tr w:rsidR="00380527" w14:paraId="35543258" w14:textId="77777777" w:rsidTr="00E234F6"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D7ADFD" w14:textId="77777777" w:rsidR="00380527" w:rsidRDefault="00380527" w:rsidP="00E234F6">
            <w:pPr>
              <w:spacing w:before="20" w:after="20" w:line="240" w:lineRule="auto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3A7E1B" w14:textId="77777777" w:rsidR="00380527" w:rsidRPr="00EE762A" w:rsidRDefault="00380527" w:rsidP="00E234F6">
            <w:pPr>
              <w:spacing w:before="20" w:after="20" w:line="240" w:lineRule="auto"/>
              <w:jc w:val="center"/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</w:pPr>
            <w:r w:rsidRPr="00EE762A"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  <w:t>oui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049850" w14:textId="77777777" w:rsidR="00380527" w:rsidRPr="00EE762A" w:rsidRDefault="00380527" w:rsidP="00E234F6">
            <w:pPr>
              <w:spacing w:before="20" w:after="20" w:line="240" w:lineRule="auto"/>
              <w:jc w:val="center"/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</w:pPr>
            <w:r w:rsidRPr="00EE762A"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  <w:t>non</w:t>
            </w:r>
          </w:p>
        </w:tc>
      </w:tr>
      <w:tr w:rsidR="00380527" w14:paraId="0439B16E" w14:textId="77777777" w:rsidTr="00380527">
        <w:trPr>
          <w:trHeight w:val="536"/>
        </w:trPr>
        <w:tc>
          <w:tcPr>
            <w:tcW w:w="949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220DED" w14:textId="51559E44" w:rsidR="00380527" w:rsidRPr="00EE762A" w:rsidRDefault="00380527" w:rsidP="00380527">
            <w:pPr>
              <w:spacing w:beforeLines="60" w:before="144" w:afterLines="60" w:after="144" w:line="240" w:lineRule="auto"/>
              <w:jc w:val="both"/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</w:pPr>
            <w:r w:rsidRPr="00CF3A3C">
              <w:rPr>
                <w:rFonts w:ascii="Helvetica" w:hAnsi="Helvetica" w:cs="Helvetica"/>
                <w:noProof/>
                <w:color w:val="000000" w:themeColor="text1"/>
                <w:sz w:val="18"/>
                <w:szCs w:val="18"/>
                <w:lang w:val="fr-FR" w:eastAsia="fr-FR"/>
              </w:rPr>
              <w:t xml:space="preserve">Vos activités sont-elles peu </w:t>
            </w:r>
            <w:r w:rsidRPr="00CF3A3C">
              <w:rPr>
                <w:rFonts w:ascii="Helvetica" w:hAnsi="Helvetica" w:cs="Helvetica"/>
                <w:b/>
                <w:noProof/>
                <w:color w:val="000000" w:themeColor="text1"/>
                <w:sz w:val="18"/>
                <w:szCs w:val="18"/>
                <w:lang w:val="fr-FR" w:eastAsia="fr-FR"/>
              </w:rPr>
              <w:t>complexes (tâches simples)</w:t>
            </w:r>
            <w:r>
              <w:rPr>
                <w:rFonts w:ascii="Helvetica" w:hAnsi="Helvetica" w:cs="Helvetica"/>
                <w:noProof/>
                <w:color w:val="000000" w:themeColor="text1"/>
                <w:sz w:val="18"/>
                <w:szCs w:val="18"/>
                <w:lang w:val="fr-FR" w:eastAsia="fr-FR"/>
              </w:rPr>
              <w:t> ?</w:t>
            </w:r>
          </w:p>
        </w:tc>
        <w:tc>
          <w:tcPr>
            <w:tcW w:w="709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7CFF8F" w14:textId="77777777" w:rsidR="00380527" w:rsidRPr="007545E8" w:rsidRDefault="00380527" w:rsidP="00E234F6">
            <w:pPr>
              <w:spacing w:beforeLines="60" w:before="144" w:afterLines="60" w:after="144" w:line="240" w:lineRule="auto"/>
              <w:jc w:val="center"/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pP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4EF35" w14:textId="77777777" w:rsidR="00380527" w:rsidRPr="007545E8" w:rsidRDefault="00380527" w:rsidP="00E234F6">
            <w:pPr>
              <w:spacing w:beforeLines="60" w:before="144" w:afterLines="60" w:after="144" w:line="240" w:lineRule="auto"/>
              <w:jc w:val="center"/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pP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</w:tr>
      <w:tr w:rsidR="00380527" w14:paraId="6F16D644" w14:textId="77777777" w:rsidTr="00580246">
        <w:trPr>
          <w:trHeight w:val="945"/>
        </w:trPr>
        <w:tc>
          <w:tcPr>
            <w:tcW w:w="949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1C286A" w14:textId="14BC33AE" w:rsidR="00380527" w:rsidRPr="00CF3A3C" w:rsidRDefault="00580246" w:rsidP="00E234F6">
            <w:pPr>
              <w:spacing w:beforeLines="60" w:before="144" w:afterLines="60" w:after="144" w:line="240" w:lineRule="auto"/>
              <w:jc w:val="both"/>
              <w:rPr>
                <w:rFonts w:ascii="Helvetica" w:hAnsi="Helvetica" w:cs="Helvetica"/>
                <w:noProof/>
                <w:color w:val="000000" w:themeColor="text1"/>
                <w:sz w:val="18"/>
                <w:szCs w:val="18"/>
                <w:lang w:val="fr-FR" w:eastAsia="fr-FR"/>
              </w:rPr>
            </w:pPr>
            <w:r>
              <w:rPr>
                <w:rFonts w:ascii="Helvetica" w:hAnsi="Helvetica" w:cs="Helvetica"/>
                <w:noProof/>
                <w:color w:val="000000" w:themeColor="text1"/>
                <w:sz w:val="18"/>
                <w:szCs w:val="18"/>
                <w:lang w:val="fr-FR" w:eastAsia="fr-FR"/>
              </w:rPr>
              <w:t xml:space="preserve">Avez-vous des </w:t>
            </w:r>
            <w:r w:rsidR="00380527" w:rsidRPr="00CF3A3C">
              <w:rPr>
                <w:rFonts w:ascii="Helvetica" w:hAnsi="Helvetica" w:cs="Helvetica"/>
                <w:noProof/>
                <w:color w:val="000000" w:themeColor="text1"/>
                <w:sz w:val="18"/>
                <w:szCs w:val="18"/>
                <w:lang w:val="fr-FR" w:eastAsia="fr-FR"/>
              </w:rPr>
              <w:t xml:space="preserve">processus impliquant des </w:t>
            </w:r>
            <w:r w:rsidR="00380527" w:rsidRPr="00CF3A3C">
              <w:rPr>
                <w:rFonts w:ascii="Helvetica" w:hAnsi="Helvetica" w:cs="Helvetica"/>
                <w:b/>
                <w:noProof/>
                <w:color w:val="000000" w:themeColor="text1"/>
                <w:sz w:val="18"/>
                <w:szCs w:val="18"/>
                <w:lang w:val="fr-FR" w:eastAsia="fr-FR"/>
              </w:rPr>
              <w:t>activités similaires et répétitives</w:t>
            </w:r>
            <w:r>
              <w:rPr>
                <w:rFonts w:ascii="Helvetica" w:hAnsi="Helvetica" w:cs="Helvetica"/>
                <w:noProof/>
                <w:color w:val="000000" w:themeColor="text1"/>
                <w:sz w:val="18"/>
                <w:szCs w:val="18"/>
                <w:lang w:val="fr-FR" w:eastAsia="fr-FR"/>
              </w:rPr>
              <w:t> ?</w:t>
            </w:r>
          </w:p>
          <w:p w14:paraId="40DB2E2C" w14:textId="18484552" w:rsidR="00380527" w:rsidRPr="00580246" w:rsidRDefault="00380527" w:rsidP="00580246">
            <w:pPr>
              <w:spacing w:beforeLines="60" w:before="144" w:afterLines="60" w:after="144" w:line="240" w:lineRule="auto"/>
              <w:ind w:left="36"/>
              <w:rPr>
                <w:rFonts w:ascii="Helvetica" w:hAnsi="Helvetica"/>
                <w:sz w:val="14"/>
                <w:szCs w:val="14"/>
                <w:lang w:val="fr-FR" w:eastAsia="fr-FR"/>
              </w:rPr>
            </w:pPr>
            <w:r w:rsidRPr="00416977"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  <w:t xml:space="preserve">Si oui, précisez le </w:t>
            </w:r>
            <w:r w:rsidRPr="00416977">
              <w:rPr>
                <w:rFonts w:ascii="Helvetica" w:hAnsi="Helvetica" w:cs="TimesNewRomanPSMT"/>
                <w:sz w:val="14"/>
                <w:szCs w:val="14"/>
                <w:lang w:val="fr-FR" w:eastAsia="fr-FR"/>
              </w:rPr>
              <w:t xml:space="preserve">pourcentage de personnel effectuant des tâches ou occupe des postes considérés comme répétitifs : </w:t>
            </w:r>
            <w:r w:rsidRPr="00416977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16977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416977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416977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416977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416977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416977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416977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416977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416977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871791" w14:textId="77777777" w:rsidR="00380527" w:rsidRPr="007545E8" w:rsidRDefault="00380527" w:rsidP="00E234F6">
            <w:pPr>
              <w:spacing w:beforeLines="60" w:before="144" w:afterLines="60" w:after="144" w:line="240" w:lineRule="auto"/>
              <w:jc w:val="center"/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pP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9FD763" w14:textId="77777777" w:rsidR="00380527" w:rsidRPr="007545E8" w:rsidRDefault="00380527" w:rsidP="00E234F6">
            <w:pPr>
              <w:spacing w:beforeLines="60" w:before="144" w:afterLines="60" w:after="144" w:line="240" w:lineRule="auto"/>
              <w:jc w:val="center"/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pP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</w:tr>
      <w:tr w:rsidR="00380527" w14:paraId="72AFE439" w14:textId="77777777" w:rsidTr="00E234F6">
        <w:trPr>
          <w:trHeight w:val="498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26DEB8" w14:textId="77777777" w:rsidR="00380527" w:rsidRPr="00597076" w:rsidRDefault="00380527" w:rsidP="00E234F6">
            <w:pPr>
              <w:spacing w:before="60" w:after="60" w:line="240" w:lineRule="auto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CF3A3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Les activités à certifier </w:t>
            </w:r>
            <w:r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>intègrent-elles d</w:t>
            </w:r>
            <w:r w:rsidRPr="00CF3A3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es activités de </w:t>
            </w:r>
            <w:r w:rsidRPr="00CF3A3C">
              <w:rPr>
                <w:rFonts w:ascii="Helvetica" w:hAnsi="Helvetica" w:cs="Arial"/>
                <w:b/>
                <w:noProof/>
                <w:snapToGrid w:val="0"/>
                <w:sz w:val="18"/>
                <w:szCs w:val="18"/>
                <w:lang w:val="fr-FR"/>
              </w:rPr>
              <w:t>conception</w:t>
            </w:r>
            <w:r w:rsidRPr="00CF3A3C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 ? 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3B27F7" w14:textId="77777777" w:rsidR="00380527" w:rsidRPr="00EC4C64" w:rsidRDefault="00380527" w:rsidP="00E234F6">
            <w:pPr>
              <w:spacing w:before="60" w:after="60" w:line="240" w:lineRule="auto"/>
              <w:jc w:val="center"/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pPr>
            <w:r w:rsidRPr="00EC4C64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64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 w:rsidRPr="00EC4C64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78F085" w14:textId="77777777" w:rsidR="00380527" w:rsidRPr="00EC4C64" w:rsidRDefault="00380527" w:rsidP="00E234F6">
            <w:pPr>
              <w:spacing w:before="60" w:after="60" w:line="240" w:lineRule="auto"/>
              <w:jc w:val="center"/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pPr>
            <w:r w:rsidRPr="00EC4C64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64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 w:rsidRPr="00EC4C64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</w:tr>
      <w:tr w:rsidR="00380527" w14:paraId="41DB1B11" w14:textId="77777777" w:rsidTr="00E234F6">
        <w:trPr>
          <w:trHeight w:val="1128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D34A9A" w14:textId="77777777" w:rsidR="00380527" w:rsidRDefault="00380527" w:rsidP="00E234F6">
            <w:pPr>
              <w:spacing w:before="60" w:after="60" w:line="240" w:lineRule="auto"/>
              <w:jc w:val="both"/>
              <w:rPr>
                <w:rFonts w:ascii="Helvetica" w:hAnsi="Helvetica" w:cs="TimesNewRomanPSMT"/>
                <w:sz w:val="18"/>
                <w:szCs w:val="18"/>
                <w:lang w:val="fr-FR" w:eastAsia="fr-FR"/>
              </w:rPr>
            </w:pPr>
            <w:r w:rsidRPr="000E58B0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Votre organisme intervient-il dans un </w:t>
            </w:r>
            <w:r w:rsidRPr="00CF3A3C">
              <w:rPr>
                <w:rFonts w:ascii="Helvetica" w:hAnsi="Helvetica" w:cs="TimesNewRomanPSMT"/>
                <w:b/>
                <w:sz w:val="18"/>
                <w:szCs w:val="18"/>
                <w:lang w:val="fr-FR" w:eastAsia="fr-FR"/>
              </w:rPr>
              <w:t>secteur très réglementé</w:t>
            </w:r>
            <w:r w:rsidRPr="00CF3A3C">
              <w:rPr>
                <w:rFonts w:ascii="Helvetica" w:hAnsi="Helvetica" w:cs="TimesNewRomanPSMT"/>
                <w:sz w:val="18"/>
                <w:szCs w:val="18"/>
                <w:lang w:val="fr-FR" w:eastAsia="fr-FR"/>
              </w:rPr>
              <w:t xml:space="preserve"> </w:t>
            </w:r>
            <w:r w:rsidRPr="000E58B0">
              <w:rPr>
                <w:rFonts w:ascii="Helvetica" w:hAnsi="Helvetica" w:cs="TimesNewRomanPSMT"/>
                <w:sz w:val="18"/>
                <w:szCs w:val="18"/>
                <w:lang w:val="fr-FR" w:eastAsia="fr-FR"/>
              </w:rPr>
              <w:t xml:space="preserve">tel que par exemple l’industrie alimentaire, </w:t>
            </w:r>
            <w:r w:rsidRPr="00CF3A3C">
              <w:rPr>
                <w:rFonts w:ascii="Helvetica" w:hAnsi="Helvetica" w:cs="TimesNewRomanPSMT"/>
                <w:sz w:val="18"/>
                <w:szCs w:val="18"/>
                <w:lang w:val="fr-FR" w:eastAsia="fr-FR"/>
              </w:rPr>
              <w:t>médicale, aérospat</w:t>
            </w:r>
            <w:r w:rsidRPr="000E58B0">
              <w:rPr>
                <w:rFonts w:ascii="Helvetica" w:hAnsi="Helvetica" w:cs="TimesNewRomanPSMT"/>
                <w:sz w:val="18"/>
                <w:szCs w:val="18"/>
                <w:lang w:val="fr-FR" w:eastAsia="fr-FR"/>
              </w:rPr>
              <w:t>iale, énergie nucléaire, etc…</w:t>
            </w:r>
            <w:r>
              <w:rPr>
                <w:rFonts w:ascii="Helvetica" w:hAnsi="Helvetica" w:cs="TimesNewRomanPSMT"/>
                <w:sz w:val="18"/>
                <w:szCs w:val="18"/>
                <w:lang w:val="fr-FR" w:eastAsia="fr-FR"/>
              </w:rPr>
              <w:t> ?</w:t>
            </w:r>
          </w:p>
          <w:p w14:paraId="24E1E55E" w14:textId="77777777" w:rsidR="00380527" w:rsidRPr="000E58B0" w:rsidRDefault="00380527" w:rsidP="00E234F6">
            <w:pPr>
              <w:spacing w:before="60" w:after="60" w:line="240" w:lineRule="auto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0E58B0">
              <w:rPr>
                <w:rFonts w:ascii="Helvetica" w:hAnsi="Helvetica" w:cs="TimesNewRomanPSMT"/>
                <w:sz w:val="14"/>
                <w:szCs w:val="14"/>
                <w:lang w:val="fr-FR" w:eastAsia="fr-FR"/>
              </w:rPr>
              <w:t xml:space="preserve">Si oui, </w:t>
            </w:r>
            <w:proofErr w:type="gramStart"/>
            <w:r w:rsidRPr="000E58B0">
              <w:rPr>
                <w:rFonts w:ascii="Helvetica" w:hAnsi="Helvetica" w:cs="TimesNewRomanPSMT"/>
                <w:sz w:val="14"/>
                <w:szCs w:val="14"/>
                <w:lang w:val="fr-FR" w:eastAsia="fr-FR"/>
              </w:rPr>
              <w:t xml:space="preserve">précisez </w:t>
            </w:r>
            <w:r>
              <w:rPr>
                <w:rFonts w:ascii="Helvetica" w:hAnsi="Helvetica" w:cs="TimesNewRomanPSMT"/>
                <w:sz w:val="14"/>
                <w:szCs w:val="14"/>
                <w:lang w:val="fr-FR" w:eastAsia="fr-FR"/>
              </w:rPr>
              <w:t>le</w:t>
            </w:r>
            <w:proofErr w:type="gramEnd"/>
            <w:r>
              <w:rPr>
                <w:rFonts w:ascii="Helvetica" w:hAnsi="Helvetica" w:cs="TimesNewRomanPSMT"/>
                <w:sz w:val="14"/>
                <w:szCs w:val="14"/>
                <w:lang w:val="fr-FR" w:eastAsia="fr-FR"/>
              </w:rPr>
              <w:t>(s) différent(s) secteur(s)</w:t>
            </w:r>
            <w:r w:rsidRPr="000E58B0">
              <w:rPr>
                <w:rFonts w:ascii="Helvetica" w:hAnsi="Helvetica" w:cs="TimesNewRomanPSMT"/>
                <w:sz w:val="14"/>
                <w:szCs w:val="14"/>
                <w:lang w:val="fr-FR" w:eastAsia="fr-FR"/>
              </w:rPr>
              <w:t> :</w:t>
            </w:r>
            <w:r>
              <w:rPr>
                <w:rFonts w:ascii="Helvetica" w:hAnsi="Helvetica" w:cs="TimesNewRomanPSMT"/>
                <w:sz w:val="18"/>
                <w:szCs w:val="18"/>
                <w:lang w:val="fr-FR" w:eastAsia="fr-FR"/>
              </w:rPr>
              <w:t xml:space="preserve"> 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  <w:p w14:paraId="0928FE73" w14:textId="77777777" w:rsidR="00380527" w:rsidRPr="00EE762A" w:rsidRDefault="00380527" w:rsidP="00E234F6">
            <w:pPr>
              <w:spacing w:before="60" w:after="60" w:line="240" w:lineRule="auto"/>
              <w:jc w:val="both"/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B63735" w14:textId="77777777" w:rsidR="00380527" w:rsidRPr="00EC4C64" w:rsidRDefault="00380527" w:rsidP="00E234F6">
            <w:pPr>
              <w:spacing w:before="60" w:after="60" w:line="240" w:lineRule="auto"/>
              <w:jc w:val="center"/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pPr>
            <w:r w:rsidRPr="00EC4C64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64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 w:rsidRPr="00EC4C64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708CEC" w14:textId="77777777" w:rsidR="00380527" w:rsidRPr="00EC4C64" w:rsidRDefault="00380527" w:rsidP="00E234F6">
            <w:pPr>
              <w:spacing w:before="60" w:after="60" w:line="240" w:lineRule="auto"/>
              <w:jc w:val="center"/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pPr>
            <w:r w:rsidRPr="00EC4C64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64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 w:rsidRPr="00EC4C64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</w:tr>
    </w:tbl>
    <w:p w14:paraId="270FB7BB" w14:textId="77777777" w:rsidR="00941D24" w:rsidRDefault="00941D24" w:rsidP="00BB326C">
      <w:pPr>
        <w:spacing w:before="20" w:after="20" w:line="240" w:lineRule="auto"/>
        <w:ind w:left="-993"/>
        <w:jc w:val="both"/>
        <w:rPr>
          <w:rFonts w:ascii="Helvetica" w:hAnsi="Helvetica" w:cs="Arial"/>
          <w:noProof/>
          <w:snapToGrid w:val="0"/>
          <w:sz w:val="18"/>
          <w:szCs w:val="18"/>
          <w:lang w:val="fr-FR"/>
        </w:rPr>
      </w:pPr>
    </w:p>
    <w:p w14:paraId="4C72456D" w14:textId="56DE4980" w:rsidR="00630C66" w:rsidRDefault="00630C66" w:rsidP="00630C66">
      <w:pPr>
        <w:spacing w:before="20" w:after="20" w:line="240" w:lineRule="auto"/>
        <w:ind w:left="-993"/>
        <w:jc w:val="both"/>
        <w:rPr>
          <w:rFonts w:ascii="Helvetica" w:hAnsi="Helvetica" w:cs="Arial"/>
          <w:b/>
          <w:noProof/>
          <w:snapToGrid w:val="0"/>
          <w:color w:val="660066"/>
          <w:sz w:val="24"/>
          <w:szCs w:val="24"/>
          <w:lang w:val="fr-FR"/>
        </w:rPr>
      </w:pPr>
      <w:r w:rsidRPr="00AA4A30">
        <w:rPr>
          <w:rFonts w:ascii="Helvetica" w:hAnsi="Helvetica" w:cs="Arial"/>
          <w:b/>
          <w:noProof/>
          <w:snapToGrid w:val="0"/>
          <w:color w:val="660066"/>
          <w:sz w:val="24"/>
          <w:szCs w:val="24"/>
          <w:lang w:val="fr-FR"/>
        </w:rPr>
        <w:lastRenderedPageBreak/>
        <w:t>Activité(s) &amp; secteurs (suite)</w:t>
      </w:r>
    </w:p>
    <w:p w14:paraId="5C140123" w14:textId="77777777" w:rsidR="00630C66" w:rsidRDefault="00630C66" w:rsidP="00BB326C">
      <w:pPr>
        <w:spacing w:before="20" w:after="20" w:line="240" w:lineRule="auto"/>
        <w:ind w:left="-993"/>
        <w:jc w:val="both"/>
        <w:rPr>
          <w:rFonts w:ascii="Helvetica" w:hAnsi="Helvetica" w:cs="Arial"/>
          <w:noProof/>
          <w:snapToGrid w:val="0"/>
          <w:sz w:val="18"/>
          <w:szCs w:val="18"/>
          <w:lang w:val="fr-FR"/>
        </w:rPr>
      </w:pPr>
    </w:p>
    <w:tbl>
      <w:tblPr>
        <w:tblStyle w:val="Grilledutableau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709"/>
        <w:gridCol w:w="709"/>
      </w:tblGrid>
      <w:tr w:rsidR="00630C66" w14:paraId="3AB3A8ED" w14:textId="77777777" w:rsidTr="00630C66">
        <w:trPr>
          <w:trHeight w:val="536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7C9122" w14:textId="6612AB76" w:rsidR="00630C66" w:rsidRDefault="00630C66" w:rsidP="00F2647D">
            <w:pPr>
              <w:spacing w:before="60" w:after="60" w:line="240" w:lineRule="auto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Réalisez-vous </w:t>
            </w:r>
            <w:r w:rsidR="00E478E8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>des</w:t>
            </w:r>
            <w:r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 </w:t>
            </w:r>
            <w:r w:rsidRPr="00E478E8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>activité</w:t>
            </w:r>
            <w:r w:rsidR="00E478E8" w:rsidRPr="00E478E8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>s</w:t>
            </w:r>
            <w:r w:rsidRPr="00E478E8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 </w:t>
            </w:r>
            <w:r w:rsidR="00E478E8" w:rsidRPr="00E478E8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>pour lesquelles</w:t>
            </w:r>
            <w:r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 dont la non-conformité de vos produits ou services peuvent représenter une </w:t>
            </w:r>
            <w:r w:rsidRPr="00E478E8">
              <w:rPr>
                <w:rFonts w:ascii="Helvetica" w:hAnsi="Helvetica" w:cs="Arial"/>
                <w:b/>
                <w:noProof/>
                <w:snapToGrid w:val="0"/>
                <w:sz w:val="18"/>
                <w:szCs w:val="18"/>
                <w:lang w:val="fr-FR"/>
              </w:rPr>
              <w:t>catastrophe économique</w:t>
            </w:r>
            <w:r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 ou </w:t>
            </w:r>
            <w:r w:rsidRPr="00E478E8">
              <w:rPr>
                <w:rFonts w:ascii="Helvetica" w:hAnsi="Helvetica" w:cs="Arial"/>
                <w:b/>
                <w:noProof/>
                <w:snapToGrid w:val="0"/>
                <w:sz w:val="18"/>
                <w:szCs w:val="18"/>
                <w:lang w:val="fr-FR"/>
              </w:rPr>
              <w:t>met</w:t>
            </w:r>
            <w:r w:rsidR="00E478E8" w:rsidRPr="00E478E8">
              <w:rPr>
                <w:rFonts w:ascii="Helvetica" w:hAnsi="Helvetica" w:cs="Arial"/>
                <w:b/>
                <w:noProof/>
                <w:snapToGrid w:val="0"/>
                <w:sz w:val="18"/>
                <w:szCs w:val="18"/>
                <w:lang w:val="fr-FR"/>
              </w:rPr>
              <w:t>tre</w:t>
            </w:r>
            <w:r w:rsidRPr="00E478E8">
              <w:rPr>
                <w:rFonts w:ascii="Helvetica" w:hAnsi="Helvetica" w:cs="Arial"/>
                <w:b/>
                <w:noProof/>
                <w:snapToGrid w:val="0"/>
                <w:sz w:val="18"/>
                <w:szCs w:val="18"/>
                <w:lang w:val="fr-FR"/>
              </w:rPr>
              <w:t xml:space="preserve"> en danger des vies humaines</w:t>
            </w:r>
            <w:r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 </w:t>
            </w:r>
            <w:r w:rsidRPr="00345DB1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>?</w:t>
            </w:r>
          </w:p>
          <w:p w14:paraId="73D86AAA" w14:textId="6D17F2FF" w:rsidR="00630C66" w:rsidRPr="00EE762A" w:rsidRDefault="00630C66" w:rsidP="00F2647D">
            <w:pPr>
              <w:spacing w:before="20" w:after="20" w:line="240" w:lineRule="auto"/>
              <w:jc w:val="both"/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</w:pPr>
            <w:r w:rsidRPr="00D22E8B">
              <w:rPr>
                <w:rFonts w:ascii="Helvetica" w:hAnsi="Helvetica" w:cs="Arial"/>
                <w:i/>
                <w:noProof/>
                <w:snapToGrid w:val="0"/>
                <w:sz w:val="14"/>
                <w:szCs w:val="14"/>
                <w:lang w:val="fr-FR"/>
              </w:rPr>
              <w:t xml:space="preserve">Si oui, </w:t>
            </w:r>
            <w:r w:rsidR="00284608">
              <w:rPr>
                <w:rFonts w:ascii="Helvetica" w:hAnsi="Helvetica" w:cs="Arial"/>
                <w:i/>
                <w:noProof/>
                <w:snapToGrid w:val="0"/>
                <w:sz w:val="14"/>
                <w:szCs w:val="14"/>
                <w:lang w:val="fr-FR"/>
              </w:rPr>
              <w:t>précisez</w:t>
            </w:r>
            <w:r w:rsidR="00E478E8">
              <w:rPr>
                <w:rFonts w:ascii="Helvetica" w:hAnsi="Helvetica" w:cs="Arial"/>
                <w:i/>
                <w:noProof/>
                <w:snapToGrid w:val="0"/>
                <w:sz w:val="14"/>
                <w:szCs w:val="14"/>
                <w:lang w:val="fr-FR"/>
              </w:rPr>
              <w:t xml:space="preserve"> les activités à « haut </w:t>
            </w:r>
            <w:r w:rsidR="00E478E8" w:rsidRPr="00E478E8">
              <w:rPr>
                <w:rFonts w:ascii="Helvetica" w:hAnsi="Helvetica" w:cs="Arial"/>
                <w:i/>
                <w:noProof/>
                <w:snapToGrid w:val="0"/>
                <w:sz w:val="14"/>
                <w:szCs w:val="14"/>
                <w:lang w:val="fr-FR"/>
              </w:rPr>
              <w:t>risque</w:t>
            </w:r>
            <w:r w:rsidR="00E478E8">
              <w:rPr>
                <w:rFonts w:ascii="Helvetica" w:hAnsi="Helvetica" w:cs="Arial"/>
                <w:i/>
                <w:noProof/>
                <w:snapToGrid w:val="0"/>
                <w:sz w:val="14"/>
                <w:szCs w:val="14"/>
                <w:lang w:val="fr-FR"/>
              </w:rPr>
              <w:t> »</w:t>
            </w:r>
            <w:r w:rsidRPr="00E478E8">
              <w:rPr>
                <w:rFonts w:ascii="Helvetica" w:hAnsi="Helvetica" w:cs="Arial"/>
                <w:i/>
                <w:noProof/>
                <w:snapToGrid w:val="0"/>
                <w:sz w:val="14"/>
                <w:szCs w:val="14"/>
                <w:lang w:val="fr-FR"/>
              </w:rPr>
              <w:t xml:space="preserve"> : </w:t>
            </w:r>
            <w:r w:rsidRPr="00E478E8"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  <w:t xml:space="preserve"> </w:t>
            </w:r>
            <w:r w:rsidRPr="00E478E8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478E8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E478E8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E478E8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E478E8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E478E8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E478E8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E478E8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E478E8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E478E8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  <w:p w14:paraId="5080E721" w14:textId="77777777" w:rsidR="00630C66" w:rsidRPr="00EE762A" w:rsidRDefault="00630C66" w:rsidP="00F2647D">
            <w:pPr>
              <w:spacing w:beforeLines="60" w:before="144" w:afterLines="60" w:after="144" w:line="240" w:lineRule="auto"/>
              <w:jc w:val="both"/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2FC210" w14:textId="77777777" w:rsidR="00630C66" w:rsidRPr="007545E8" w:rsidRDefault="00630C66" w:rsidP="00F2647D">
            <w:pPr>
              <w:spacing w:beforeLines="60" w:before="144" w:afterLines="60" w:after="144" w:line="240" w:lineRule="auto"/>
              <w:jc w:val="center"/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pP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34E14A" w14:textId="77777777" w:rsidR="00630C66" w:rsidRPr="007545E8" w:rsidRDefault="00630C66" w:rsidP="00F2647D">
            <w:pPr>
              <w:spacing w:beforeLines="60" w:before="144" w:afterLines="60" w:after="144" w:line="240" w:lineRule="auto"/>
              <w:jc w:val="center"/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pP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</w:tr>
      <w:tr w:rsidR="00630C66" w14:paraId="1B54BA1F" w14:textId="77777777" w:rsidTr="00F2647D">
        <w:trPr>
          <w:trHeight w:val="536"/>
        </w:trPr>
        <w:tc>
          <w:tcPr>
            <w:tcW w:w="949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BB964F" w14:textId="77777777" w:rsidR="00630C66" w:rsidRDefault="00630C66" w:rsidP="00F2647D">
            <w:pPr>
              <w:spacing w:before="60" w:after="60" w:line="240" w:lineRule="auto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Réalisez-vous des </w:t>
            </w:r>
            <w:r w:rsidRPr="00941D24">
              <w:rPr>
                <w:rFonts w:ascii="Helvetica" w:hAnsi="Helvetica" w:cs="TimesNewRomanPSMT"/>
                <w:sz w:val="18"/>
                <w:szCs w:val="18"/>
                <w:lang w:val="fr-FR" w:eastAsia="fr-FR"/>
              </w:rPr>
              <w:t>activi</w:t>
            </w:r>
            <w:r>
              <w:rPr>
                <w:rFonts w:ascii="Helvetica" w:hAnsi="Helvetica" w:cs="TimesNewRomanPSMT"/>
                <w:sz w:val="18"/>
                <w:szCs w:val="18"/>
                <w:lang w:val="fr-FR" w:eastAsia="fr-FR"/>
              </w:rPr>
              <w:t>tés qui impliquent de visiter d</w:t>
            </w:r>
            <w:r w:rsidRPr="00941D24">
              <w:rPr>
                <w:rFonts w:ascii="Helvetica" w:hAnsi="Helvetica" w:cs="TimesNewRomanPSMT"/>
                <w:sz w:val="18"/>
                <w:szCs w:val="18"/>
                <w:lang w:val="fr-FR" w:eastAsia="fr-FR"/>
              </w:rPr>
              <w:t xml:space="preserve">es </w:t>
            </w:r>
            <w:r w:rsidRPr="00BF35FF">
              <w:rPr>
                <w:rFonts w:ascii="Helvetica" w:hAnsi="Helvetica" w:cs="TimesNewRomanPSMT"/>
                <w:b/>
                <w:sz w:val="18"/>
                <w:szCs w:val="18"/>
                <w:lang w:val="fr-FR" w:eastAsia="fr-FR"/>
              </w:rPr>
              <w:t>sites temporaires</w:t>
            </w:r>
            <w:r w:rsidRPr="00941D24">
              <w:rPr>
                <w:rFonts w:ascii="Helvetica" w:hAnsi="Helvetica" w:cs="TimesNewRomanPSMT"/>
                <w:sz w:val="18"/>
                <w:szCs w:val="18"/>
                <w:lang w:val="fr-FR" w:eastAsia="fr-FR"/>
              </w:rPr>
              <w:t xml:space="preserve"> afin de valider les activités du (des) site(s) permanent(s) dont le système de management fait l’objet de la certification</w:t>
            </w:r>
            <w:r>
              <w:rPr>
                <w:rFonts w:ascii="Helvetica" w:hAnsi="Helvetica" w:cs="TimesNewRomanPSMT"/>
                <w:sz w:val="18"/>
                <w:szCs w:val="18"/>
                <w:lang w:val="fr-FR" w:eastAsia="fr-FR"/>
              </w:rPr>
              <w:t xml:space="preserve"> </w:t>
            </w:r>
            <w:r w:rsidRPr="00345DB1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>?</w:t>
            </w:r>
          </w:p>
          <w:p w14:paraId="19823F06" w14:textId="0CCEE88B" w:rsidR="00BF35FF" w:rsidRPr="00EE762A" w:rsidRDefault="00BF35FF" w:rsidP="00BF35FF">
            <w:pPr>
              <w:spacing w:before="20" w:after="20" w:line="240" w:lineRule="auto"/>
              <w:jc w:val="both"/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</w:pPr>
            <w:r w:rsidRPr="00D22E8B">
              <w:rPr>
                <w:rFonts w:ascii="Helvetica" w:hAnsi="Helvetica" w:cs="Arial"/>
                <w:i/>
                <w:noProof/>
                <w:snapToGrid w:val="0"/>
                <w:sz w:val="14"/>
                <w:szCs w:val="14"/>
                <w:lang w:val="fr-FR"/>
              </w:rPr>
              <w:t xml:space="preserve">Si oui, </w:t>
            </w:r>
            <w:r>
              <w:rPr>
                <w:rFonts w:ascii="Helvetica" w:hAnsi="Helvetica" w:cs="Arial"/>
                <w:i/>
                <w:noProof/>
                <w:snapToGrid w:val="0"/>
                <w:sz w:val="14"/>
                <w:szCs w:val="14"/>
                <w:lang w:val="fr-FR"/>
              </w:rPr>
              <w:t>précisez le nombre de site(s) temporaire(s) concerné(s)</w:t>
            </w:r>
            <w:r w:rsidRPr="00E478E8">
              <w:rPr>
                <w:rFonts w:ascii="Helvetica" w:hAnsi="Helvetica" w:cs="Arial"/>
                <w:i/>
                <w:noProof/>
                <w:snapToGrid w:val="0"/>
                <w:sz w:val="14"/>
                <w:szCs w:val="14"/>
                <w:lang w:val="fr-FR"/>
              </w:rPr>
              <w:t xml:space="preserve"> : </w:t>
            </w:r>
            <w:r w:rsidRPr="00E478E8"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  <w:t xml:space="preserve"> </w:t>
            </w:r>
            <w:r w:rsidRPr="00E478E8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478E8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E478E8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E478E8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E478E8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E478E8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E478E8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E478E8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E478E8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E478E8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  <w:p w14:paraId="19646C29" w14:textId="77777777" w:rsidR="00BF35FF" w:rsidRPr="00941D24" w:rsidRDefault="00BF35FF" w:rsidP="00F2647D">
            <w:pPr>
              <w:spacing w:before="60" w:after="60" w:line="240" w:lineRule="auto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960F20" w14:textId="77777777" w:rsidR="00630C66" w:rsidRPr="007545E8" w:rsidRDefault="00630C66" w:rsidP="00F2647D">
            <w:pPr>
              <w:spacing w:beforeLines="60" w:before="144" w:afterLines="60" w:after="144" w:line="240" w:lineRule="auto"/>
              <w:jc w:val="center"/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pP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CF1B3C" w14:textId="77777777" w:rsidR="00630C66" w:rsidRPr="007545E8" w:rsidRDefault="00630C66" w:rsidP="00F2647D">
            <w:pPr>
              <w:spacing w:beforeLines="60" w:before="144" w:afterLines="60" w:after="144" w:line="240" w:lineRule="auto"/>
              <w:jc w:val="center"/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pP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</w:tr>
    </w:tbl>
    <w:p w14:paraId="134EA149" w14:textId="77777777" w:rsidR="00CE1E76" w:rsidRPr="00743A43" w:rsidRDefault="00CE1E76" w:rsidP="00BB326C">
      <w:pPr>
        <w:spacing w:before="20" w:after="20" w:line="240" w:lineRule="auto"/>
        <w:ind w:left="-993"/>
        <w:jc w:val="both"/>
        <w:rPr>
          <w:rFonts w:ascii="Helvetica" w:hAnsi="Helvetica" w:cs="Arial"/>
          <w:noProof/>
          <w:snapToGrid w:val="0"/>
          <w:sz w:val="18"/>
          <w:szCs w:val="18"/>
          <w:highlight w:val="green"/>
          <w:lang w:val="fr-FR"/>
        </w:rPr>
      </w:pPr>
    </w:p>
    <w:p w14:paraId="5D9BBAD2" w14:textId="77777777" w:rsidR="0022797D" w:rsidRDefault="0022797D" w:rsidP="00BB326C">
      <w:pPr>
        <w:spacing w:before="20" w:after="20" w:line="240" w:lineRule="auto"/>
        <w:ind w:left="-993"/>
        <w:jc w:val="both"/>
        <w:rPr>
          <w:rFonts w:ascii="Helvetica" w:hAnsi="Helvetica" w:cs="Arial"/>
          <w:noProof/>
          <w:snapToGrid w:val="0"/>
          <w:sz w:val="18"/>
          <w:szCs w:val="18"/>
          <w:lang w:val="fr-FR"/>
        </w:rPr>
      </w:pPr>
    </w:p>
    <w:p w14:paraId="0E9BE60F" w14:textId="2DFB3447" w:rsidR="00B30131" w:rsidRDefault="00B30131" w:rsidP="00B30131">
      <w:pPr>
        <w:spacing w:before="20" w:after="20" w:line="240" w:lineRule="auto"/>
        <w:ind w:left="-993"/>
        <w:jc w:val="both"/>
        <w:rPr>
          <w:rFonts w:ascii="Helvetica" w:hAnsi="Helvetica" w:cs="Arial"/>
          <w:b/>
          <w:noProof/>
          <w:snapToGrid w:val="0"/>
          <w:color w:val="660066"/>
          <w:sz w:val="24"/>
          <w:szCs w:val="24"/>
          <w:lang w:val="fr-FR"/>
        </w:rPr>
      </w:pPr>
      <w:r>
        <w:rPr>
          <w:rFonts w:ascii="Helvetica" w:hAnsi="Helvetica" w:cs="Arial"/>
          <w:b/>
          <w:noProof/>
          <w:snapToGrid w:val="0"/>
          <w:color w:val="660066"/>
          <w:sz w:val="24"/>
          <w:szCs w:val="24"/>
          <w:lang w:val="fr-FR"/>
        </w:rPr>
        <w:t>Organisation &amp; management</w:t>
      </w:r>
    </w:p>
    <w:p w14:paraId="5761AC77" w14:textId="77777777" w:rsidR="00B30131" w:rsidRDefault="00B30131" w:rsidP="00BB326C">
      <w:pPr>
        <w:spacing w:before="20" w:after="20" w:line="240" w:lineRule="auto"/>
        <w:ind w:left="-993"/>
        <w:jc w:val="both"/>
        <w:rPr>
          <w:rFonts w:ascii="Helvetica" w:hAnsi="Helvetica" w:cs="Arial"/>
          <w:noProof/>
          <w:snapToGrid w:val="0"/>
          <w:sz w:val="18"/>
          <w:szCs w:val="18"/>
          <w:lang w:val="fr-FR"/>
        </w:rPr>
      </w:pPr>
    </w:p>
    <w:tbl>
      <w:tblPr>
        <w:tblStyle w:val="Grilledutableau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3685"/>
        <w:gridCol w:w="3544"/>
      </w:tblGrid>
      <w:tr w:rsidR="00984AF9" w:rsidRPr="00563163" w14:paraId="7ABD3914" w14:textId="77777777" w:rsidTr="00984AF9">
        <w:tc>
          <w:tcPr>
            <w:tcW w:w="354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74A3811" w14:textId="4020F205" w:rsidR="00984AF9" w:rsidRPr="00711757" w:rsidRDefault="00984AF9" w:rsidP="00E234F6">
            <w:pPr>
              <w:spacing w:before="60" w:after="60" w:line="240" w:lineRule="auto"/>
              <w:jc w:val="center"/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</w:pPr>
            <w:r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  <w:t>Nbre de processus défini</w:t>
            </w:r>
          </w:p>
        </w:tc>
        <w:tc>
          <w:tcPr>
            <w:tcW w:w="368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7E87449" w14:textId="24652688" w:rsidR="00984AF9" w:rsidRPr="00711757" w:rsidRDefault="00984AF9" w:rsidP="00E234F6">
            <w:pPr>
              <w:spacing w:before="60" w:after="60" w:line="240" w:lineRule="auto"/>
              <w:jc w:val="center"/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</w:pPr>
            <w:r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  <w:t>Nbre de processus automatisé</w:t>
            </w:r>
          </w:p>
        </w:tc>
        <w:tc>
          <w:tcPr>
            <w:tcW w:w="354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A12EEE6" w14:textId="31553CA7" w:rsidR="00984AF9" w:rsidRPr="00711757" w:rsidRDefault="00984AF9" w:rsidP="00E234F6">
            <w:pPr>
              <w:spacing w:before="60" w:after="60" w:line="240" w:lineRule="auto"/>
              <w:jc w:val="center"/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</w:pPr>
            <w:r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  <w:t>Nbre de processus externalisé</w:t>
            </w:r>
            <w:r w:rsidR="00DA7906"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  <w:t xml:space="preserve"> / sous-traité</w:t>
            </w:r>
          </w:p>
        </w:tc>
      </w:tr>
      <w:tr w:rsidR="00984AF9" w14:paraId="618B10B8" w14:textId="77777777" w:rsidTr="00984AF9">
        <w:tc>
          <w:tcPr>
            <w:tcW w:w="3545" w:type="dxa"/>
            <w:tcBorders>
              <w:top w:val="single" w:sz="4" w:space="0" w:color="A6A6A6" w:themeColor="background1" w:themeShade="A6"/>
            </w:tcBorders>
            <w:vAlign w:val="center"/>
          </w:tcPr>
          <w:p w14:paraId="4843A196" w14:textId="27660668" w:rsidR="00984AF9" w:rsidRPr="00201C6C" w:rsidRDefault="00984AF9" w:rsidP="00984AF9">
            <w:pPr>
              <w:spacing w:before="60" w:after="60" w:line="240" w:lineRule="auto"/>
              <w:jc w:val="center"/>
              <w:rPr>
                <w:rFonts w:ascii="Helvetica" w:hAnsi="Helvetica" w:cs="Helvetica"/>
                <w:noProof/>
                <w:color w:val="800080"/>
                <w:sz w:val="14"/>
                <w:szCs w:val="14"/>
                <w:lang w:val="fr-FR" w:eastAsia="fr-FR"/>
              </w:rPr>
            </w:pP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</w:tcBorders>
            <w:vAlign w:val="center"/>
          </w:tcPr>
          <w:p w14:paraId="012F269B" w14:textId="02748A57" w:rsidR="00984AF9" w:rsidRPr="00711757" w:rsidRDefault="00984AF9" w:rsidP="00E234F6">
            <w:pPr>
              <w:spacing w:before="60" w:after="60" w:line="240" w:lineRule="auto"/>
              <w:jc w:val="center"/>
              <w:rPr>
                <w:rFonts w:ascii="Helvetica" w:hAnsi="Helvetica" w:cs="Helvetica"/>
                <w:b/>
                <w:noProof/>
                <w:color w:val="800080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</w:tcBorders>
            <w:vAlign w:val="center"/>
          </w:tcPr>
          <w:p w14:paraId="61177B1C" w14:textId="1E153B0B" w:rsidR="00984AF9" w:rsidRPr="00711757" w:rsidRDefault="00984AF9" w:rsidP="00E234F6">
            <w:pPr>
              <w:spacing w:before="60" w:after="60" w:line="240" w:lineRule="auto"/>
              <w:jc w:val="center"/>
              <w:rPr>
                <w:rFonts w:ascii="Helvetica" w:hAnsi="Helvetica" w:cs="Helvetica"/>
                <w:b/>
                <w:noProof/>
                <w:color w:val="800080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</w:tr>
    </w:tbl>
    <w:p w14:paraId="743E05CE" w14:textId="77777777" w:rsidR="00984AF9" w:rsidRDefault="00984AF9" w:rsidP="00BB326C">
      <w:pPr>
        <w:spacing w:before="20" w:after="20" w:line="240" w:lineRule="auto"/>
        <w:ind w:left="-993"/>
        <w:jc w:val="both"/>
        <w:rPr>
          <w:rFonts w:ascii="Helvetica" w:hAnsi="Helvetica" w:cs="Arial"/>
          <w:noProof/>
          <w:snapToGrid w:val="0"/>
          <w:sz w:val="18"/>
          <w:szCs w:val="18"/>
          <w:lang w:val="fr-FR"/>
        </w:rPr>
      </w:pPr>
    </w:p>
    <w:tbl>
      <w:tblPr>
        <w:tblStyle w:val="Grilledutableau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709"/>
        <w:gridCol w:w="709"/>
      </w:tblGrid>
      <w:tr w:rsidR="008961C4" w14:paraId="67C5BC93" w14:textId="77777777" w:rsidTr="00F2647D"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E06ED3" w14:textId="77777777" w:rsidR="008961C4" w:rsidRDefault="008961C4" w:rsidP="00F2647D">
            <w:pPr>
              <w:spacing w:before="20" w:after="20" w:line="240" w:lineRule="auto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086042" w14:textId="77777777" w:rsidR="008961C4" w:rsidRPr="00EE762A" w:rsidRDefault="008961C4" w:rsidP="00F2647D">
            <w:pPr>
              <w:spacing w:before="20" w:after="20" w:line="240" w:lineRule="auto"/>
              <w:jc w:val="center"/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</w:pPr>
            <w:r w:rsidRPr="00EE762A"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  <w:t>oui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618204" w14:textId="77777777" w:rsidR="008961C4" w:rsidRPr="00EE762A" w:rsidRDefault="008961C4" w:rsidP="00F2647D">
            <w:pPr>
              <w:spacing w:before="20" w:after="20" w:line="240" w:lineRule="auto"/>
              <w:jc w:val="center"/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</w:pPr>
            <w:r w:rsidRPr="00EE762A"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  <w:t>non</w:t>
            </w:r>
          </w:p>
        </w:tc>
      </w:tr>
      <w:tr w:rsidR="008961C4" w14:paraId="13D446FD" w14:textId="77777777" w:rsidTr="00F2647D">
        <w:trPr>
          <w:trHeight w:val="536"/>
        </w:trPr>
        <w:tc>
          <w:tcPr>
            <w:tcW w:w="949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E04D9D" w14:textId="52270292" w:rsidR="008961C4" w:rsidRDefault="008961C4" w:rsidP="00F2647D">
            <w:pPr>
              <w:spacing w:before="60" w:after="60" w:line="240" w:lineRule="auto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Avez-vous un système couvrant des </w:t>
            </w:r>
            <w:r w:rsidRPr="00E5489E">
              <w:rPr>
                <w:rFonts w:ascii="Helvetica" w:hAnsi="Helvetica" w:cs="Arial"/>
                <w:b/>
                <w:noProof/>
                <w:snapToGrid w:val="0"/>
                <w:sz w:val="18"/>
                <w:szCs w:val="18"/>
                <w:lang w:val="fr-FR"/>
              </w:rPr>
              <w:t>processus hautement complexes</w:t>
            </w:r>
            <w:r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 ou un </w:t>
            </w:r>
            <w:r w:rsidRPr="00E5489E">
              <w:rPr>
                <w:rFonts w:ascii="Helvetica" w:hAnsi="Helvetica" w:cs="Arial"/>
                <w:b/>
                <w:noProof/>
                <w:snapToGrid w:val="0"/>
                <w:sz w:val="18"/>
                <w:szCs w:val="18"/>
                <w:lang w:val="fr-FR"/>
              </w:rPr>
              <w:t>nombre relat</w:t>
            </w:r>
            <w:r w:rsidR="00D06A36" w:rsidRPr="00E5489E">
              <w:rPr>
                <w:rFonts w:ascii="Helvetica" w:hAnsi="Helvetica" w:cs="Arial"/>
                <w:b/>
                <w:noProof/>
                <w:snapToGrid w:val="0"/>
                <w:sz w:val="18"/>
                <w:szCs w:val="18"/>
                <w:lang w:val="fr-FR"/>
              </w:rPr>
              <w:t>iv</w:t>
            </w:r>
            <w:r w:rsidRPr="00E5489E">
              <w:rPr>
                <w:rFonts w:ascii="Helvetica" w:hAnsi="Helvetica" w:cs="Arial"/>
                <w:b/>
                <w:noProof/>
                <w:snapToGrid w:val="0"/>
                <w:sz w:val="18"/>
                <w:szCs w:val="18"/>
                <w:lang w:val="fr-FR"/>
              </w:rPr>
              <w:t>ement important d’activités uniques</w:t>
            </w:r>
            <w:r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 </w:t>
            </w:r>
            <w:r w:rsidRPr="00345DB1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>?</w:t>
            </w:r>
          </w:p>
          <w:p w14:paraId="630E3D53" w14:textId="77777777" w:rsidR="008961C4" w:rsidRPr="00EE762A" w:rsidRDefault="008961C4" w:rsidP="00F2647D">
            <w:pPr>
              <w:spacing w:before="20" w:after="20" w:line="240" w:lineRule="auto"/>
              <w:jc w:val="both"/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</w:pPr>
            <w:r w:rsidRPr="00D22E8B">
              <w:rPr>
                <w:rFonts w:ascii="Helvetica" w:hAnsi="Helvetica" w:cs="Arial"/>
                <w:i/>
                <w:noProof/>
                <w:snapToGrid w:val="0"/>
                <w:sz w:val="14"/>
                <w:szCs w:val="14"/>
                <w:lang w:val="fr-FR"/>
              </w:rPr>
              <w:t xml:space="preserve">Si oui, </w:t>
            </w:r>
            <w:r>
              <w:rPr>
                <w:rFonts w:ascii="Helvetica" w:hAnsi="Helvetica" w:cs="Arial"/>
                <w:i/>
                <w:noProof/>
                <w:snapToGrid w:val="0"/>
                <w:sz w:val="14"/>
                <w:szCs w:val="14"/>
                <w:lang w:val="fr-FR"/>
              </w:rPr>
              <w:t xml:space="preserve">précisez l’organisation de cette logistique (flux, sites,etc..) </w:t>
            </w:r>
            <w:r w:rsidRPr="00D22E8B">
              <w:rPr>
                <w:rFonts w:ascii="Helvetica" w:hAnsi="Helvetica" w:cs="Arial"/>
                <w:i/>
                <w:noProof/>
                <w:snapToGrid w:val="0"/>
                <w:sz w:val="14"/>
                <w:szCs w:val="14"/>
                <w:lang w:val="fr-FR"/>
              </w:rPr>
              <w:t xml:space="preserve">: </w:t>
            </w:r>
            <w:r w:rsidRPr="00EE762A"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  <w:t xml:space="preserve"> 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  <w:p w14:paraId="34538952" w14:textId="77777777" w:rsidR="008961C4" w:rsidRPr="00EE762A" w:rsidRDefault="008961C4" w:rsidP="00F2647D">
            <w:pPr>
              <w:spacing w:beforeLines="60" w:before="144" w:afterLines="60" w:after="144" w:line="240" w:lineRule="auto"/>
              <w:jc w:val="both"/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</w:pPr>
          </w:p>
        </w:tc>
        <w:tc>
          <w:tcPr>
            <w:tcW w:w="709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C7E569" w14:textId="77777777" w:rsidR="008961C4" w:rsidRPr="007545E8" w:rsidRDefault="008961C4" w:rsidP="00F2647D">
            <w:pPr>
              <w:spacing w:beforeLines="60" w:before="144" w:afterLines="60" w:after="144" w:line="240" w:lineRule="auto"/>
              <w:jc w:val="center"/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pP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B89FB9" w14:textId="77777777" w:rsidR="008961C4" w:rsidRPr="007545E8" w:rsidRDefault="008961C4" w:rsidP="00F2647D">
            <w:pPr>
              <w:spacing w:beforeLines="60" w:before="144" w:afterLines="60" w:after="144" w:line="240" w:lineRule="auto"/>
              <w:jc w:val="center"/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pP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</w:tr>
      <w:tr w:rsidR="00587084" w14:paraId="75742C3C" w14:textId="77777777" w:rsidTr="00F2647D">
        <w:trPr>
          <w:trHeight w:val="536"/>
        </w:trPr>
        <w:tc>
          <w:tcPr>
            <w:tcW w:w="949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113AA" w14:textId="000694A4" w:rsidR="00587084" w:rsidRDefault="00587084" w:rsidP="00F2647D">
            <w:pPr>
              <w:spacing w:before="60" w:after="60" w:line="240" w:lineRule="auto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Avez-vous une </w:t>
            </w:r>
            <w:r w:rsidRPr="00E5489E">
              <w:rPr>
                <w:rFonts w:ascii="Helvetica" w:hAnsi="Helvetica" w:cs="Arial"/>
                <w:b/>
                <w:noProof/>
                <w:snapToGrid w:val="0"/>
                <w:sz w:val="18"/>
                <w:szCs w:val="18"/>
                <w:lang w:val="fr-FR"/>
              </w:rPr>
              <w:t>logistique compliquée</w:t>
            </w:r>
            <w:r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 concernant plus d’un batiment ou site </w:t>
            </w:r>
            <w:r w:rsidRPr="00345DB1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>?</w:t>
            </w:r>
          </w:p>
          <w:p w14:paraId="69DC5CD6" w14:textId="58A05FAE" w:rsidR="00587084" w:rsidRPr="00EE762A" w:rsidRDefault="00587084" w:rsidP="00F2647D">
            <w:pPr>
              <w:spacing w:before="20" w:after="20" w:line="240" w:lineRule="auto"/>
              <w:jc w:val="both"/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</w:pPr>
            <w:r w:rsidRPr="00D22E8B">
              <w:rPr>
                <w:rFonts w:ascii="Helvetica" w:hAnsi="Helvetica" w:cs="Arial"/>
                <w:i/>
                <w:noProof/>
                <w:snapToGrid w:val="0"/>
                <w:sz w:val="14"/>
                <w:szCs w:val="14"/>
                <w:lang w:val="fr-FR"/>
              </w:rPr>
              <w:t xml:space="preserve">Si oui, </w:t>
            </w:r>
            <w:r>
              <w:rPr>
                <w:rFonts w:ascii="Helvetica" w:hAnsi="Helvetica" w:cs="Arial"/>
                <w:i/>
                <w:noProof/>
                <w:snapToGrid w:val="0"/>
                <w:sz w:val="14"/>
                <w:szCs w:val="14"/>
                <w:lang w:val="fr-FR"/>
              </w:rPr>
              <w:t xml:space="preserve">précisez </w:t>
            </w:r>
            <w:r w:rsidR="00114170">
              <w:rPr>
                <w:rFonts w:ascii="Helvetica" w:hAnsi="Helvetica" w:cs="Arial"/>
                <w:i/>
                <w:noProof/>
                <w:snapToGrid w:val="0"/>
                <w:sz w:val="14"/>
                <w:szCs w:val="14"/>
                <w:lang w:val="fr-FR"/>
              </w:rPr>
              <w:t>l’organisation de cette logistique</w:t>
            </w:r>
            <w:r w:rsidR="008961C4">
              <w:rPr>
                <w:rFonts w:ascii="Helvetica" w:hAnsi="Helvetica" w:cs="Arial"/>
                <w:i/>
                <w:noProof/>
                <w:snapToGrid w:val="0"/>
                <w:sz w:val="14"/>
                <w:szCs w:val="14"/>
                <w:lang w:val="fr-FR"/>
              </w:rPr>
              <w:t xml:space="preserve"> (flux, sites,etc..)</w:t>
            </w:r>
            <w:r>
              <w:rPr>
                <w:rFonts w:ascii="Helvetica" w:hAnsi="Helvetica" w:cs="Arial"/>
                <w:i/>
                <w:noProof/>
                <w:snapToGrid w:val="0"/>
                <w:sz w:val="14"/>
                <w:szCs w:val="14"/>
                <w:lang w:val="fr-FR"/>
              </w:rPr>
              <w:t xml:space="preserve"> </w:t>
            </w:r>
            <w:r w:rsidRPr="00D22E8B">
              <w:rPr>
                <w:rFonts w:ascii="Helvetica" w:hAnsi="Helvetica" w:cs="Arial"/>
                <w:i/>
                <w:noProof/>
                <w:snapToGrid w:val="0"/>
                <w:sz w:val="14"/>
                <w:szCs w:val="14"/>
                <w:lang w:val="fr-FR"/>
              </w:rPr>
              <w:t xml:space="preserve">: </w:t>
            </w:r>
            <w:r w:rsidRPr="00EE762A"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  <w:t xml:space="preserve"> 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  <w:p w14:paraId="45E27627" w14:textId="77777777" w:rsidR="00587084" w:rsidRPr="00EE762A" w:rsidRDefault="00587084" w:rsidP="00F2647D">
            <w:pPr>
              <w:spacing w:beforeLines="60" w:before="144" w:afterLines="60" w:after="144" w:line="240" w:lineRule="auto"/>
              <w:jc w:val="both"/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</w:pPr>
          </w:p>
        </w:tc>
        <w:tc>
          <w:tcPr>
            <w:tcW w:w="709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DB8C0A" w14:textId="77777777" w:rsidR="00587084" w:rsidRPr="007545E8" w:rsidRDefault="00587084" w:rsidP="00F2647D">
            <w:pPr>
              <w:spacing w:beforeLines="60" w:before="144" w:afterLines="60" w:after="144" w:line="240" w:lineRule="auto"/>
              <w:jc w:val="center"/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pP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981541" w14:textId="77777777" w:rsidR="00587084" w:rsidRPr="007545E8" w:rsidRDefault="00587084" w:rsidP="00F2647D">
            <w:pPr>
              <w:spacing w:beforeLines="60" w:before="144" w:afterLines="60" w:after="144" w:line="240" w:lineRule="auto"/>
              <w:jc w:val="center"/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pP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</w:tr>
      <w:tr w:rsidR="00325DD5" w14:paraId="1EF344B9" w14:textId="77777777" w:rsidTr="00E234F6">
        <w:trPr>
          <w:trHeight w:val="536"/>
        </w:trPr>
        <w:tc>
          <w:tcPr>
            <w:tcW w:w="949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DE33AA" w14:textId="77777777" w:rsidR="00325DD5" w:rsidRDefault="00325DD5" w:rsidP="00325DD5">
            <w:pPr>
              <w:spacing w:before="60" w:after="60" w:line="240" w:lineRule="auto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345DB1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Votre organisme dispose t-il </w:t>
            </w:r>
            <w:r>
              <w:rPr>
                <w:rFonts w:ascii="Helvetica" w:hAnsi="Helvetica" w:cs="Arial"/>
                <w:b/>
                <w:noProof/>
                <w:snapToGrid w:val="0"/>
                <w:sz w:val="18"/>
                <w:szCs w:val="18"/>
                <w:lang w:val="fr-FR"/>
              </w:rPr>
              <w:t>de</w:t>
            </w:r>
            <w:r w:rsidRPr="00345DB1">
              <w:rPr>
                <w:rFonts w:ascii="Helvetica" w:hAnsi="Helvetica" w:cs="Arial"/>
                <w:b/>
                <w:noProof/>
                <w:snapToGrid w:val="0"/>
                <w:sz w:val="18"/>
                <w:szCs w:val="18"/>
                <w:lang w:val="fr-FR"/>
              </w:rPr>
              <w:t xml:space="preserve"> certification(s)</w:t>
            </w:r>
            <w:r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 </w:t>
            </w:r>
            <w:r w:rsidRPr="0027544B">
              <w:rPr>
                <w:rFonts w:ascii="Helvetica" w:hAnsi="Helvetica" w:cs="Arial"/>
                <w:b/>
                <w:noProof/>
                <w:snapToGrid w:val="0"/>
                <w:sz w:val="18"/>
                <w:szCs w:val="18"/>
                <w:lang w:val="fr-FR"/>
              </w:rPr>
              <w:t>en cours de validité</w:t>
            </w:r>
            <w:r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 (système de management, services, etc..) </w:t>
            </w:r>
            <w:r w:rsidRPr="00345DB1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>?</w:t>
            </w:r>
          </w:p>
          <w:p w14:paraId="7A70D0B4" w14:textId="77777777" w:rsidR="00325DD5" w:rsidRPr="00EE762A" w:rsidRDefault="00325DD5" w:rsidP="00325DD5">
            <w:pPr>
              <w:spacing w:before="20" w:after="20" w:line="240" w:lineRule="auto"/>
              <w:jc w:val="both"/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</w:pPr>
            <w:r w:rsidRPr="00D22E8B">
              <w:rPr>
                <w:rFonts w:ascii="Helvetica" w:hAnsi="Helvetica" w:cs="Arial"/>
                <w:i/>
                <w:noProof/>
                <w:snapToGrid w:val="0"/>
                <w:sz w:val="14"/>
                <w:szCs w:val="14"/>
                <w:lang w:val="fr-FR"/>
              </w:rPr>
              <w:t xml:space="preserve">Si oui, </w:t>
            </w:r>
            <w:r>
              <w:rPr>
                <w:rFonts w:ascii="Helvetica" w:hAnsi="Helvetica" w:cs="Arial"/>
                <w:i/>
                <w:noProof/>
                <w:snapToGrid w:val="0"/>
                <w:sz w:val="14"/>
                <w:szCs w:val="14"/>
                <w:lang w:val="fr-FR"/>
              </w:rPr>
              <w:t xml:space="preserve">précisez pour chaque certification, le type, la date de certification initiale et l’organisme certificateur </w:t>
            </w:r>
            <w:r w:rsidRPr="00D22E8B">
              <w:rPr>
                <w:rFonts w:ascii="Helvetica" w:hAnsi="Helvetica" w:cs="Arial"/>
                <w:i/>
                <w:noProof/>
                <w:snapToGrid w:val="0"/>
                <w:sz w:val="14"/>
                <w:szCs w:val="14"/>
                <w:lang w:val="fr-FR"/>
              </w:rPr>
              <w:t xml:space="preserve">: </w:t>
            </w:r>
            <w:r w:rsidRPr="00EE762A"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  <w:t xml:space="preserve"> 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  <w:p w14:paraId="45E16814" w14:textId="59947876" w:rsidR="00325DD5" w:rsidRPr="00EE762A" w:rsidRDefault="00325DD5" w:rsidP="00E234F6">
            <w:pPr>
              <w:spacing w:beforeLines="60" w:before="144" w:afterLines="60" w:after="144" w:line="240" w:lineRule="auto"/>
              <w:jc w:val="both"/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</w:pPr>
          </w:p>
        </w:tc>
        <w:tc>
          <w:tcPr>
            <w:tcW w:w="709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6299E9" w14:textId="77777777" w:rsidR="00325DD5" w:rsidRPr="007545E8" w:rsidRDefault="00325DD5" w:rsidP="00E234F6">
            <w:pPr>
              <w:spacing w:beforeLines="60" w:before="144" w:afterLines="60" w:after="144" w:line="240" w:lineRule="auto"/>
              <w:jc w:val="center"/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pP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B766E6" w14:textId="77777777" w:rsidR="00325DD5" w:rsidRPr="007545E8" w:rsidRDefault="00325DD5" w:rsidP="00E234F6">
            <w:pPr>
              <w:spacing w:beforeLines="60" w:before="144" w:afterLines="60" w:after="144" w:line="240" w:lineRule="auto"/>
              <w:jc w:val="center"/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pP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</w:tr>
      <w:tr w:rsidR="006A18AC" w14:paraId="0B4C34BA" w14:textId="77777777" w:rsidTr="00F2647D">
        <w:trPr>
          <w:trHeight w:val="536"/>
        </w:trPr>
        <w:tc>
          <w:tcPr>
            <w:tcW w:w="949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C47632" w14:textId="3D4A1832" w:rsidR="006A18AC" w:rsidRDefault="006A18AC" w:rsidP="00F2647D">
            <w:pPr>
              <w:spacing w:before="60" w:after="60" w:line="240" w:lineRule="auto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>Disposez-vous de site</w:t>
            </w:r>
            <w:r w:rsidR="00B30B83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>(s)</w:t>
            </w:r>
            <w:r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 </w:t>
            </w:r>
            <w:r w:rsidR="00B30B83" w:rsidRPr="00B30B83">
              <w:rPr>
                <w:rFonts w:ascii="Helvetica" w:hAnsi="Helvetica" w:cs="Arial"/>
                <w:b/>
                <w:noProof/>
                <w:snapToGrid w:val="0"/>
                <w:sz w:val="18"/>
                <w:szCs w:val="18"/>
                <w:lang w:val="fr-FR"/>
              </w:rPr>
              <w:t>« </w:t>
            </w:r>
            <w:r w:rsidRPr="00B30B83">
              <w:rPr>
                <w:rFonts w:ascii="Helvetica" w:hAnsi="Helvetica" w:cs="Arial"/>
                <w:b/>
                <w:noProof/>
                <w:snapToGrid w:val="0"/>
                <w:sz w:val="18"/>
                <w:szCs w:val="18"/>
                <w:lang w:val="fr-FR"/>
              </w:rPr>
              <w:t>virtuel</w:t>
            </w:r>
            <w:r w:rsidR="00B30B83" w:rsidRPr="00B30B83">
              <w:rPr>
                <w:rFonts w:ascii="Helvetica" w:hAnsi="Helvetica" w:cs="Arial"/>
                <w:b/>
                <w:noProof/>
                <w:snapToGrid w:val="0"/>
                <w:sz w:val="18"/>
                <w:szCs w:val="18"/>
                <w:lang w:val="fr-FR"/>
              </w:rPr>
              <w:t>(s) »</w:t>
            </w:r>
            <w:r w:rsidR="00B30B83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 où vous travailez ou proposez un service au moyen d’un environnement en ligne permettant à des personnes d’exé</w:t>
            </w:r>
            <w:r w:rsidR="00112B10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>cuter des proces</w:t>
            </w:r>
            <w:r w:rsidR="00B30B83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>sus depuis n’importe quel emplacement physique</w:t>
            </w:r>
            <w:r w:rsidRPr="00345DB1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>?</w:t>
            </w:r>
          </w:p>
          <w:p w14:paraId="09F71A6F" w14:textId="5EF1D292" w:rsidR="006A18AC" w:rsidRPr="00EE762A" w:rsidRDefault="006A18AC" w:rsidP="00F2647D">
            <w:pPr>
              <w:spacing w:before="20" w:after="20" w:line="240" w:lineRule="auto"/>
              <w:jc w:val="both"/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</w:pPr>
            <w:r w:rsidRPr="00D22E8B">
              <w:rPr>
                <w:rFonts w:ascii="Helvetica" w:hAnsi="Helvetica" w:cs="Arial"/>
                <w:i/>
                <w:noProof/>
                <w:snapToGrid w:val="0"/>
                <w:sz w:val="14"/>
                <w:szCs w:val="14"/>
                <w:lang w:val="fr-FR"/>
              </w:rPr>
              <w:t xml:space="preserve">Si oui, </w:t>
            </w:r>
            <w:r>
              <w:rPr>
                <w:rFonts w:ascii="Helvetica" w:hAnsi="Helvetica" w:cs="Arial"/>
                <w:i/>
                <w:noProof/>
                <w:snapToGrid w:val="0"/>
                <w:sz w:val="14"/>
                <w:szCs w:val="14"/>
                <w:lang w:val="fr-FR"/>
              </w:rPr>
              <w:t xml:space="preserve">précisez pour </w:t>
            </w:r>
            <w:r w:rsidR="00B30B83">
              <w:rPr>
                <w:rFonts w:ascii="Helvetica" w:hAnsi="Helvetica" w:cs="Arial"/>
                <w:i/>
                <w:noProof/>
                <w:snapToGrid w:val="0"/>
                <w:sz w:val="14"/>
                <w:szCs w:val="14"/>
                <w:lang w:val="fr-FR"/>
              </w:rPr>
              <w:t>le nombre et type de site(s) « virtuel(s) »</w:t>
            </w:r>
            <w:r>
              <w:rPr>
                <w:rFonts w:ascii="Helvetica" w:hAnsi="Helvetica" w:cs="Arial"/>
                <w:i/>
                <w:noProof/>
                <w:snapToGrid w:val="0"/>
                <w:sz w:val="14"/>
                <w:szCs w:val="14"/>
                <w:lang w:val="fr-FR"/>
              </w:rPr>
              <w:t xml:space="preserve"> </w:t>
            </w:r>
            <w:r w:rsidRPr="00D22E8B">
              <w:rPr>
                <w:rFonts w:ascii="Helvetica" w:hAnsi="Helvetica" w:cs="Arial"/>
                <w:i/>
                <w:noProof/>
                <w:snapToGrid w:val="0"/>
                <w:sz w:val="14"/>
                <w:szCs w:val="14"/>
                <w:lang w:val="fr-FR"/>
              </w:rPr>
              <w:t xml:space="preserve">: </w:t>
            </w:r>
            <w:r w:rsidRPr="00EE762A"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  <w:t xml:space="preserve"> 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  <w:p w14:paraId="67BDC5A0" w14:textId="77777777" w:rsidR="006A18AC" w:rsidRPr="00EE762A" w:rsidRDefault="006A18AC" w:rsidP="00F2647D">
            <w:pPr>
              <w:spacing w:beforeLines="60" w:before="144" w:afterLines="60" w:after="144" w:line="240" w:lineRule="auto"/>
              <w:jc w:val="both"/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</w:pPr>
          </w:p>
        </w:tc>
        <w:tc>
          <w:tcPr>
            <w:tcW w:w="709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5378E4" w14:textId="77777777" w:rsidR="006A18AC" w:rsidRPr="007545E8" w:rsidRDefault="006A18AC" w:rsidP="00F2647D">
            <w:pPr>
              <w:spacing w:beforeLines="60" w:before="144" w:afterLines="60" w:after="144" w:line="240" w:lineRule="auto"/>
              <w:jc w:val="center"/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pP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51C700" w14:textId="77777777" w:rsidR="006A18AC" w:rsidRPr="007545E8" w:rsidRDefault="006A18AC" w:rsidP="00F2647D">
            <w:pPr>
              <w:spacing w:beforeLines="60" w:before="144" w:afterLines="60" w:after="144" w:line="240" w:lineRule="auto"/>
              <w:jc w:val="center"/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pP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</w:tr>
    </w:tbl>
    <w:p w14:paraId="30955050" w14:textId="77777777" w:rsidR="0016229E" w:rsidRDefault="0016229E" w:rsidP="00BB326C">
      <w:pPr>
        <w:spacing w:before="20" w:after="20" w:line="240" w:lineRule="auto"/>
        <w:ind w:left="-993"/>
        <w:jc w:val="both"/>
        <w:rPr>
          <w:rFonts w:ascii="Helvetica" w:hAnsi="Helvetica" w:cs="Arial"/>
          <w:noProof/>
          <w:snapToGrid w:val="0"/>
          <w:sz w:val="18"/>
          <w:szCs w:val="18"/>
          <w:lang w:val="fr-FR"/>
        </w:rPr>
      </w:pPr>
    </w:p>
    <w:p w14:paraId="05BA7165" w14:textId="77777777" w:rsidR="00066784" w:rsidRDefault="00066784" w:rsidP="00BB326C">
      <w:pPr>
        <w:spacing w:before="20" w:after="20" w:line="240" w:lineRule="auto"/>
        <w:ind w:left="-993"/>
        <w:jc w:val="both"/>
        <w:rPr>
          <w:rFonts w:ascii="Helvetica" w:hAnsi="Helvetica" w:cs="Arial"/>
          <w:noProof/>
          <w:snapToGrid w:val="0"/>
          <w:sz w:val="18"/>
          <w:szCs w:val="18"/>
          <w:lang w:val="fr-FR"/>
        </w:rPr>
      </w:pPr>
    </w:p>
    <w:p w14:paraId="7470F710" w14:textId="77777777" w:rsidR="009112B4" w:rsidRPr="00F22F03" w:rsidRDefault="009112B4" w:rsidP="009112B4">
      <w:pPr>
        <w:spacing w:before="20" w:after="20" w:line="240" w:lineRule="auto"/>
        <w:ind w:left="-993"/>
        <w:jc w:val="both"/>
        <w:rPr>
          <w:rFonts w:ascii="Helvetica" w:hAnsi="Helvetica" w:cs="Arial"/>
          <w:noProof/>
          <w:snapToGrid w:val="0"/>
          <w:sz w:val="18"/>
          <w:szCs w:val="18"/>
          <w:lang w:val="fr-FR"/>
        </w:rPr>
      </w:pPr>
      <w:r w:rsidRPr="00F22F03">
        <w:rPr>
          <w:rFonts w:ascii="Helvetica" w:hAnsi="Helvetica" w:cs="Arial"/>
          <w:b/>
          <w:noProof/>
          <w:snapToGrid w:val="0"/>
          <w:color w:val="660066"/>
          <w:sz w:val="24"/>
          <w:szCs w:val="24"/>
          <w:lang w:val="fr-FR"/>
        </w:rPr>
        <w:t>Liens d’intérêt - Impartialité</w:t>
      </w:r>
    </w:p>
    <w:p w14:paraId="37DF3055" w14:textId="77777777" w:rsidR="009112B4" w:rsidRPr="00F22F03" w:rsidRDefault="009112B4" w:rsidP="009112B4">
      <w:pPr>
        <w:ind w:left="-992"/>
        <w:jc w:val="both"/>
        <w:rPr>
          <w:rFonts w:ascii="Helvetica" w:hAnsi="Helvetica" w:cs="Helvetica"/>
          <w:b/>
          <w:noProof/>
          <w:color w:val="800080"/>
          <w:sz w:val="22"/>
          <w:szCs w:val="22"/>
          <w:lang w:val="fr-FR" w:eastAsia="fr-FR"/>
        </w:rPr>
      </w:pPr>
    </w:p>
    <w:tbl>
      <w:tblPr>
        <w:tblStyle w:val="Grilledutableau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709"/>
        <w:gridCol w:w="709"/>
      </w:tblGrid>
      <w:tr w:rsidR="00AF6235" w:rsidRPr="00F22F03" w14:paraId="5B3E820F" w14:textId="77777777" w:rsidTr="00F2647D"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CBDF60" w14:textId="77777777" w:rsidR="00AF6235" w:rsidRPr="00F22F03" w:rsidRDefault="00AF6235" w:rsidP="00F2647D">
            <w:pPr>
              <w:spacing w:before="20" w:after="20" w:line="240" w:lineRule="auto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455CB5" w14:textId="77777777" w:rsidR="00AF6235" w:rsidRPr="00F22F03" w:rsidRDefault="00AF6235" w:rsidP="00F2647D">
            <w:pPr>
              <w:spacing w:before="20" w:after="20" w:line="240" w:lineRule="auto"/>
              <w:jc w:val="center"/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</w:pPr>
            <w:r w:rsidRPr="00F22F03"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  <w:t>oui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028F40" w14:textId="77777777" w:rsidR="00AF6235" w:rsidRPr="00F22F03" w:rsidRDefault="00AF6235" w:rsidP="00F2647D">
            <w:pPr>
              <w:spacing w:before="20" w:after="20" w:line="240" w:lineRule="auto"/>
              <w:jc w:val="center"/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</w:pPr>
            <w:r w:rsidRPr="00F22F03"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  <w:t>non</w:t>
            </w:r>
          </w:p>
        </w:tc>
      </w:tr>
      <w:tr w:rsidR="00AF6235" w14:paraId="21496913" w14:textId="77777777" w:rsidTr="00F2647D">
        <w:trPr>
          <w:trHeight w:val="536"/>
        </w:trPr>
        <w:tc>
          <w:tcPr>
            <w:tcW w:w="949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106460" w14:textId="2050A7EA" w:rsidR="00AF6235" w:rsidRPr="00F22F03" w:rsidRDefault="00AF6235" w:rsidP="00F2647D">
            <w:pPr>
              <w:spacing w:before="60" w:after="60" w:line="240" w:lineRule="auto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F22F03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Avez-vous </w:t>
            </w:r>
            <w:r w:rsidR="008E7614" w:rsidRPr="00F22F03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>bénéficié de prestation de conseil ou d’audit liée à la portée de certification au cours de 2 dernières années</w:t>
            </w:r>
            <w:r w:rsidRPr="00F22F03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 ?</w:t>
            </w:r>
          </w:p>
          <w:p w14:paraId="77E77211" w14:textId="5243D966" w:rsidR="00AF6235" w:rsidRPr="00F22F03" w:rsidRDefault="00AF6235" w:rsidP="00F2647D">
            <w:pPr>
              <w:spacing w:before="20" w:after="20" w:line="240" w:lineRule="auto"/>
              <w:jc w:val="both"/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</w:pPr>
            <w:r w:rsidRPr="00F22F03">
              <w:rPr>
                <w:rFonts w:ascii="Helvetica" w:hAnsi="Helvetica" w:cs="Arial"/>
                <w:i/>
                <w:noProof/>
                <w:snapToGrid w:val="0"/>
                <w:sz w:val="14"/>
                <w:szCs w:val="14"/>
                <w:lang w:val="fr-FR"/>
              </w:rPr>
              <w:t xml:space="preserve">Si oui, précisez </w:t>
            </w:r>
            <w:r w:rsidR="008E7614" w:rsidRPr="00F22F03">
              <w:rPr>
                <w:rFonts w:ascii="Helvetica" w:hAnsi="Helvetica" w:cs="Arial"/>
                <w:i/>
                <w:noProof/>
                <w:snapToGrid w:val="0"/>
                <w:sz w:val="14"/>
                <w:szCs w:val="14"/>
                <w:lang w:val="fr-FR"/>
              </w:rPr>
              <w:t>les dates et les organisme(s) sollicité(s)</w:t>
            </w:r>
            <w:r w:rsidRPr="00F22F03">
              <w:rPr>
                <w:rFonts w:ascii="Helvetica" w:hAnsi="Helvetica" w:cs="Arial"/>
                <w:i/>
                <w:noProof/>
                <w:snapToGrid w:val="0"/>
                <w:sz w:val="14"/>
                <w:szCs w:val="14"/>
                <w:lang w:val="fr-FR"/>
              </w:rPr>
              <w:t xml:space="preserve"> : </w:t>
            </w:r>
            <w:r w:rsidRPr="00F22F03"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  <w:t xml:space="preserve"> </w:t>
            </w:r>
            <w:r w:rsidRPr="00F22F03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22F03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F22F03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F22F03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F22F03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F22F03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F22F03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F22F03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F22F03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F22F03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  <w:p w14:paraId="050FE30D" w14:textId="77777777" w:rsidR="00AF6235" w:rsidRPr="00F22F03" w:rsidRDefault="00AF6235" w:rsidP="00F2647D">
            <w:pPr>
              <w:spacing w:beforeLines="60" w:before="144" w:afterLines="60" w:after="144" w:line="240" w:lineRule="auto"/>
              <w:jc w:val="both"/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</w:pPr>
          </w:p>
        </w:tc>
        <w:tc>
          <w:tcPr>
            <w:tcW w:w="709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861A5A" w14:textId="77777777" w:rsidR="00AF6235" w:rsidRPr="00F22F03" w:rsidRDefault="00AF6235" w:rsidP="00F2647D">
            <w:pPr>
              <w:spacing w:beforeLines="60" w:before="144" w:afterLines="60" w:after="144" w:line="240" w:lineRule="auto"/>
              <w:jc w:val="center"/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pPr>
            <w:r w:rsidRPr="00F22F03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F03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 w:rsidRPr="00F22F03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ADC41D" w14:textId="77777777" w:rsidR="00AF6235" w:rsidRPr="007545E8" w:rsidRDefault="00AF6235" w:rsidP="00F2647D">
            <w:pPr>
              <w:spacing w:beforeLines="60" w:before="144" w:afterLines="60" w:after="144" w:line="240" w:lineRule="auto"/>
              <w:jc w:val="center"/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pPr>
            <w:r w:rsidRPr="00F22F03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F03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 w:rsidRPr="00F22F03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</w:tr>
    </w:tbl>
    <w:p w14:paraId="7FF9597B" w14:textId="2AC3CBF8" w:rsidR="00077019" w:rsidRDefault="00077019" w:rsidP="009112B4">
      <w:pPr>
        <w:spacing w:before="60" w:after="60" w:line="230" w:lineRule="atLeast"/>
        <w:ind w:left="-992" w:right="-198"/>
        <w:rPr>
          <w:rFonts w:ascii="Helvetica" w:hAnsi="Helvetica" w:cs="Arial"/>
          <w:noProof/>
          <w:snapToGrid w:val="0"/>
          <w:sz w:val="18"/>
          <w:szCs w:val="18"/>
          <w:lang w:val="fr-FR"/>
        </w:rPr>
      </w:pPr>
    </w:p>
    <w:p w14:paraId="3474C52F" w14:textId="77777777" w:rsidR="00077019" w:rsidRDefault="00077019">
      <w:pPr>
        <w:spacing w:line="240" w:lineRule="auto"/>
        <w:rPr>
          <w:rFonts w:ascii="Helvetica" w:hAnsi="Helvetica" w:cs="Arial"/>
          <w:noProof/>
          <w:snapToGrid w:val="0"/>
          <w:sz w:val="18"/>
          <w:szCs w:val="18"/>
          <w:lang w:val="fr-FR"/>
        </w:rPr>
      </w:pPr>
      <w:r>
        <w:rPr>
          <w:rFonts w:ascii="Helvetica" w:hAnsi="Helvetica" w:cs="Arial"/>
          <w:noProof/>
          <w:snapToGrid w:val="0"/>
          <w:sz w:val="18"/>
          <w:szCs w:val="18"/>
          <w:lang w:val="fr-FR"/>
        </w:rPr>
        <w:br w:type="page"/>
      </w:r>
    </w:p>
    <w:p w14:paraId="07F91733" w14:textId="77777777" w:rsidR="00A87A0C" w:rsidRPr="008F7852" w:rsidRDefault="00A87A0C" w:rsidP="00A87A0C">
      <w:pPr>
        <w:spacing w:before="60" w:after="60" w:line="230" w:lineRule="atLeast"/>
        <w:ind w:left="-992" w:right="-198"/>
        <w:jc w:val="center"/>
        <w:rPr>
          <w:rFonts w:ascii="Helvetica" w:hAnsi="Helvetica" w:cs="Arial"/>
          <w:noProof/>
          <w:snapToGrid w:val="0"/>
          <w:sz w:val="18"/>
          <w:szCs w:val="18"/>
          <w:lang w:val="fr-FR"/>
        </w:rPr>
      </w:pPr>
      <w:r w:rsidRPr="008F7852">
        <w:rPr>
          <w:rFonts w:ascii="Helvetica" w:hAnsi="Helvetica" w:cs="Arial"/>
          <w:b/>
          <w:noProof/>
          <w:snapToGrid w:val="0"/>
          <w:color w:val="660066"/>
          <w:sz w:val="24"/>
          <w:szCs w:val="24"/>
          <w:lang w:val="fr-FR"/>
        </w:rPr>
        <w:lastRenderedPageBreak/>
        <w:t>ANNEXE</w:t>
      </w:r>
    </w:p>
    <w:p w14:paraId="79FBB89F" w14:textId="775117A0" w:rsidR="00A87A0C" w:rsidRPr="008F7852" w:rsidRDefault="00A87A0C" w:rsidP="00A87A0C">
      <w:pPr>
        <w:spacing w:before="20" w:after="20" w:line="240" w:lineRule="auto"/>
        <w:ind w:left="-993" w:right="-199"/>
        <w:jc w:val="center"/>
        <w:rPr>
          <w:rFonts w:ascii="Helvetica" w:hAnsi="Helvetica" w:cs="Arial"/>
          <w:b/>
          <w:noProof/>
          <w:snapToGrid w:val="0"/>
          <w:color w:val="660066"/>
          <w:sz w:val="24"/>
          <w:szCs w:val="24"/>
          <w:lang w:val="fr-FR"/>
        </w:rPr>
      </w:pPr>
      <w:r w:rsidRPr="008F7852">
        <w:rPr>
          <w:rFonts w:ascii="Helvetica" w:hAnsi="Helvetica" w:cs="Arial"/>
          <w:b/>
          <w:noProof/>
          <w:snapToGrid w:val="0"/>
          <w:color w:val="660066"/>
          <w:sz w:val="24"/>
          <w:szCs w:val="24"/>
          <w:lang w:val="fr-FR"/>
        </w:rPr>
        <w:t xml:space="preserve">Informations </w:t>
      </w:r>
      <w:r>
        <w:rPr>
          <w:rFonts w:ascii="Helvetica" w:hAnsi="Helvetica" w:cs="Arial"/>
          <w:b/>
          <w:noProof/>
          <w:snapToGrid w:val="0"/>
          <w:color w:val="660066"/>
          <w:sz w:val="24"/>
          <w:szCs w:val="24"/>
          <w:lang w:val="fr-FR"/>
        </w:rPr>
        <w:t>complémentaires à compléter si concerné</w:t>
      </w:r>
    </w:p>
    <w:p w14:paraId="6FB91767" w14:textId="77777777" w:rsidR="009112B4" w:rsidRDefault="009112B4" w:rsidP="009112B4">
      <w:pPr>
        <w:spacing w:before="60" w:after="60" w:line="230" w:lineRule="atLeast"/>
        <w:ind w:left="-992" w:right="-198"/>
        <w:rPr>
          <w:rFonts w:ascii="Helvetica" w:hAnsi="Helvetica" w:cs="Arial"/>
          <w:noProof/>
          <w:snapToGrid w:val="0"/>
          <w:sz w:val="18"/>
          <w:szCs w:val="18"/>
          <w:lang w:val="fr-FR"/>
        </w:rPr>
      </w:pPr>
    </w:p>
    <w:p w14:paraId="56AE286D" w14:textId="77777777" w:rsidR="00077019" w:rsidRDefault="00077019" w:rsidP="00077019">
      <w:pPr>
        <w:spacing w:before="20" w:after="20" w:line="240" w:lineRule="auto"/>
        <w:ind w:left="-993"/>
        <w:jc w:val="both"/>
        <w:rPr>
          <w:rFonts w:ascii="Helvetica" w:hAnsi="Helvetica" w:cs="Arial"/>
          <w:noProof/>
          <w:snapToGrid w:val="0"/>
          <w:sz w:val="18"/>
          <w:szCs w:val="18"/>
          <w:lang w:val="fr-FR"/>
        </w:rPr>
      </w:pPr>
    </w:p>
    <w:p w14:paraId="7251B9C2" w14:textId="77777777" w:rsidR="00077019" w:rsidRPr="001B2E94" w:rsidRDefault="00077019" w:rsidP="00077019">
      <w:pPr>
        <w:spacing w:before="20" w:after="20" w:line="240" w:lineRule="auto"/>
        <w:ind w:left="-993"/>
        <w:jc w:val="both"/>
        <w:rPr>
          <w:rFonts w:ascii="Helvetica" w:hAnsi="Helvetica" w:cs="Arial"/>
          <w:i/>
          <w:noProof/>
          <w:snapToGrid w:val="0"/>
          <w:sz w:val="18"/>
          <w:szCs w:val="18"/>
          <w:highlight w:val="green"/>
          <w:lang w:val="fr-FR"/>
        </w:rPr>
      </w:pPr>
      <w:r>
        <w:rPr>
          <w:rFonts w:ascii="Helvetica" w:hAnsi="Helvetica" w:cs="Arial"/>
          <w:b/>
          <w:noProof/>
          <w:snapToGrid w:val="0"/>
          <w:color w:val="660066"/>
          <w:sz w:val="24"/>
          <w:szCs w:val="24"/>
          <w:lang w:val="fr-FR"/>
        </w:rPr>
        <w:t xml:space="preserve">Aspects environnementaux </w:t>
      </w:r>
      <w:r w:rsidRPr="001B2E94">
        <w:rPr>
          <w:rFonts w:ascii="Helvetica" w:hAnsi="Helvetica" w:cs="Arial"/>
          <w:b/>
          <w:i/>
          <w:noProof/>
          <w:snapToGrid w:val="0"/>
          <w:color w:val="660066"/>
          <w:sz w:val="24"/>
          <w:szCs w:val="24"/>
          <w:lang w:val="fr-FR"/>
        </w:rPr>
        <w:t>(ISO 14001 uniquement)</w:t>
      </w:r>
    </w:p>
    <w:p w14:paraId="4450315A" w14:textId="77777777" w:rsidR="00077019" w:rsidRDefault="00077019" w:rsidP="00077019">
      <w:pPr>
        <w:spacing w:before="20" w:after="20" w:line="240" w:lineRule="auto"/>
        <w:ind w:left="-993"/>
        <w:jc w:val="both"/>
        <w:rPr>
          <w:rFonts w:ascii="Helvetica" w:hAnsi="Helvetica" w:cs="Arial"/>
          <w:noProof/>
          <w:snapToGrid w:val="0"/>
          <w:sz w:val="18"/>
          <w:szCs w:val="18"/>
          <w:highlight w:val="green"/>
          <w:lang w:val="fr-FR"/>
        </w:rPr>
      </w:pPr>
    </w:p>
    <w:tbl>
      <w:tblPr>
        <w:tblStyle w:val="Grilledutableau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709"/>
        <w:gridCol w:w="709"/>
      </w:tblGrid>
      <w:tr w:rsidR="00077019" w14:paraId="798BFD1D" w14:textId="77777777" w:rsidTr="0060022F">
        <w:trPr>
          <w:trHeight w:val="1123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82167F" w14:textId="77777777" w:rsidR="00077019" w:rsidRDefault="00077019" w:rsidP="0060022F">
            <w:pPr>
              <w:spacing w:before="60" w:after="60" w:line="240" w:lineRule="auto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Vos activités impliquent-elles le </w:t>
            </w:r>
            <w:r w:rsidRPr="000B1780">
              <w:rPr>
                <w:rFonts w:ascii="Helvetica" w:hAnsi="Helvetica" w:cs="Arial"/>
                <w:b/>
                <w:noProof/>
                <w:snapToGrid w:val="0"/>
                <w:sz w:val="18"/>
                <w:szCs w:val="18"/>
                <w:lang w:val="fr-FR"/>
              </w:rPr>
              <w:t>traitement de déchet dangereux, d’effluents ou eaux usées</w:t>
            </w:r>
            <w:r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 </w:t>
            </w:r>
            <w:r w:rsidRPr="000B1780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>?</w:t>
            </w:r>
          </w:p>
          <w:p w14:paraId="40A5E6F2" w14:textId="77777777" w:rsidR="00077019" w:rsidRPr="00EE762A" w:rsidRDefault="00077019" w:rsidP="0060022F">
            <w:pPr>
              <w:spacing w:before="20" w:after="20" w:line="240" w:lineRule="auto"/>
              <w:jc w:val="both"/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</w:pPr>
            <w:r w:rsidRPr="00D22E8B">
              <w:rPr>
                <w:rFonts w:ascii="Helvetica" w:hAnsi="Helvetica" w:cs="Arial"/>
                <w:i/>
                <w:noProof/>
                <w:snapToGrid w:val="0"/>
                <w:sz w:val="14"/>
                <w:szCs w:val="14"/>
                <w:lang w:val="fr-FR"/>
              </w:rPr>
              <w:t xml:space="preserve">Si oui, </w:t>
            </w:r>
            <w:r>
              <w:rPr>
                <w:rFonts w:ascii="Helvetica" w:hAnsi="Helvetica" w:cs="Arial"/>
                <w:i/>
                <w:noProof/>
                <w:snapToGrid w:val="0"/>
                <w:sz w:val="14"/>
                <w:szCs w:val="14"/>
                <w:lang w:val="fr-FR"/>
              </w:rPr>
              <w:t>précisez la nature et les quantités des déchets traités</w:t>
            </w:r>
            <w:r w:rsidRPr="00E478E8">
              <w:rPr>
                <w:rFonts w:ascii="Helvetica" w:hAnsi="Helvetica" w:cs="Arial"/>
                <w:i/>
                <w:noProof/>
                <w:snapToGrid w:val="0"/>
                <w:sz w:val="14"/>
                <w:szCs w:val="14"/>
                <w:lang w:val="fr-FR"/>
              </w:rPr>
              <w:t xml:space="preserve"> : </w:t>
            </w:r>
            <w:r w:rsidRPr="00E478E8"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  <w:t xml:space="preserve"> </w:t>
            </w:r>
            <w:r w:rsidRPr="00E478E8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478E8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E478E8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E478E8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E478E8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E478E8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E478E8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E478E8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E478E8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E478E8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  <w:p w14:paraId="37999F77" w14:textId="77777777" w:rsidR="00077019" w:rsidRPr="00EE762A" w:rsidRDefault="00077019" w:rsidP="0060022F">
            <w:pPr>
              <w:spacing w:beforeLines="60" w:before="144" w:afterLines="60" w:after="144" w:line="240" w:lineRule="auto"/>
              <w:jc w:val="both"/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8771FF" w14:textId="77777777" w:rsidR="00077019" w:rsidRPr="007545E8" w:rsidRDefault="00077019" w:rsidP="0060022F">
            <w:pPr>
              <w:spacing w:beforeLines="60" w:before="144" w:afterLines="60" w:after="144" w:line="240" w:lineRule="auto"/>
              <w:jc w:val="center"/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pP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2D0E57" w14:textId="77777777" w:rsidR="00077019" w:rsidRPr="007545E8" w:rsidRDefault="00077019" w:rsidP="0060022F">
            <w:pPr>
              <w:spacing w:beforeLines="60" w:before="144" w:afterLines="60" w:after="144" w:line="240" w:lineRule="auto"/>
              <w:jc w:val="center"/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pP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</w:tr>
      <w:tr w:rsidR="00077019" w14:paraId="4AFEA351" w14:textId="77777777" w:rsidTr="0060022F">
        <w:trPr>
          <w:trHeight w:val="1123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7A35C1" w14:textId="77777777" w:rsidR="00077019" w:rsidRDefault="00077019" w:rsidP="0060022F">
            <w:pPr>
              <w:spacing w:before="60" w:after="60" w:line="240" w:lineRule="auto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CC237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Avez-vous une </w:t>
            </w:r>
            <w:r w:rsidRPr="00CC2376">
              <w:rPr>
                <w:rFonts w:ascii="Helvetica" w:hAnsi="Helvetica" w:cs="Arial"/>
                <w:b/>
                <w:noProof/>
                <w:snapToGrid w:val="0"/>
                <w:sz w:val="18"/>
                <w:szCs w:val="18"/>
                <w:lang w:val="fr-FR"/>
              </w:rPr>
              <w:t>Installation Classée pour la Protection de l’Environnement (ICPE)</w:t>
            </w:r>
            <w:r w:rsidRPr="00CC237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 dans</w:t>
            </w:r>
            <w:r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 le périmètre de certification </w:t>
            </w:r>
            <w:r w:rsidRPr="00345DB1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>?</w:t>
            </w:r>
          </w:p>
          <w:p w14:paraId="0D6CD61A" w14:textId="77777777" w:rsidR="00077019" w:rsidRPr="00EE762A" w:rsidRDefault="00077019" w:rsidP="0060022F">
            <w:pPr>
              <w:spacing w:before="20" w:after="20" w:line="240" w:lineRule="auto"/>
              <w:jc w:val="both"/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</w:pPr>
            <w:r w:rsidRPr="00D22E8B">
              <w:rPr>
                <w:rFonts w:ascii="Helvetica" w:hAnsi="Helvetica" w:cs="Arial"/>
                <w:i/>
                <w:noProof/>
                <w:snapToGrid w:val="0"/>
                <w:sz w:val="14"/>
                <w:szCs w:val="14"/>
                <w:lang w:val="fr-FR"/>
              </w:rPr>
              <w:t>Si oui</w:t>
            </w:r>
            <w:r w:rsidRPr="007C131B">
              <w:rPr>
                <w:rFonts w:ascii="Helvetica" w:hAnsi="Helvetica" w:cs="Arial"/>
                <w:i/>
                <w:noProof/>
                <w:snapToGrid w:val="0"/>
                <w:sz w:val="14"/>
                <w:szCs w:val="14"/>
                <w:lang w:val="fr-FR"/>
              </w:rPr>
              <w:t>, précisez le régime (autorisation, enreigistrement, déclaration) et la nomenclature :</w:t>
            </w:r>
            <w:r w:rsidRPr="007C131B"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  <w:t xml:space="preserve"> </w:t>
            </w:r>
            <w:r w:rsidRPr="007C131B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C131B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7C131B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7C131B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7C131B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7C131B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7C131B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7C131B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7C131B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7C131B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  <w:p w14:paraId="235E64A3" w14:textId="77777777" w:rsidR="00077019" w:rsidRPr="00EE762A" w:rsidRDefault="00077019" w:rsidP="0060022F">
            <w:pPr>
              <w:spacing w:beforeLines="60" w:before="144" w:afterLines="60" w:after="144" w:line="240" w:lineRule="auto"/>
              <w:jc w:val="both"/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4775BD" w14:textId="77777777" w:rsidR="00077019" w:rsidRPr="007545E8" w:rsidRDefault="00077019" w:rsidP="0060022F">
            <w:pPr>
              <w:spacing w:beforeLines="60" w:before="144" w:afterLines="60" w:after="144" w:line="240" w:lineRule="auto"/>
              <w:jc w:val="center"/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pP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7CBA2A" w14:textId="77777777" w:rsidR="00077019" w:rsidRPr="007545E8" w:rsidRDefault="00077019" w:rsidP="0060022F">
            <w:pPr>
              <w:spacing w:beforeLines="60" w:before="144" w:afterLines="60" w:after="144" w:line="240" w:lineRule="auto"/>
              <w:jc w:val="center"/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pP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</w:tr>
      <w:tr w:rsidR="00077019" w14:paraId="1210F0C9" w14:textId="77777777" w:rsidTr="0060022F">
        <w:trPr>
          <w:trHeight w:val="1123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CC2DE6" w14:textId="77777777" w:rsidR="00077019" w:rsidRDefault="00077019" w:rsidP="0060022F">
            <w:pPr>
              <w:spacing w:before="60" w:after="60" w:line="240" w:lineRule="auto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CC237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Avez-vous </w:t>
            </w:r>
            <w:r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deja enregistré un ou plusieurs </w:t>
            </w:r>
            <w:r w:rsidRPr="002A60EE">
              <w:rPr>
                <w:rFonts w:ascii="Helvetica" w:hAnsi="Helvetica" w:cs="Arial"/>
                <w:b/>
                <w:noProof/>
                <w:snapToGrid w:val="0"/>
                <w:sz w:val="18"/>
                <w:szCs w:val="18"/>
                <w:lang w:val="fr-FR"/>
              </w:rPr>
              <w:t>incident(s) ou accident(s) environnementaux</w:t>
            </w:r>
            <w:r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 </w:t>
            </w:r>
            <w:r w:rsidRPr="00345DB1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>?</w:t>
            </w:r>
          </w:p>
          <w:p w14:paraId="2509915F" w14:textId="77777777" w:rsidR="00077019" w:rsidRPr="00EE762A" w:rsidRDefault="00077019" w:rsidP="0060022F">
            <w:pPr>
              <w:spacing w:before="20" w:after="20" w:line="240" w:lineRule="auto"/>
              <w:jc w:val="both"/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</w:pPr>
            <w:r w:rsidRPr="00D22E8B">
              <w:rPr>
                <w:rFonts w:ascii="Helvetica" w:hAnsi="Helvetica" w:cs="Arial"/>
                <w:i/>
                <w:noProof/>
                <w:snapToGrid w:val="0"/>
                <w:sz w:val="14"/>
                <w:szCs w:val="14"/>
                <w:lang w:val="fr-FR"/>
              </w:rPr>
              <w:t>Si oui</w:t>
            </w:r>
            <w:r w:rsidRPr="007C131B">
              <w:rPr>
                <w:rFonts w:ascii="Helvetica" w:hAnsi="Helvetica" w:cs="Arial"/>
                <w:i/>
                <w:noProof/>
                <w:snapToGrid w:val="0"/>
                <w:sz w:val="14"/>
                <w:szCs w:val="14"/>
                <w:lang w:val="fr-FR"/>
              </w:rPr>
              <w:t xml:space="preserve">, précisez </w:t>
            </w:r>
            <w:r>
              <w:rPr>
                <w:rFonts w:ascii="Helvetica" w:hAnsi="Helvetica" w:cs="Arial"/>
                <w:i/>
                <w:noProof/>
                <w:snapToGrid w:val="0"/>
                <w:sz w:val="14"/>
                <w:szCs w:val="14"/>
                <w:lang w:val="fr-FR"/>
              </w:rPr>
              <w:t>l’année, la nature de l’événement et les impacts sur l’environnement</w:t>
            </w:r>
            <w:r w:rsidRPr="007C131B">
              <w:rPr>
                <w:rFonts w:ascii="Helvetica" w:hAnsi="Helvetica" w:cs="Arial"/>
                <w:i/>
                <w:noProof/>
                <w:snapToGrid w:val="0"/>
                <w:sz w:val="14"/>
                <w:szCs w:val="14"/>
                <w:lang w:val="fr-FR"/>
              </w:rPr>
              <w:t xml:space="preserve"> :</w:t>
            </w:r>
            <w:r w:rsidRPr="007C131B"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  <w:t xml:space="preserve"> </w:t>
            </w:r>
            <w:r w:rsidRPr="007C131B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C131B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7C131B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7C131B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7C131B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7C131B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7C131B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7C131B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7C131B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7C131B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  <w:p w14:paraId="7B1AA18E" w14:textId="77777777" w:rsidR="00077019" w:rsidRPr="00EE762A" w:rsidRDefault="00077019" w:rsidP="0060022F">
            <w:pPr>
              <w:spacing w:beforeLines="60" w:before="144" w:afterLines="60" w:after="144" w:line="240" w:lineRule="auto"/>
              <w:jc w:val="both"/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B4BFB1" w14:textId="77777777" w:rsidR="00077019" w:rsidRPr="007545E8" w:rsidRDefault="00077019" w:rsidP="0060022F">
            <w:pPr>
              <w:spacing w:beforeLines="60" w:before="144" w:afterLines="60" w:after="144" w:line="240" w:lineRule="auto"/>
              <w:jc w:val="center"/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pP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2AD3EC" w14:textId="77777777" w:rsidR="00077019" w:rsidRPr="007545E8" w:rsidRDefault="00077019" w:rsidP="0060022F">
            <w:pPr>
              <w:spacing w:beforeLines="60" w:before="144" w:afterLines="60" w:after="144" w:line="240" w:lineRule="auto"/>
              <w:jc w:val="center"/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pP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</w:tr>
    </w:tbl>
    <w:p w14:paraId="2EF1FFCD" w14:textId="77777777" w:rsidR="00077019" w:rsidRPr="00211803" w:rsidRDefault="00077019" w:rsidP="00077019">
      <w:pPr>
        <w:spacing w:before="20" w:after="20" w:line="240" w:lineRule="auto"/>
        <w:ind w:left="-993"/>
        <w:jc w:val="both"/>
        <w:rPr>
          <w:rFonts w:ascii="Helvetica" w:hAnsi="Helvetica" w:cs="Arial"/>
          <w:noProof/>
          <w:snapToGrid w:val="0"/>
          <w:sz w:val="18"/>
          <w:szCs w:val="18"/>
          <w:highlight w:val="green"/>
          <w:lang w:val="fr-FR"/>
        </w:rPr>
      </w:pPr>
    </w:p>
    <w:p w14:paraId="01C24D2D" w14:textId="77777777" w:rsidR="00077019" w:rsidRPr="00743A43" w:rsidRDefault="00077019" w:rsidP="00077019">
      <w:pPr>
        <w:spacing w:before="20" w:after="20" w:line="240" w:lineRule="auto"/>
        <w:ind w:left="-993"/>
        <w:jc w:val="both"/>
        <w:rPr>
          <w:rFonts w:ascii="Helvetica" w:hAnsi="Helvetica" w:cs="Arial"/>
          <w:noProof/>
          <w:snapToGrid w:val="0"/>
          <w:sz w:val="18"/>
          <w:szCs w:val="18"/>
          <w:highlight w:val="green"/>
          <w:lang w:val="fr-FR"/>
        </w:rPr>
      </w:pPr>
    </w:p>
    <w:p w14:paraId="16176A3A" w14:textId="77777777" w:rsidR="00077019" w:rsidRPr="007B74B0" w:rsidRDefault="00077019" w:rsidP="00077019">
      <w:pPr>
        <w:spacing w:before="20" w:after="20" w:line="240" w:lineRule="auto"/>
        <w:ind w:left="-993"/>
        <w:jc w:val="both"/>
        <w:rPr>
          <w:rFonts w:ascii="Helvetica" w:hAnsi="Helvetica" w:cs="Arial"/>
          <w:i/>
          <w:noProof/>
          <w:snapToGrid w:val="0"/>
          <w:sz w:val="18"/>
          <w:szCs w:val="18"/>
          <w:lang w:val="fr-FR"/>
        </w:rPr>
      </w:pPr>
      <w:r w:rsidRPr="007B74B0">
        <w:rPr>
          <w:rFonts w:ascii="Helvetica" w:hAnsi="Helvetica" w:cs="Arial"/>
          <w:b/>
          <w:noProof/>
          <w:snapToGrid w:val="0"/>
          <w:color w:val="660066"/>
          <w:sz w:val="24"/>
          <w:szCs w:val="24"/>
          <w:lang w:val="fr-FR"/>
        </w:rPr>
        <w:t xml:space="preserve">Aspects sécurité </w:t>
      </w:r>
      <w:r w:rsidRPr="007B74B0">
        <w:rPr>
          <w:rFonts w:ascii="Helvetica" w:hAnsi="Helvetica" w:cs="Arial"/>
          <w:b/>
          <w:i/>
          <w:noProof/>
          <w:snapToGrid w:val="0"/>
          <w:color w:val="660066"/>
          <w:sz w:val="24"/>
          <w:szCs w:val="24"/>
          <w:lang w:val="fr-FR"/>
        </w:rPr>
        <w:t>(ISO 45 001 uniquement)</w:t>
      </w:r>
    </w:p>
    <w:p w14:paraId="1B52F35D" w14:textId="77777777" w:rsidR="00077019" w:rsidRDefault="00077019" w:rsidP="00077019">
      <w:pPr>
        <w:spacing w:before="20" w:after="20" w:line="240" w:lineRule="auto"/>
        <w:ind w:left="-993"/>
        <w:jc w:val="both"/>
        <w:rPr>
          <w:rFonts w:ascii="Helvetica" w:hAnsi="Helvetica" w:cs="Arial"/>
          <w:noProof/>
          <w:snapToGrid w:val="0"/>
          <w:sz w:val="18"/>
          <w:szCs w:val="18"/>
          <w:highlight w:val="green"/>
          <w:lang w:val="fr-FR"/>
        </w:rPr>
      </w:pPr>
    </w:p>
    <w:tbl>
      <w:tblPr>
        <w:tblStyle w:val="Grilledutableau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3685"/>
        <w:gridCol w:w="3544"/>
      </w:tblGrid>
      <w:tr w:rsidR="00D03A0C" w:rsidRPr="00563163" w14:paraId="3B1B316F" w14:textId="77777777" w:rsidTr="0060022F">
        <w:tc>
          <w:tcPr>
            <w:tcW w:w="354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667009B" w14:textId="6E28C564" w:rsidR="00356BA7" w:rsidRPr="00711757" w:rsidRDefault="00356BA7" w:rsidP="00356BA7">
            <w:pPr>
              <w:spacing w:before="60" w:after="60" w:line="240" w:lineRule="auto"/>
              <w:jc w:val="center"/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</w:pPr>
            <w:r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  <w:t>Taux de fréquence (Tf1)</w:t>
            </w:r>
          </w:p>
        </w:tc>
        <w:tc>
          <w:tcPr>
            <w:tcW w:w="368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88EFF17" w14:textId="0DE9D157" w:rsidR="00D03A0C" w:rsidRPr="00711757" w:rsidRDefault="00356BA7" w:rsidP="0060022F">
            <w:pPr>
              <w:spacing w:before="60" w:after="60" w:line="240" w:lineRule="auto"/>
              <w:jc w:val="center"/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</w:pPr>
            <w:r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  <w:t>Taux de gravité</w:t>
            </w:r>
          </w:p>
        </w:tc>
        <w:tc>
          <w:tcPr>
            <w:tcW w:w="354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0DD0BD2" w14:textId="13AC2747" w:rsidR="00D03A0C" w:rsidRPr="00711757" w:rsidRDefault="00D03A0C" w:rsidP="0060022F">
            <w:pPr>
              <w:spacing w:before="60" w:after="60" w:line="240" w:lineRule="auto"/>
              <w:jc w:val="center"/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</w:pPr>
            <w:r w:rsidRPr="009A4E34"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  <w:t xml:space="preserve">Nbre </w:t>
            </w:r>
            <w:r w:rsidR="009A4E34" w:rsidRPr="009A4E34"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  <w:t>déces sur les 5 derniers années</w:t>
            </w:r>
          </w:p>
        </w:tc>
      </w:tr>
      <w:tr w:rsidR="00D03A0C" w14:paraId="20373DD4" w14:textId="77777777" w:rsidTr="0060022F">
        <w:tc>
          <w:tcPr>
            <w:tcW w:w="3545" w:type="dxa"/>
            <w:tcBorders>
              <w:top w:val="single" w:sz="4" w:space="0" w:color="A6A6A6" w:themeColor="background1" w:themeShade="A6"/>
            </w:tcBorders>
            <w:vAlign w:val="center"/>
          </w:tcPr>
          <w:p w14:paraId="1D44475E" w14:textId="77777777" w:rsidR="00D03A0C" w:rsidRPr="00201C6C" w:rsidRDefault="00D03A0C" w:rsidP="0060022F">
            <w:pPr>
              <w:spacing w:before="60" w:after="60" w:line="240" w:lineRule="auto"/>
              <w:jc w:val="center"/>
              <w:rPr>
                <w:rFonts w:ascii="Helvetica" w:hAnsi="Helvetica" w:cs="Helvetica"/>
                <w:noProof/>
                <w:color w:val="800080"/>
                <w:sz w:val="14"/>
                <w:szCs w:val="14"/>
                <w:lang w:val="fr-FR" w:eastAsia="fr-FR"/>
              </w:rPr>
            </w:pP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</w:tcBorders>
            <w:vAlign w:val="center"/>
          </w:tcPr>
          <w:p w14:paraId="5F72B07F" w14:textId="77777777" w:rsidR="00D03A0C" w:rsidRPr="00711757" w:rsidRDefault="00D03A0C" w:rsidP="0060022F">
            <w:pPr>
              <w:spacing w:before="60" w:after="60" w:line="240" w:lineRule="auto"/>
              <w:jc w:val="center"/>
              <w:rPr>
                <w:rFonts w:ascii="Helvetica" w:hAnsi="Helvetica" w:cs="Helvetica"/>
                <w:b/>
                <w:noProof/>
                <w:color w:val="800080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</w:tcBorders>
            <w:vAlign w:val="center"/>
          </w:tcPr>
          <w:p w14:paraId="4DE9DFB0" w14:textId="77777777" w:rsidR="00D03A0C" w:rsidRPr="00711757" w:rsidRDefault="00D03A0C" w:rsidP="0060022F">
            <w:pPr>
              <w:spacing w:before="60" w:after="60" w:line="240" w:lineRule="auto"/>
              <w:jc w:val="center"/>
              <w:rPr>
                <w:rFonts w:ascii="Helvetica" w:hAnsi="Helvetica" w:cs="Helvetica"/>
                <w:b/>
                <w:noProof/>
                <w:color w:val="800080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b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</w:tr>
    </w:tbl>
    <w:p w14:paraId="1277E29C" w14:textId="05FE27F9" w:rsidR="00077019" w:rsidRDefault="00077019" w:rsidP="009A4E34">
      <w:pPr>
        <w:spacing w:before="20" w:after="20" w:line="240" w:lineRule="auto"/>
        <w:jc w:val="both"/>
        <w:rPr>
          <w:rFonts w:ascii="Helvetica" w:hAnsi="Helvetica" w:cs="Arial"/>
          <w:noProof/>
          <w:snapToGrid w:val="0"/>
          <w:sz w:val="18"/>
          <w:szCs w:val="18"/>
          <w:lang w:val="fr-FR"/>
        </w:rPr>
      </w:pPr>
    </w:p>
    <w:tbl>
      <w:tblPr>
        <w:tblStyle w:val="Grilledutableau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709"/>
        <w:gridCol w:w="709"/>
      </w:tblGrid>
      <w:tr w:rsidR="001C2DE2" w14:paraId="17CCD5FA" w14:textId="77777777" w:rsidTr="0060022F">
        <w:trPr>
          <w:trHeight w:val="1123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C3D60B" w14:textId="2347E9C3" w:rsidR="001C2DE2" w:rsidRDefault="001C2DE2" w:rsidP="0060022F">
            <w:pPr>
              <w:spacing w:before="60" w:after="60" w:line="240" w:lineRule="auto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CC237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Avez-vous </w:t>
            </w:r>
            <w:r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des travailleurs bénéficiant d’un </w:t>
            </w:r>
            <w:r w:rsidRPr="007B74B0">
              <w:rPr>
                <w:rFonts w:ascii="Helvetica" w:hAnsi="Helvetica" w:cs="Arial"/>
                <w:b/>
                <w:noProof/>
                <w:snapToGrid w:val="0"/>
                <w:sz w:val="18"/>
                <w:szCs w:val="18"/>
                <w:lang w:val="fr-FR"/>
              </w:rPr>
              <w:t>suivi individuel renforcé</w:t>
            </w:r>
            <w:r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 </w:t>
            </w:r>
            <w:r w:rsidRPr="00345DB1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>?</w:t>
            </w:r>
          </w:p>
          <w:p w14:paraId="14F712E7" w14:textId="5CD7090F" w:rsidR="001C2DE2" w:rsidRPr="00EE762A" w:rsidRDefault="001C2DE2" w:rsidP="0060022F">
            <w:pPr>
              <w:spacing w:before="20" w:after="20" w:line="240" w:lineRule="auto"/>
              <w:jc w:val="both"/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</w:pPr>
            <w:r w:rsidRPr="00D22E8B">
              <w:rPr>
                <w:rFonts w:ascii="Helvetica" w:hAnsi="Helvetica" w:cs="Arial"/>
                <w:i/>
                <w:noProof/>
                <w:snapToGrid w:val="0"/>
                <w:sz w:val="14"/>
                <w:szCs w:val="14"/>
                <w:lang w:val="fr-FR"/>
              </w:rPr>
              <w:t>Si oui</w:t>
            </w:r>
            <w:r w:rsidRPr="007C131B">
              <w:rPr>
                <w:rFonts w:ascii="Helvetica" w:hAnsi="Helvetica" w:cs="Arial"/>
                <w:i/>
                <w:noProof/>
                <w:snapToGrid w:val="0"/>
                <w:sz w:val="14"/>
                <w:szCs w:val="14"/>
                <w:lang w:val="fr-FR"/>
              </w:rPr>
              <w:t xml:space="preserve">, précisez </w:t>
            </w:r>
            <w:r>
              <w:rPr>
                <w:rFonts w:ascii="Helvetica" w:hAnsi="Helvetica" w:cs="Arial"/>
                <w:i/>
                <w:noProof/>
                <w:snapToGrid w:val="0"/>
                <w:sz w:val="14"/>
                <w:szCs w:val="14"/>
                <w:lang w:val="fr-FR"/>
              </w:rPr>
              <w:t>le risque concerné et le nombre de travailleur concerné pour chacun des risques</w:t>
            </w:r>
            <w:r w:rsidRPr="007C131B">
              <w:rPr>
                <w:rFonts w:ascii="Helvetica" w:hAnsi="Helvetica" w:cs="Arial"/>
                <w:i/>
                <w:noProof/>
                <w:snapToGrid w:val="0"/>
                <w:sz w:val="14"/>
                <w:szCs w:val="14"/>
                <w:lang w:val="fr-FR"/>
              </w:rPr>
              <w:t xml:space="preserve"> :</w:t>
            </w:r>
            <w:r w:rsidRPr="007C131B"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  <w:t xml:space="preserve"> </w:t>
            </w:r>
            <w:r w:rsidRPr="007C131B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C131B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7C131B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7C131B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7C131B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7C131B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7C131B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7C131B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7C131B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7C131B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  <w:p w14:paraId="659CF684" w14:textId="77777777" w:rsidR="001C2DE2" w:rsidRPr="00EE762A" w:rsidRDefault="001C2DE2" w:rsidP="0060022F">
            <w:pPr>
              <w:spacing w:beforeLines="60" w:before="144" w:afterLines="60" w:after="144" w:line="240" w:lineRule="auto"/>
              <w:jc w:val="both"/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AA148C" w14:textId="77777777" w:rsidR="001C2DE2" w:rsidRPr="007545E8" w:rsidRDefault="001C2DE2" w:rsidP="0060022F">
            <w:pPr>
              <w:spacing w:beforeLines="60" w:before="144" w:afterLines="60" w:after="144" w:line="240" w:lineRule="auto"/>
              <w:jc w:val="center"/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pP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E31C99" w14:textId="77777777" w:rsidR="001C2DE2" w:rsidRPr="007545E8" w:rsidRDefault="001C2DE2" w:rsidP="0060022F">
            <w:pPr>
              <w:spacing w:beforeLines="60" w:before="144" w:afterLines="60" w:after="144" w:line="240" w:lineRule="auto"/>
              <w:jc w:val="center"/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pP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</w:tr>
      <w:tr w:rsidR="001416DE" w14:paraId="48ACA1ED" w14:textId="77777777" w:rsidTr="0060022F">
        <w:trPr>
          <w:trHeight w:val="1123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7F357A" w14:textId="4C11AE2F" w:rsidR="001416DE" w:rsidRDefault="001416DE" w:rsidP="0060022F">
            <w:pPr>
              <w:spacing w:before="60" w:after="60" w:line="240" w:lineRule="auto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  <w:r w:rsidRPr="00CC2376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Avez-vous </w:t>
            </w:r>
            <w:r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des travailleurs concernés par un ou plusieurs facteurs de </w:t>
            </w:r>
            <w:r w:rsidRPr="001C2DE2">
              <w:rPr>
                <w:rFonts w:ascii="Helvetica" w:hAnsi="Helvetica" w:cs="Arial"/>
                <w:b/>
                <w:noProof/>
                <w:snapToGrid w:val="0"/>
                <w:sz w:val="18"/>
                <w:szCs w:val="18"/>
                <w:lang w:val="fr-FR"/>
              </w:rPr>
              <w:t>pénibilité</w:t>
            </w:r>
            <w:r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 </w:t>
            </w:r>
            <w:r w:rsidRPr="00345DB1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>?</w:t>
            </w:r>
          </w:p>
          <w:p w14:paraId="2033828E" w14:textId="07590452" w:rsidR="001416DE" w:rsidRPr="00EE762A" w:rsidRDefault="001416DE" w:rsidP="0060022F">
            <w:pPr>
              <w:spacing w:before="20" w:after="20" w:line="240" w:lineRule="auto"/>
              <w:jc w:val="both"/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</w:pPr>
            <w:r w:rsidRPr="00D22E8B">
              <w:rPr>
                <w:rFonts w:ascii="Helvetica" w:hAnsi="Helvetica" w:cs="Arial"/>
                <w:i/>
                <w:noProof/>
                <w:snapToGrid w:val="0"/>
                <w:sz w:val="14"/>
                <w:szCs w:val="14"/>
                <w:lang w:val="fr-FR"/>
              </w:rPr>
              <w:t>Si oui</w:t>
            </w:r>
            <w:r w:rsidRPr="007C131B">
              <w:rPr>
                <w:rFonts w:ascii="Helvetica" w:hAnsi="Helvetica" w:cs="Arial"/>
                <w:i/>
                <w:noProof/>
                <w:snapToGrid w:val="0"/>
                <w:sz w:val="14"/>
                <w:szCs w:val="14"/>
                <w:lang w:val="fr-FR"/>
              </w:rPr>
              <w:t xml:space="preserve">, précisez </w:t>
            </w:r>
            <w:r>
              <w:rPr>
                <w:rFonts w:ascii="Helvetica" w:hAnsi="Helvetica" w:cs="Arial"/>
                <w:i/>
                <w:noProof/>
                <w:snapToGrid w:val="0"/>
                <w:sz w:val="14"/>
                <w:szCs w:val="14"/>
                <w:lang w:val="fr-FR"/>
              </w:rPr>
              <w:t>les facteurs et le nombre de travailleur concerné pour chacun des critères</w:t>
            </w:r>
            <w:r w:rsidRPr="007C131B">
              <w:rPr>
                <w:rFonts w:ascii="Helvetica" w:hAnsi="Helvetica" w:cs="Arial"/>
                <w:i/>
                <w:noProof/>
                <w:snapToGrid w:val="0"/>
                <w:sz w:val="14"/>
                <w:szCs w:val="14"/>
                <w:lang w:val="fr-FR"/>
              </w:rPr>
              <w:t xml:space="preserve"> :</w:t>
            </w:r>
            <w:r w:rsidRPr="007C131B"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  <w:t xml:space="preserve"> </w:t>
            </w:r>
            <w:r w:rsidRPr="007C131B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C131B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7C131B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7C131B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7C131B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7C131B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7C131B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7C131B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7C131B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7C131B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  <w:p w14:paraId="73245787" w14:textId="77777777" w:rsidR="001416DE" w:rsidRPr="00EE762A" w:rsidRDefault="001416DE" w:rsidP="0060022F">
            <w:pPr>
              <w:spacing w:beforeLines="60" w:before="144" w:afterLines="60" w:after="144" w:line="240" w:lineRule="auto"/>
              <w:jc w:val="both"/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3EBCFE" w14:textId="77777777" w:rsidR="001416DE" w:rsidRPr="007545E8" w:rsidRDefault="001416DE" w:rsidP="0060022F">
            <w:pPr>
              <w:spacing w:beforeLines="60" w:before="144" w:afterLines="60" w:after="144" w:line="240" w:lineRule="auto"/>
              <w:jc w:val="center"/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pP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E54C4C" w14:textId="77777777" w:rsidR="001416DE" w:rsidRPr="007545E8" w:rsidRDefault="001416DE" w:rsidP="0060022F">
            <w:pPr>
              <w:spacing w:beforeLines="60" w:before="144" w:afterLines="60" w:after="144" w:line="240" w:lineRule="auto"/>
              <w:jc w:val="center"/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pP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 w:rsidRPr="007545E8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</w:tr>
    </w:tbl>
    <w:p w14:paraId="065156E5" w14:textId="77777777" w:rsidR="001416DE" w:rsidRDefault="001416DE" w:rsidP="009112B4">
      <w:pPr>
        <w:spacing w:before="60" w:after="60" w:line="230" w:lineRule="atLeast"/>
        <w:ind w:left="-992" w:right="-198"/>
        <w:rPr>
          <w:rFonts w:ascii="Helvetica" w:hAnsi="Helvetica" w:cs="Arial"/>
          <w:noProof/>
          <w:snapToGrid w:val="0"/>
          <w:sz w:val="18"/>
          <w:szCs w:val="18"/>
          <w:lang w:val="fr-FR"/>
        </w:rPr>
      </w:pPr>
    </w:p>
    <w:p w14:paraId="09EA2FBD" w14:textId="77777777" w:rsidR="00BA15B7" w:rsidRDefault="00BA15B7" w:rsidP="00BA15B7">
      <w:pPr>
        <w:spacing w:before="20" w:after="20" w:line="240" w:lineRule="auto"/>
        <w:ind w:left="-993"/>
        <w:jc w:val="both"/>
        <w:rPr>
          <w:rFonts w:ascii="Helvetica" w:hAnsi="Helvetica" w:cs="Arial"/>
          <w:noProof/>
          <w:snapToGrid w:val="0"/>
          <w:sz w:val="18"/>
          <w:szCs w:val="18"/>
          <w:lang w:val="fr-FR"/>
        </w:rPr>
      </w:pPr>
    </w:p>
    <w:p w14:paraId="7836232C" w14:textId="77777777" w:rsidR="00BA15B7" w:rsidRPr="00A240DD" w:rsidRDefault="00BA15B7" w:rsidP="00BA15B7">
      <w:pPr>
        <w:spacing w:before="20" w:after="20" w:line="240" w:lineRule="auto"/>
        <w:ind w:left="-993"/>
        <w:jc w:val="both"/>
        <w:rPr>
          <w:rFonts w:ascii="Helvetica" w:hAnsi="Helvetica" w:cs="Arial"/>
          <w:i/>
          <w:noProof/>
          <w:snapToGrid w:val="0"/>
          <w:sz w:val="18"/>
          <w:szCs w:val="18"/>
          <w:lang w:val="fr-FR"/>
        </w:rPr>
      </w:pPr>
      <w:r>
        <w:rPr>
          <w:rFonts w:ascii="Helvetica" w:hAnsi="Helvetica" w:cs="Arial"/>
          <w:b/>
          <w:noProof/>
          <w:snapToGrid w:val="0"/>
          <w:color w:val="660066"/>
          <w:sz w:val="24"/>
          <w:szCs w:val="24"/>
          <w:lang w:val="fr-FR"/>
        </w:rPr>
        <w:t xml:space="preserve">Système de management intégré </w:t>
      </w:r>
      <w:r w:rsidRPr="00A240DD">
        <w:rPr>
          <w:rFonts w:ascii="Helvetica" w:hAnsi="Helvetica" w:cs="Arial"/>
          <w:b/>
          <w:i/>
          <w:noProof/>
          <w:snapToGrid w:val="0"/>
          <w:color w:val="660066"/>
          <w:sz w:val="24"/>
          <w:szCs w:val="24"/>
          <w:lang w:val="fr-FR"/>
        </w:rPr>
        <w:t>(uniquement pour les certifications multiples)</w:t>
      </w:r>
    </w:p>
    <w:p w14:paraId="4FF0540E" w14:textId="77777777" w:rsidR="00BA15B7" w:rsidRDefault="00BA15B7" w:rsidP="00BA15B7">
      <w:pPr>
        <w:spacing w:before="20" w:after="20" w:line="240" w:lineRule="auto"/>
        <w:ind w:left="-993"/>
        <w:jc w:val="both"/>
        <w:rPr>
          <w:rFonts w:ascii="Helvetica" w:hAnsi="Helvetica" w:cs="Arial"/>
          <w:noProof/>
          <w:snapToGrid w:val="0"/>
          <w:sz w:val="18"/>
          <w:szCs w:val="18"/>
          <w:lang w:val="fr-FR"/>
        </w:rPr>
      </w:pPr>
    </w:p>
    <w:tbl>
      <w:tblPr>
        <w:tblStyle w:val="Grilledutableau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709"/>
        <w:gridCol w:w="709"/>
      </w:tblGrid>
      <w:tr w:rsidR="00BA15B7" w:rsidRPr="00F22F03" w14:paraId="4037F3DF" w14:textId="77777777" w:rsidTr="0060022F"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D58DB4" w14:textId="77777777" w:rsidR="00BA15B7" w:rsidRPr="00F22F03" w:rsidRDefault="00BA15B7" w:rsidP="0060022F">
            <w:pPr>
              <w:spacing w:before="20" w:after="20" w:line="240" w:lineRule="auto"/>
              <w:jc w:val="both"/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AA0C75" w14:textId="77777777" w:rsidR="00BA15B7" w:rsidRPr="00F22F03" w:rsidRDefault="00BA15B7" w:rsidP="0060022F">
            <w:pPr>
              <w:spacing w:before="20" w:after="20" w:line="240" w:lineRule="auto"/>
              <w:jc w:val="center"/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</w:pPr>
            <w:r w:rsidRPr="00F22F03"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  <w:t>oui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ACA4B7" w14:textId="77777777" w:rsidR="00BA15B7" w:rsidRPr="00F22F03" w:rsidRDefault="00BA15B7" w:rsidP="0060022F">
            <w:pPr>
              <w:spacing w:before="20" w:after="20" w:line="240" w:lineRule="auto"/>
              <w:jc w:val="center"/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</w:pPr>
            <w:r w:rsidRPr="00F22F03"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  <w:t>non</w:t>
            </w:r>
          </w:p>
        </w:tc>
      </w:tr>
      <w:tr w:rsidR="00BA15B7" w14:paraId="4F64E9FB" w14:textId="77777777" w:rsidTr="0060022F">
        <w:trPr>
          <w:trHeight w:val="536"/>
        </w:trPr>
        <w:tc>
          <w:tcPr>
            <w:tcW w:w="949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93815C" w14:textId="77777777" w:rsidR="00BA15B7" w:rsidRDefault="00BA15B7" w:rsidP="0060022F">
            <w:pPr>
              <w:spacing w:before="20" w:after="20" w:line="240" w:lineRule="auto"/>
              <w:jc w:val="both"/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</w:pPr>
            <w:r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Disposez-vous d’un </w:t>
            </w:r>
            <w:r w:rsidRPr="00D635B8">
              <w:rPr>
                <w:rFonts w:ascii="Helvetica" w:hAnsi="Helvetica" w:cs="Arial"/>
                <w:b/>
                <w:noProof/>
                <w:snapToGrid w:val="0"/>
                <w:sz w:val="18"/>
                <w:szCs w:val="18"/>
                <w:lang w:val="fr-FR"/>
              </w:rPr>
              <w:t>système de management unique</w:t>
            </w:r>
            <w:r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 pour gérer différents aspects organisationnels liés à la Qualité et/ou Sécurité et/ou Environnement ?</w:t>
            </w:r>
            <w:r w:rsidRPr="00F22F03"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  <w:t xml:space="preserve">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3"/>
              <w:gridCol w:w="2693"/>
              <w:gridCol w:w="1635"/>
              <w:gridCol w:w="1636"/>
            </w:tblGrid>
            <w:tr w:rsidR="00BA15B7" w14:paraId="09E7EF00" w14:textId="77777777" w:rsidTr="0060022F">
              <w:tc>
                <w:tcPr>
                  <w:tcW w:w="3303" w:type="dxa"/>
                </w:tcPr>
                <w:p w14:paraId="5ED68DF9" w14:textId="77777777" w:rsidR="00BA15B7" w:rsidRDefault="00BA15B7" w:rsidP="0060022F">
                  <w:pPr>
                    <w:spacing w:before="20" w:after="20" w:line="240" w:lineRule="auto"/>
                    <w:ind w:left="-64"/>
                    <w:rPr>
                      <w:rFonts w:ascii="Helvetica" w:hAnsi="Helvetica" w:cs="Arial"/>
                      <w:noProof/>
                      <w:snapToGrid w:val="0"/>
                      <w:sz w:val="14"/>
                      <w:szCs w:val="14"/>
                      <w:lang w:val="fr-FR"/>
                    </w:rPr>
                  </w:pPr>
                  <w:r w:rsidRPr="00F22F03">
                    <w:rPr>
                      <w:rFonts w:ascii="Helvetica" w:hAnsi="Helvetica" w:cs="Arial"/>
                      <w:i/>
                      <w:noProof/>
                      <w:snapToGrid w:val="0"/>
                      <w:sz w:val="14"/>
                      <w:szCs w:val="14"/>
                      <w:lang w:val="fr-FR"/>
                    </w:rPr>
                    <w:t xml:space="preserve">Si oui, précisez les </w:t>
                  </w:r>
                  <w:r>
                    <w:rPr>
                      <w:rFonts w:ascii="Helvetica" w:hAnsi="Helvetica" w:cs="Arial"/>
                      <w:i/>
                      <w:noProof/>
                      <w:snapToGrid w:val="0"/>
                      <w:sz w:val="14"/>
                      <w:szCs w:val="14"/>
                      <w:lang w:val="fr-FR"/>
                    </w:rPr>
                    <w:t>caractéristiques intégrées</w:t>
                  </w:r>
                  <w:r w:rsidRPr="00F22F03">
                    <w:rPr>
                      <w:rFonts w:ascii="Helvetica" w:hAnsi="Helvetica" w:cs="Arial"/>
                      <w:i/>
                      <w:noProof/>
                      <w:snapToGrid w:val="0"/>
                      <w:sz w:val="14"/>
                      <w:szCs w:val="14"/>
                      <w:lang w:val="fr-FR"/>
                    </w:rPr>
                    <w:t>(s) :</w:t>
                  </w:r>
                </w:p>
              </w:tc>
              <w:tc>
                <w:tcPr>
                  <w:tcW w:w="2693" w:type="dxa"/>
                </w:tcPr>
                <w:p w14:paraId="68116458" w14:textId="77777777" w:rsidR="00BA15B7" w:rsidRPr="00440801" w:rsidRDefault="00BA15B7" w:rsidP="0060022F">
                  <w:pPr>
                    <w:spacing w:before="20" w:after="20" w:line="240" w:lineRule="auto"/>
                    <w:jc w:val="both"/>
                    <w:rPr>
                      <w:rFonts w:ascii="Helvetica" w:hAnsi="Helvetica" w:cs="Arial"/>
                      <w:i/>
                      <w:noProof/>
                      <w:snapToGrid w:val="0"/>
                      <w:sz w:val="14"/>
                      <w:szCs w:val="14"/>
                      <w:lang w:val="fr-FR"/>
                    </w:rPr>
                  </w:pPr>
                  <w:r w:rsidRPr="00440801">
                    <w:rPr>
                      <w:rFonts w:ascii="Helvetica" w:hAnsi="Helvetica" w:cs="Arial"/>
                      <w:i/>
                      <w:noProof/>
                      <w:snapToGrid w:val="0"/>
                      <w:sz w:val="14"/>
                      <w:szCs w:val="14"/>
                      <w:lang w:val="fr-FR"/>
                    </w:rPr>
                    <w:t>Documentation</w:t>
                  </w:r>
                </w:p>
              </w:tc>
              <w:tc>
                <w:tcPr>
                  <w:tcW w:w="1635" w:type="dxa"/>
                </w:tcPr>
                <w:p w14:paraId="7E436A78" w14:textId="77777777" w:rsidR="00BA15B7" w:rsidRPr="00440801" w:rsidRDefault="00BA15B7" w:rsidP="0060022F">
                  <w:pPr>
                    <w:spacing w:before="20" w:after="20" w:line="240" w:lineRule="auto"/>
                    <w:jc w:val="both"/>
                    <w:rPr>
                      <w:rFonts w:ascii="Helvetica" w:hAnsi="Helvetica" w:cs="Arial"/>
                      <w:i/>
                      <w:noProof/>
                      <w:snapToGrid w:val="0"/>
                      <w:sz w:val="14"/>
                      <w:szCs w:val="14"/>
                      <w:lang w:val="fr-FR"/>
                    </w:rPr>
                  </w:pPr>
                  <w:r w:rsidRPr="00440801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0801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  <w:instrText xml:space="preserve"> FORMCHECKBOX </w:instrText>
                  </w:r>
                  <w:r w:rsidR="00042E96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</w:r>
                  <w:r w:rsidR="00042E96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440801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  <w:fldChar w:fldCharType="end"/>
                  </w:r>
                  <w:r w:rsidRPr="00440801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  <w:t xml:space="preserve"> </w:t>
                  </w:r>
                  <w:r w:rsidRPr="00440801">
                    <w:rPr>
                      <w:rFonts w:ascii="Helvetica" w:hAnsi="Helvetica" w:cs="Arial"/>
                      <w:i/>
                      <w:noProof/>
                      <w:snapToGrid w:val="0"/>
                      <w:sz w:val="14"/>
                      <w:szCs w:val="14"/>
                      <w:lang w:val="fr-FR"/>
                    </w:rPr>
                    <w:t>oui</w:t>
                  </w:r>
                </w:p>
              </w:tc>
              <w:tc>
                <w:tcPr>
                  <w:tcW w:w="1636" w:type="dxa"/>
                </w:tcPr>
                <w:p w14:paraId="7B586A03" w14:textId="77777777" w:rsidR="00BA15B7" w:rsidRPr="00440801" w:rsidRDefault="00BA15B7" w:rsidP="0060022F">
                  <w:pPr>
                    <w:spacing w:before="20" w:after="20" w:line="240" w:lineRule="auto"/>
                    <w:jc w:val="both"/>
                    <w:rPr>
                      <w:rFonts w:ascii="Helvetica" w:hAnsi="Helvetica" w:cs="Arial"/>
                      <w:i/>
                      <w:noProof/>
                      <w:snapToGrid w:val="0"/>
                      <w:sz w:val="14"/>
                      <w:szCs w:val="14"/>
                      <w:lang w:val="fr-FR"/>
                    </w:rPr>
                  </w:pPr>
                  <w:r w:rsidRPr="00440801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0801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  <w:instrText xml:space="preserve"> FORMCHECKBOX </w:instrText>
                  </w:r>
                  <w:r w:rsidR="00042E96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</w:r>
                  <w:r w:rsidR="00042E96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440801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  <w:fldChar w:fldCharType="end"/>
                  </w:r>
                  <w:r w:rsidRPr="00440801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  <w:t xml:space="preserve"> </w:t>
                  </w:r>
                  <w:r>
                    <w:rPr>
                      <w:rFonts w:ascii="Helvetica" w:hAnsi="Helvetica" w:cs="Arial"/>
                      <w:i/>
                      <w:noProof/>
                      <w:snapToGrid w:val="0"/>
                      <w:sz w:val="14"/>
                      <w:szCs w:val="14"/>
                      <w:lang w:val="fr-FR"/>
                    </w:rPr>
                    <w:t>non</w:t>
                  </w:r>
                </w:p>
              </w:tc>
            </w:tr>
            <w:tr w:rsidR="00BA15B7" w14:paraId="6A4A02AA" w14:textId="77777777" w:rsidTr="0060022F">
              <w:tc>
                <w:tcPr>
                  <w:tcW w:w="3303" w:type="dxa"/>
                </w:tcPr>
                <w:p w14:paraId="21C89ADC" w14:textId="77777777" w:rsidR="00BA15B7" w:rsidRDefault="00BA15B7" w:rsidP="0060022F">
                  <w:pPr>
                    <w:spacing w:before="20" w:after="20" w:line="240" w:lineRule="auto"/>
                    <w:ind w:left="-63"/>
                    <w:jc w:val="both"/>
                    <w:rPr>
                      <w:rFonts w:ascii="Helvetica" w:hAnsi="Helvetica" w:cs="Arial"/>
                      <w:noProof/>
                      <w:snapToGrid w:val="0"/>
                      <w:sz w:val="14"/>
                      <w:szCs w:val="14"/>
                      <w:lang w:val="fr-FR"/>
                    </w:rPr>
                  </w:pPr>
                </w:p>
              </w:tc>
              <w:tc>
                <w:tcPr>
                  <w:tcW w:w="2693" w:type="dxa"/>
                </w:tcPr>
                <w:p w14:paraId="27E9A4D1" w14:textId="77777777" w:rsidR="00BA15B7" w:rsidRPr="00440801" w:rsidRDefault="00BA15B7" w:rsidP="0060022F">
                  <w:pPr>
                    <w:spacing w:before="20" w:after="20" w:line="240" w:lineRule="auto"/>
                    <w:jc w:val="both"/>
                    <w:rPr>
                      <w:rFonts w:ascii="Helvetica" w:hAnsi="Helvetica" w:cs="Arial"/>
                      <w:i/>
                      <w:noProof/>
                      <w:snapToGrid w:val="0"/>
                      <w:sz w:val="14"/>
                      <w:szCs w:val="14"/>
                      <w:lang w:val="fr-FR"/>
                    </w:rPr>
                  </w:pPr>
                  <w:r w:rsidRPr="00440801">
                    <w:rPr>
                      <w:rFonts w:ascii="Helvetica" w:hAnsi="Helvetica" w:cs="Arial"/>
                      <w:i/>
                      <w:noProof/>
                      <w:snapToGrid w:val="0"/>
                      <w:sz w:val="14"/>
                      <w:szCs w:val="14"/>
                      <w:lang w:val="fr-FR"/>
                    </w:rPr>
                    <w:t>Politique, objectifs et revue de direction</w:t>
                  </w:r>
                </w:p>
              </w:tc>
              <w:tc>
                <w:tcPr>
                  <w:tcW w:w="1635" w:type="dxa"/>
                </w:tcPr>
                <w:p w14:paraId="4964B6EC" w14:textId="77777777" w:rsidR="00BA15B7" w:rsidRPr="00440801" w:rsidRDefault="00BA15B7" w:rsidP="0060022F">
                  <w:pPr>
                    <w:spacing w:before="20" w:after="20" w:line="240" w:lineRule="auto"/>
                    <w:jc w:val="both"/>
                    <w:rPr>
                      <w:rFonts w:ascii="Helvetica" w:hAnsi="Helvetica" w:cs="Arial"/>
                      <w:i/>
                      <w:noProof/>
                      <w:snapToGrid w:val="0"/>
                      <w:sz w:val="14"/>
                      <w:szCs w:val="14"/>
                      <w:lang w:val="fr-FR"/>
                    </w:rPr>
                  </w:pPr>
                  <w:r w:rsidRPr="00440801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0801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  <w:instrText xml:space="preserve"> FORMCHECKBOX </w:instrText>
                  </w:r>
                  <w:r w:rsidR="00042E96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</w:r>
                  <w:r w:rsidR="00042E96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440801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  <w:fldChar w:fldCharType="end"/>
                  </w:r>
                  <w:r w:rsidRPr="00440801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  <w:t xml:space="preserve"> </w:t>
                  </w:r>
                  <w:r w:rsidRPr="00440801">
                    <w:rPr>
                      <w:rFonts w:ascii="Helvetica" w:hAnsi="Helvetica" w:cs="Arial"/>
                      <w:i/>
                      <w:noProof/>
                      <w:snapToGrid w:val="0"/>
                      <w:sz w:val="14"/>
                      <w:szCs w:val="14"/>
                      <w:lang w:val="fr-FR"/>
                    </w:rPr>
                    <w:t>oui</w:t>
                  </w:r>
                </w:p>
              </w:tc>
              <w:tc>
                <w:tcPr>
                  <w:tcW w:w="1636" w:type="dxa"/>
                </w:tcPr>
                <w:p w14:paraId="37CA6323" w14:textId="77777777" w:rsidR="00BA15B7" w:rsidRPr="00440801" w:rsidRDefault="00BA15B7" w:rsidP="0060022F">
                  <w:pPr>
                    <w:spacing w:before="20" w:after="20" w:line="240" w:lineRule="auto"/>
                    <w:jc w:val="both"/>
                    <w:rPr>
                      <w:rFonts w:ascii="Helvetica" w:hAnsi="Helvetica" w:cs="Arial"/>
                      <w:i/>
                      <w:noProof/>
                      <w:snapToGrid w:val="0"/>
                      <w:sz w:val="14"/>
                      <w:szCs w:val="14"/>
                      <w:lang w:val="fr-FR"/>
                    </w:rPr>
                  </w:pPr>
                  <w:r w:rsidRPr="00440801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0801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  <w:instrText xml:space="preserve"> FORMCHECKBOX </w:instrText>
                  </w:r>
                  <w:r w:rsidR="00042E96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</w:r>
                  <w:r w:rsidR="00042E96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440801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  <w:fldChar w:fldCharType="end"/>
                  </w:r>
                  <w:r w:rsidRPr="00440801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  <w:t xml:space="preserve"> </w:t>
                  </w:r>
                  <w:r>
                    <w:rPr>
                      <w:rFonts w:ascii="Helvetica" w:hAnsi="Helvetica" w:cs="Arial"/>
                      <w:i/>
                      <w:noProof/>
                      <w:snapToGrid w:val="0"/>
                      <w:sz w:val="14"/>
                      <w:szCs w:val="14"/>
                      <w:lang w:val="fr-FR"/>
                    </w:rPr>
                    <w:t>non</w:t>
                  </w:r>
                </w:p>
              </w:tc>
            </w:tr>
            <w:tr w:rsidR="00BA15B7" w14:paraId="2327AF8F" w14:textId="77777777" w:rsidTr="0060022F">
              <w:tc>
                <w:tcPr>
                  <w:tcW w:w="3303" w:type="dxa"/>
                </w:tcPr>
                <w:p w14:paraId="34552281" w14:textId="77777777" w:rsidR="00BA15B7" w:rsidRDefault="00BA15B7" w:rsidP="0060022F">
                  <w:pPr>
                    <w:spacing w:before="20" w:after="20" w:line="240" w:lineRule="auto"/>
                    <w:ind w:left="-63"/>
                    <w:jc w:val="both"/>
                    <w:rPr>
                      <w:rFonts w:ascii="Helvetica" w:hAnsi="Helvetica" w:cs="Arial"/>
                      <w:noProof/>
                      <w:snapToGrid w:val="0"/>
                      <w:sz w:val="14"/>
                      <w:szCs w:val="14"/>
                      <w:lang w:val="fr-FR"/>
                    </w:rPr>
                  </w:pPr>
                </w:p>
              </w:tc>
              <w:tc>
                <w:tcPr>
                  <w:tcW w:w="2693" w:type="dxa"/>
                </w:tcPr>
                <w:p w14:paraId="4119742C" w14:textId="77777777" w:rsidR="00BA15B7" w:rsidRPr="00440801" w:rsidRDefault="00BA15B7" w:rsidP="0060022F">
                  <w:pPr>
                    <w:spacing w:before="20" w:after="20" w:line="240" w:lineRule="auto"/>
                    <w:jc w:val="both"/>
                    <w:rPr>
                      <w:rFonts w:ascii="Helvetica" w:hAnsi="Helvetica" w:cs="Arial"/>
                      <w:i/>
                      <w:noProof/>
                      <w:snapToGrid w:val="0"/>
                      <w:sz w:val="14"/>
                      <w:szCs w:val="14"/>
                      <w:lang w:val="fr-FR"/>
                    </w:rPr>
                  </w:pPr>
                  <w:r w:rsidRPr="00440801">
                    <w:rPr>
                      <w:rFonts w:ascii="Helvetica" w:hAnsi="Helvetica" w:cs="Arial"/>
                      <w:i/>
                      <w:noProof/>
                      <w:snapToGrid w:val="0"/>
                      <w:sz w:val="14"/>
                      <w:szCs w:val="14"/>
                      <w:lang w:val="fr-FR"/>
                    </w:rPr>
                    <w:t>Rôles et responsabiltiés</w:t>
                  </w:r>
                </w:p>
              </w:tc>
              <w:tc>
                <w:tcPr>
                  <w:tcW w:w="1635" w:type="dxa"/>
                </w:tcPr>
                <w:p w14:paraId="088A9680" w14:textId="77777777" w:rsidR="00BA15B7" w:rsidRPr="00440801" w:rsidRDefault="00BA15B7" w:rsidP="0060022F">
                  <w:pPr>
                    <w:spacing w:before="20" w:after="20" w:line="240" w:lineRule="auto"/>
                    <w:jc w:val="both"/>
                    <w:rPr>
                      <w:rFonts w:ascii="Helvetica" w:hAnsi="Helvetica" w:cs="Arial"/>
                      <w:i/>
                      <w:noProof/>
                      <w:snapToGrid w:val="0"/>
                      <w:sz w:val="14"/>
                      <w:szCs w:val="14"/>
                      <w:lang w:val="fr-FR"/>
                    </w:rPr>
                  </w:pPr>
                  <w:r w:rsidRPr="00440801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0801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  <w:instrText xml:space="preserve"> FORMCHECKBOX </w:instrText>
                  </w:r>
                  <w:r w:rsidR="00042E96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</w:r>
                  <w:r w:rsidR="00042E96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440801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  <w:fldChar w:fldCharType="end"/>
                  </w:r>
                  <w:r w:rsidRPr="00440801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  <w:t xml:space="preserve"> </w:t>
                  </w:r>
                  <w:r w:rsidRPr="00440801">
                    <w:rPr>
                      <w:rFonts w:ascii="Helvetica" w:hAnsi="Helvetica" w:cs="Arial"/>
                      <w:i/>
                      <w:noProof/>
                      <w:snapToGrid w:val="0"/>
                      <w:sz w:val="14"/>
                      <w:szCs w:val="14"/>
                      <w:lang w:val="fr-FR"/>
                    </w:rPr>
                    <w:t>oui</w:t>
                  </w:r>
                </w:p>
              </w:tc>
              <w:tc>
                <w:tcPr>
                  <w:tcW w:w="1636" w:type="dxa"/>
                </w:tcPr>
                <w:p w14:paraId="47BC7029" w14:textId="77777777" w:rsidR="00BA15B7" w:rsidRPr="00440801" w:rsidRDefault="00BA15B7" w:rsidP="0060022F">
                  <w:pPr>
                    <w:spacing w:before="20" w:after="20" w:line="240" w:lineRule="auto"/>
                    <w:jc w:val="both"/>
                    <w:rPr>
                      <w:rFonts w:ascii="Helvetica" w:hAnsi="Helvetica" w:cs="Arial"/>
                      <w:i/>
                      <w:noProof/>
                      <w:snapToGrid w:val="0"/>
                      <w:sz w:val="14"/>
                      <w:szCs w:val="14"/>
                      <w:lang w:val="fr-FR"/>
                    </w:rPr>
                  </w:pPr>
                  <w:r w:rsidRPr="00440801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0801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  <w:instrText xml:space="preserve"> FORMCHECKBOX </w:instrText>
                  </w:r>
                  <w:r w:rsidR="00042E96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</w:r>
                  <w:r w:rsidR="00042E96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440801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  <w:fldChar w:fldCharType="end"/>
                  </w:r>
                  <w:r w:rsidRPr="00440801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  <w:t xml:space="preserve"> </w:t>
                  </w:r>
                  <w:r>
                    <w:rPr>
                      <w:rFonts w:ascii="Helvetica" w:hAnsi="Helvetica" w:cs="Arial"/>
                      <w:i/>
                      <w:noProof/>
                      <w:snapToGrid w:val="0"/>
                      <w:sz w:val="14"/>
                      <w:szCs w:val="14"/>
                      <w:lang w:val="fr-FR"/>
                    </w:rPr>
                    <w:t>non</w:t>
                  </w:r>
                </w:p>
              </w:tc>
            </w:tr>
            <w:tr w:rsidR="00BA15B7" w14:paraId="2997C01A" w14:textId="77777777" w:rsidTr="0060022F">
              <w:tc>
                <w:tcPr>
                  <w:tcW w:w="3303" w:type="dxa"/>
                </w:tcPr>
                <w:p w14:paraId="4486D28C" w14:textId="77777777" w:rsidR="00BA15B7" w:rsidRDefault="00BA15B7" w:rsidP="0060022F">
                  <w:pPr>
                    <w:spacing w:before="20" w:after="20" w:line="240" w:lineRule="auto"/>
                    <w:ind w:left="-63"/>
                    <w:jc w:val="both"/>
                    <w:rPr>
                      <w:rFonts w:ascii="Helvetica" w:hAnsi="Helvetica" w:cs="Arial"/>
                      <w:noProof/>
                      <w:snapToGrid w:val="0"/>
                      <w:sz w:val="14"/>
                      <w:szCs w:val="14"/>
                      <w:lang w:val="fr-FR"/>
                    </w:rPr>
                  </w:pPr>
                </w:p>
              </w:tc>
              <w:tc>
                <w:tcPr>
                  <w:tcW w:w="2693" w:type="dxa"/>
                </w:tcPr>
                <w:p w14:paraId="03481749" w14:textId="77777777" w:rsidR="00BA15B7" w:rsidRPr="00440801" w:rsidRDefault="00BA15B7" w:rsidP="0060022F">
                  <w:pPr>
                    <w:spacing w:before="20" w:after="20" w:line="240" w:lineRule="auto"/>
                    <w:jc w:val="both"/>
                    <w:rPr>
                      <w:rFonts w:ascii="Helvetica" w:hAnsi="Helvetica" w:cs="Arial"/>
                      <w:i/>
                      <w:noProof/>
                      <w:snapToGrid w:val="0"/>
                      <w:sz w:val="14"/>
                      <w:szCs w:val="14"/>
                      <w:lang w:val="fr-FR"/>
                    </w:rPr>
                  </w:pPr>
                  <w:r w:rsidRPr="00440801">
                    <w:rPr>
                      <w:rFonts w:ascii="Helvetica" w:hAnsi="Helvetica" w:cs="Arial"/>
                      <w:i/>
                      <w:noProof/>
                      <w:snapToGrid w:val="0"/>
                      <w:sz w:val="14"/>
                      <w:szCs w:val="14"/>
                      <w:lang w:val="fr-FR"/>
                    </w:rPr>
                    <w:t>Approche processus</w:t>
                  </w:r>
                </w:p>
              </w:tc>
              <w:tc>
                <w:tcPr>
                  <w:tcW w:w="1635" w:type="dxa"/>
                </w:tcPr>
                <w:p w14:paraId="7FB1F780" w14:textId="77777777" w:rsidR="00BA15B7" w:rsidRPr="00440801" w:rsidRDefault="00BA15B7" w:rsidP="0060022F">
                  <w:pPr>
                    <w:spacing w:before="20" w:after="20" w:line="240" w:lineRule="auto"/>
                    <w:jc w:val="both"/>
                    <w:rPr>
                      <w:rFonts w:ascii="Helvetica" w:hAnsi="Helvetica" w:cs="Arial"/>
                      <w:i/>
                      <w:noProof/>
                      <w:snapToGrid w:val="0"/>
                      <w:sz w:val="14"/>
                      <w:szCs w:val="14"/>
                      <w:lang w:val="fr-FR"/>
                    </w:rPr>
                  </w:pPr>
                  <w:r w:rsidRPr="00440801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0801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  <w:instrText xml:space="preserve"> FORMCHECKBOX </w:instrText>
                  </w:r>
                  <w:r w:rsidR="00042E96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</w:r>
                  <w:r w:rsidR="00042E96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440801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  <w:fldChar w:fldCharType="end"/>
                  </w:r>
                  <w:r w:rsidRPr="00440801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  <w:t xml:space="preserve"> </w:t>
                  </w:r>
                  <w:r w:rsidRPr="00440801">
                    <w:rPr>
                      <w:rFonts w:ascii="Helvetica" w:hAnsi="Helvetica" w:cs="Arial"/>
                      <w:i/>
                      <w:noProof/>
                      <w:snapToGrid w:val="0"/>
                      <w:sz w:val="14"/>
                      <w:szCs w:val="14"/>
                      <w:lang w:val="fr-FR"/>
                    </w:rPr>
                    <w:t>oui</w:t>
                  </w:r>
                </w:p>
              </w:tc>
              <w:tc>
                <w:tcPr>
                  <w:tcW w:w="1636" w:type="dxa"/>
                </w:tcPr>
                <w:p w14:paraId="6970DB3E" w14:textId="77777777" w:rsidR="00BA15B7" w:rsidRPr="00440801" w:rsidRDefault="00BA15B7" w:rsidP="0060022F">
                  <w:pPr>
                    <w:spacing w:before="20" w:after="20" w:line="240" w:lineRule="auto"/>
                    <w:jc w:val="both"/>
                    <w:rPr>
                      <w:rFonts w:ascii="Helvetica" w:hAnsi="Helvetica" w:cs="Arial"/>
                      <w:i/>
                      <w:noProof/>
                      <w:snapToGrid w:val="0"/>
                      <w:sz w:val="14"/>
                      <w:szCs w:val="14"/>
                      <w:lang w:val="fr-FR"/>
                    </w:rPr>
                  </w:pPr>
                  <w:r w:rsidRPr="00440801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0801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  <w:instrText xml:space="preserve"> FORMCHECKBOX </w:instrText>
                  </w:r>
                  <w:r w:rsidR="00042E96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</w:r>
                  <w:r w:rsidR="00042E96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440801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  <w:fldChar w:fldCharType="end"/>
                  </w:r>
                  <w:r w:rsidRPr="00440801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  <w:t xml:space="preserve"> </w:t>
                  </w:r>
                  <w:r>
                    <w:rPr>
                      <w:rFonts w:ascii="Helvetica" w:hAnsi="Helvetica" w:cs="Arial"/>
                      <w:i/>
                      <w:noProof/>
                      <w:snapToGrid w:val="0"/>
                      <w:sz w:val="14"/>
                      <w:szCs w:val="14"/>
                      <w:lang w:val="fr-FR"/>
                    </w:rPr>
                    <w:t>non</w:t>
                  </w:r>
                </w:p>
              </w:tc>
            </w:tr>
            <w:tr w:rsidR="00BA15B7" w14:paraId="60A3BC32" w14:textId="77777777" w:rsidTr="0060022F">
              <w:tc>
                <w:tcPr>
                  <w:tcW w:w="3303" w:type="dxa"/>
                </w:tcPr>
                <w:p w14:paraId="3DB17279" w14:textId="77777777" w:rsidR="00BA15B7" w:rsidRDefault="00BA15B7" w:rsidP="0060022F">
                  <w:pPr>
                    <w:spacing w:before="20" w:after="20" w:line="240" w:lineRule="auto"/>
                    <w:ind w:left="-63"/>
                    <w:jc w:val="both"/>
                    <w:rPr>
                      <w:rFonts w:ascii="Helvetica" w:hAnsi="Helvetica" w:cs="Arial"/>
                      <w:noProof/>
                      <w:snapToGrid w:val="0"/>
                      <w:sz w:val="14"/>
                      <w:szCs w:val="14"/>
                      <w:lang w:val="fr-FR"/>
                    </w:rPr>
                  </w:pPr>
                </w:p>
              </w:tc>
              <w:tc>
                <w:tcPr>
                  <w:tcW w:w="2693" w:type="dxa"/>
                </w:tcPr>
                <w:p w14:paraId="5B815B4E" w14:textId="77777777" w:rsidR="00BA15B7" w:rsidRPr="00440801" w:rsidRDefault="00BA15B7" w:rsidP="0060022F">
                  <w:pPr>
                    <w:spacing w:before="20" w:after="20" w:line="240" w:lineRule="auto"/>
                    <w:jc w:val="both"/>
                    <w:rPr>
                      <w:rFonts w:ascii="Helvetica" w:hAnsi="Helvetica" w:cs="Arial"/>
                      <w:i/>
                      <w:noProof/>
                      <w:snapToGrid w:val="0"/>
                      <w:sz w:val="14"/>
                      <w:szCs w:val="14"/>
                      <w:lang w:val="fr-FR"/>
                    </w:rPr>
                  </w:pPr>
                  <w:r w:rsidRPr="00440801">
                    <w:rPr>
                      <w:rFonts w:ascii="Helvetica" w:hAnsi="Helvetica" w:cs="Arial"/>
                      <w:i/>
                      <w:noProof/>
                      <w:snapToGrid w:val="0"/>
                      <w:sz w:val="14"/>
                      <w:szCs w:val="14"/>
                      <w:lang w:val="fr-FR"/>
                    </w:rPr>
                    <w:t>Audits interne et amélioration continue</w:t>
                  </w:r>
                </w:p>
              </w:tc>
              <w:tc>
                <w:tcPr>
                  <w:tcW w:w="1635" w:type="dxa"/>
                </w:tcPr>
                <w:p w14:paraId="0C98A6E4" w14:textId="77777777" w:rsidR="00BA15B7" w:rsidRPr="00440801" w:rsidRDefault="00BA15B7" w:rsidP="0060022F">
                  <w:pPr>
                    <w:spacing w:before="20" w:after="20" w:line="240" w:lineRule="auto"/>
                    <w:jc w:val="both"/>
                    <w:rPr>
                      <w:rFonts w:ascii="Helvetica" w:hAnsi="Helvetica" w:cs="Arial"/>
                      <w:i/>
                      <w:noProof/>
                      <w:snapToGrid w:val="0"/>
                      <w:sz w:val="14"/>
                      <w:szCs w:val="14"/>
                      <w:lang w:val="fr-FR"/>
                    </w:rPr>
                  </w:pPr>
                  <w:r w:rsidRPr="00440801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0801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  <w:instrText xml:space="preserve"> FORMCHECKBOX </w:instrText>
                  </w:r>
                  <w:r w:rsidR="00042E96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</w:r>
                  <w:r w:rsidR="00042E96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440801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  <w:fldChar w:fldCharType="end"/>
                  </w:r>
                  <w:r w:rsidRPr="00440801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  <w:t xml:space="preserve"> </w:t>
                  </w:r>
                  <w:r w:rsidRPr="00440801">
                    <w:rPr>
                      <w:rFonts w:ascii="Helvetica" w:hAnsi="Helvetica" w:cs="Arial"/>
                      <w:i/>
                      <w:noProof/>
                      <w:snapToGrid w:val="0"/>
                      <w:sz w:val="14"/>
                      <w:szCs w:val="14"/>
                      <w:lang w:val="fr-FR"/>
                    </w:rPr>
                    <w:t>oui</w:t>
                  </w:r>
                </w:p>
              </w:tc>
              <w:tc>
                <w:tcPr>
                  <w:tcW w:w="1636" w:type="dxa"/>
                </w:tcPr>
                <w:p w14:paraId="57472D5A" w14:textId="77777777" w:rsidR="00BA15B7" w:rsidRPr="00440801" w:rsidRDefault="00BA15B7" w:rsidP="0060022F">
                  <w:pPr>
                    <w:spacing w:before="20" w:after="20" w:line="240" w:lineRule="auto"/>
                    <w:jc w:val="both"/>
                    <w:rPr>
                      <w:rFonts w:ascii="Helvetica" w:hAnsi="Helvetica" w:cs="Arial"/>
                      <w:i/>
                      <w:noProof/>
                      <w:snapToGrid w:val="0"/>
                      <w:sz w:val="14"/>
                      <w:szCs w:val="14"/>
                      <w:lang w:val="fr-FR"/>
                    </w:rPr>
                  </w:pPr>
                  <w:r w:rsidRPr="00440801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0801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  <w:instrText xml:space="preserve"> FORMCHECKBOX </w:instrText>
                  </w:r>
                  <w:r w:rsidR="00042E96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</w:r>
                  <w:r w:rsidR="00042E96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440801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  <w:fldChar w:fldCharType="end"/>
                  </w:r>
                  <w:r w:rsidRPr="00440801">
                    <w:rPr>
                      <w:rFonts w:ascii="Helvetica" w:hAnsi="Helvetica" w:cs="Arial"/>
                      <w:i/>
                      <w:noProof/>
                      <w:snapToGrid w:val="0"/>
                      <w:sz w:val="16"/>
                      <w:szCs w:val="16"/>
                      <w:lang w:val="fr-FR"/>
                    </w:rPr>
                    <w:t xml:space="preserve"> </w:t>
                  </w:r>
                  <w:r>
                    <w:rPr>
                      <w:rFonts w:ascii="Helvetica" w:hAnsi="Helvetica" w:cs="Arial"/>
                      <w:i/>
                      <w:noProof/>
                      <w:snapToGrid w:val="0"/>
                      <w:sz w:val="14"/>
                      <w:szCs w:val="14"/>
                      <w:lang w:val="fr-FR"/>
                    </w:rPr>
                    <w:t>non</w:t>
                  </w:r>
                </w:p>
              </w:tc>
            </w:tr>
          </w:tbl>
          <w:p w14:paraId="0477B697" w14:textId="77777777" w:rsidR="00BA15B7" w:rsidRPr="00F22F03" w:rsidRDefault="00BA15B7" w:rsidP="0060022F">
            <w:pPr>
              <w:spacing w:before="20" w:after="20" w:line="240" w:lineRule="auto"/>
              <w:jc w:val="both"/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</w:pPr>
          </w:p>
        </w:tc>
        <w:tc>
          <w:tcPr>
            <w:tcW w:w="709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A46BF5" w14:textId="77777777" w:rsidR="00BA15B7" w:rsidRPr="00F22F03" w:rsidRDefault="00BA15B7" w:rsidP="0060022F">
            <w:pPr>
              <w:spacing w:beforeLines="60" w:before="144" w:afterLines="60" w:after="144" w:line="240" w:lineRule="auto"/>
              <w:jc w:val="center"/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pPr>
            <w:r w:rsidRPr="00F22F03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F03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 w:rsidRPr="00F22F03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CEA38B" w14:textId="77777777" w:rsidR="00BA15B7" w:rsidRPr="007545E8" w:rsidRDefault="00BA15B7" w:rsidP="0060022F">
            <w:pPr>
              <w:spacing w:beforeLines="60" w:before="144" w:afterLines="60" w:after="144" w:line="240" w:lineRule="auto"/>
              <w:jc w:val="center"/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pPr>
            <w:r w:rsidRPr="00F22F03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F03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 w:rsidRPr="00F22F03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</w:tr>
      <w:tr w:rsidR="00BA15B7" w14:paraId="6704276C" w14:textId="77777777" w:rsidTr="0060022F">
        <w:trPr>
          <w:trHeight w:val="536"/>
        </w:trPr>
        <w:tc>
          <w:tcPr>
            <w:tcW w:w="949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711DE5" w14:textId="77777777" w:rsidR="00BA15B7" w:rsidRDefault="00BA15B7" w:rsidP="0060022F">
            <w:pPr>
              <w:spacing w:before="20" w:after="20" w:line="240" w:lineRule="auto"/>
              <w:jc w:val="both"/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</w:pPr>
            <w:r w:rsidRPr="00D70F32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>Disposez-vous de personnes capables de répondre à des questions relatives à plus d’une</w:t>
            </w:r>
            <w:r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 xml:space="preserve"> norme de système de management (QSE) </w:t>
            </w:r>
            <w:r w:rsidRPr="00D70F32">
              <w:rPr>
                <w:rFonts w:ascii="Helvetica" w:hAnsi="Helvetica" w:cs="Arial"/>
                <w:noProof/>
                <w:snapToGrid w:val="0"/>
                <w:sz w:val="18"/>
                <w:szCs w:val="18"/>
                <w:lang w:val="fr-FR"/>
              </w:rPr>
              <w:t>?</w:t>
            </w:r>
            <w:r w:rsidRPr="00F22F03"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  <w:t xml:space="preserve"> </w:t>
            </w:r>
          </w:p>
          <w:p w14:paraId="2794C09F" w14:textId="77777777" w:rsidR="00BA15B7" w:rsidRPr="00EE762A" w:rsidRDefault="00BA15B7" w:rsidP="0060022F">
            <w:pPr>
              <w:spacing w:before="20" w:after="20" w:line="240" w:lineRule="auto"/>
              <w:jc w:val="both"/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</w:pPr>
            <w:r w:rsidRPr="00D22E8B">
              <w:rPr>
                <w:rFonts w:ascii="Helvetica" w:hAnsi="Helvetica" w:cs="Arial"/>
                <w:i/>
                <w:noProof/>
                <w:snapToGrid w:val="0"/>
                <w:sz w:val="14"/>
                <w:szCs w:val="14"/>
                <w:lang w:val="fr-FR"/>
              </w:rPr>
              <w:t xml:space="preserve">Si oui, </w:t>
            </w:r>
            <w:r>
              <w:rPr>
                <w:rFonts w:ascii="Helvetica" w:hAnsi="Helvetica" w:cs="Arial"/>
                <w:i/>
                <w:noProof/>
                <w:snapToGrid w:val="0"/>
                <w:sz w:val="14"/>
                <w:szCs w:val="14"/>
                <w:lang w:val="fr-FR"/>
              </w:rPr>
              <w:t xml:space="preserve">précisez le nombre </w:t>
            </w:r>
            <w:r w:rsidRPr="00D22E8B">
              <w:rPr>
                <w:rFonts w:ascii="Helvetica" w:hAnsi="Helvetica" w:cs="Arial"/>
                <w:i/>
                <w:noProof/>
                <w:snapToGrid w:val="0"/>
                <w:sz w:val="14"/>
                <w:szCs w:val="14"/>
                <w:lang w:val="fr-FR"/>
              </w:rPr>
              <w:t xml:space="preserve">: </w:t>
            </w:r>
            <w:r w:rsidRPr="00EE762A"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  <w:t xml:space="preserve"> 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  <w:p w14:paraId="10AE52EE" w14:textId="77777777" w:rsidR="00BA15B7" w:rsidRPr="00F22F03" w:rsidRDefault="00BA15B7" w:rsidP="0060022F">
            <w:pPr>
              <w:spacing w:before="20" w:after="20" w:line="240" w:lineRule="auto"/>
              <w:jc w:val="both"/>
              <w:rPr>
                <w:rFonts w:ascii="Helvetica" w:hAnsi="Helvetica" w:cs="Arial"/>
                <w:noProof/>
                <w:snapToGrid w:val="0"/>
                <w:sz w:val="14"/>
                <w:szCs w:val="14"/>
                <w:lang w:val="fr-FR"/>
              </w:rPr>
            </w:pPr>
          </w:p>
        </w:tc>
        <w:tc>
          <w:tcPr>
            <w:tcW w:w="709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B02CA9" w14:textId="77777777" w:rsidR="00BA15B7" w:rsidRPr="00F22F03" w:rsidRDefault="00BA15B7" w:rsidP="0060022F">
            <w:pPr>
              <w:spacing w:beforeLines="60" w:before="144" w:afterLines="60" w:after="144" w:line="240" w:lineRule="auto"/>
              <w:jc w:val="center"/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pPr>
            <w:r w:rsidRPr="00F22F03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F03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 w:rsidRPr="00F22F03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AE0BB7" w14:textId="77777777" w:rsidR="00BA15B7" w:rsidRPr="007545E8" w:rsidRDefault="00BA15B7" w:rsidP="0060022F">
            <w:pPr>
              <w:spacing w:beforeLines="60" w:before="144" w:afterLines="60" w:after="144" w:line="240" w:lineRule="auto"/>
              <w:jc w:val="center"/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pPr>
            <w:r w:rsidRPr="00F22F03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F03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instrText xml:space="preserve"> FORMCHECKBOX </w:instrText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</w:r>
            <w:r w:rsidR="00042E96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separate"/>
            </w:r>
            <w:r w:rsidRPr="00F22F03">
              <w:rPr>
                <w:rFonts w:ascii="Helvetica" w:hAnsi="Helvetica" w:cs="Arial"/>
                <w:noProof/>
                <w:snapToGrid w:val="0"/>
                <w:sz w:val="24"/>
                <w:szCs w:val="24"/>
                <w:lang w:val="fr-FR"/>
              </w:rPr>
              <w:fldChar w:fldCharType="end"/>
            </w:r>
          </w:p>
        </w:tc>
      </w:tr>
    </w:tbl>
    <w:p w14:paraId="64F24FCB" w14:textId="77777777" w:rsidR="00925AEB" w:rsidRDefault="00925AEB">
      <w:pPr>
        <w:spacing w:line="240" w:lineRule="auto"/>
        <w:rPr>
          <w:rFonts w:ascii="Helvetica" w:hAnsi="Helvetica" w:cs="Arial"/>
          <w:noProof/>
          <w:snapToGrid w:val="0"/>
          <w:sz w:val="18"/>
          <w:szCs w:val="18"/>
          <w:lang w:val="fr-FR"/>
        </w:rPr>
        <w:sectPr w:rsidR="00925AEB" w:rsidSect="00B00FD4">
          <w:headerReference w:type="default" r:id="rId8"/>
          <w:footerReference w:type="default" r:id="rId9"/>
          <w:type w:val="continuous"/>
          <w:pgSz w:w="11907" w:h="16840" w:code="9"/>
          <w:pgMar w:top="1818" w:right="794" w:bottom="1474" w:left="1531" w:header="426" w:footer="697" w:gutter="0"/>
          <w:cols w:space="708"/>
        </w:sectPr>
      </w:pPr>
    </w:p>
    <w:p w14:paraId="09AE76C4" w14:textId="0A0F5705" w:rsidR="008B2D52" w:rsidRDefault="00EF7FED" w:rsidP="00EF7FED">
      <w:pPr>
        <w:spacing w:line="240" w:lineRule="auto"/>
        <w:ind w:left="-993"/>
        <w:jc w:val="both"/>
        <w:rPr>
          <w:rFonts w:ascii="Helvetica" w:hAnsi="Helvetica" w:cs="Helvetica"/>
          <w:noProof/>
          <w:sz w:val="12"/>
          <w:szCs w:val="12"/>
          <w:lang w:val="fr-FR" w:eastAsia="fr-FR"/>
        </w:rPr>
      </w:pPr>
      <w:r>
        <w:rPr>
          <w:rFonts w:ascii="Helvetica" w:hAnsi="Helvetica" w:cs="Arial"/>
          <w:b/>
          <w:noProof/>
          <w:snapToGrid w:val="0"/>
          <w:color w:val="660066"/>
          <w:sz w:val="24"/>
          <w:szCs w:val="24"/>
          <w:lang w:val="fr-FR"/>
        </w:rPr>
        <w:lastRenderedPageBreak/>
        <w:t>Identification des sites à certifier</w:t>
      </w:r>
    </w:p>
    <w:p w14:paraId="7CAEAB79" w14:textId="77777777" w:rsidR="00EF7FED" w:rsidRPr="008F7852" w:rsidRDefault="00EF7FED" w:rsidP="00EF7FED">
      <w:pPr>
        <w:spacing w:line="240" w:lineRule="auto"/>
        <w:ind w:left="-993"/>
        <w:jc w:val="both"/>
        <w:rPr>
          <w:rFonts w:ascii="Helvetica" w:hAnsi="Helvetica" w:cs="Helvetica"/>
          <w:noProof/>
          <w:sz w:val="12"/>
          <w:szCs w:val="12"/>
          <w:lang w:val="fr-FR" w:eastAsia="fr-FR"/>
        </w:rPr>
      </w:pPr>
    </w:p>
    <w:p w14:paraId="5E621918" w14:textId="01277353" w:rsidR="00635FDC" w:rsidRDefault="00444CDA" w:rsidP="00EF7FED">
      <w:pPr>
        <w:spacing w:line="240" w:lineRule="auto"/>
        <w:ind w:left="-993"/>
        <w:jc w:val="both"/>
        <w:rPr>
          <w:rFonts w:ascii="Helvetica" w:hAnsi="Helvetica" w:cs="Arial"/>
          <w:b/>
          <w:iCs/>
          <w:color w:val="660066"/>
          <w:sz w:val="18"/>
          <w:szCs w:val="18"/>
          <w:lang w:val="fr-FR" w:eastAsia="fr-FR"/>
        </w:rPr>
      </w:pPr>
      <w:r w:rsidRPr="008F7852">
        <w:rPr>
          <w:rFonts w:ascii="Helvetica" w:hAnsi="Helvetica" w:cs="Arial"/>
          <w:b/>
          <w:iCs/>
          <w:color w:val="660066"/>
          <w:sz w:val="18"/>
          <w:szCs w:val="18"/>
          <w:lang w:val="fr-FR" w:eastAsia="fr-FR"/>
        </w:rPr>
        <w:t>Bureau central</w:t>
      </w:r>
    </w:p>
    <w:tbl>
      <w:tblPr>
        <w:tblStyle w:val="Grilledutableau"/>
        <w:tblW w:w="1516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"/>
        <w:gridCol w:w="1269"/>
        <w:gridCol w:w="5670"/>
        <w:gridCol w:w="5103"/>
        <w:gridCol w:w="851"/>
        <w:gridCol w:w="992"/>
        <w:gridCol w:w="850"/>
      </w:tblGrid>
      <w:tr w:rsidR="00BE543A" w14:paraId="77F569FD" w14:textId="77777777" w:rsidTr="00F2647D"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14:paraId="4CC4CCDC" w14:textId="77777777" w:rsidR="00BE543A" w:rsidRDefault="00BE543A" w:rsidP="00F2647D">
            <w:pPr>
              <w:jc w:val="center"/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4F3EC90" w14:textId="77777777" w:rsidR="00BE543A" w:rsidRDefault="00BE543A" w:rsidP="00F2647D">
            <w:pPr>
              <w:jc w:val="center"/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  <w:t>Raison sociale</w:t>
            </w:r>
            <w:r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  <w:t xml:space="preserve"> / </w:t>
            </w:r>
            <w:r w:rsidRPr="008F7852"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  <w:t>Adresse</w:t>
            </w:r>
            <w:r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  <w:t xml:space="preserve"> / CP &amp; ville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CC72596" w14:textId="77777777" w:rsidR="00BE543A" w:rsidRPr="00500A96" w:rsidRDefault="00BE543A" w:rsidP="00F2647D">
            <w:pPr>
              <w:jc w:val="center"/>
              <w:rPr>
                <w:rFonts w:ascii="Helvetica" w:hAnsi="Helvetica" w:cs="Helvetica"/>
                <w:noProof/>
                <w:color w:val="660066"/>
                <w:sz w:val="14"/>
                <w:szCs w:val="14"/>
                <w:lang w:val="fr-FR" w:eastAsia="fr-FR"/>
              </w:rPr>
            </w:pPr>
            <w:r w:rsidRPr="008F65C4"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  <w:t>Activités du site à certifier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EF993BA" w14:textId="77777777" w:rsidR="00BE543A" w:rsidRPr="008F65C4" w:rsidRDefault="00BE543A" w:rsidP="00F2647D">
            <w:pPr>
              <w:jc w:val="center"/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  <w:t xml:space="preserve">Nb </w:t>
            </w:r>
            <w:r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  <w:t>ETP*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57A5352A" w14:textId="77777777" w:rsidR="00BE543A" w:rsidRPr="008F65C4" w:rsidRDefault="00BE543A" w:rsidP="00F2647D">
            <w:pPr>
              <w:jc w:val="center"/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</w:pPr>
            <w:r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  <w:t>Surface du site (m</w:t>
            </w:r>
            <w:r w:rsidRPr="00583905"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vertAlign w:val="superscript"/>
                <w:lang w:val="fr-FR" w:eastAsia="fr-FR"/>
              </w:rPr>
              <w:t>2</w:t>
            </w:r>
            <w:r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  <w:t>)</w:t>
            </w:r>
          </w:p>
        </w:tc>
      </w:tr>
      <w:tr w:rsidR="00BE543A" w14:paraId="5C3E3FF1" w14:textId="77777777" w:rsidTr="00F2647D">
        <w:trPr>
          <w:trHeight w:val="357"/>
        </w:trPr>
        <w:tc>
          <w:tcPr>
            <w:tcW w:w="433" w:type="dxa"/>
            <w:tcBorders>
              <w:top w:val="single" w:sz="4" w:space="0" w:color="auto"/>
            </w:tcBorders>
          </w:tcPr>
          <w:p w14:paraId="1CF01808" w14:textId="64BFB217" w:rsidR="00BE543A" w:rsidRDefault="00BE543A" w:rsidP="00F2647D">
            <w:pPr>
              <w:jc w:val="both"/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</w:pPr>
            <w:r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042E96"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</w:r>
            <w:r w:rsidR="00042E96"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fldChar w:fldCharType="separate"/>
            </w:r>
            <w:r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14:paraId="41D6ADF8" w14:textId="77777777" w:rsidR="00BE543A" w:rsidRPr="00095B4E" w:rsidRDefault="00BE543A" w:rsidP="00F2647D">
            <w:pPr>
              <w:jc w:val="both"/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</w:pPr>
            <w:r w:rsidRPr="00095B4E"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  <w:t>Site permanent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14:paraId="63DCCC5F" w14:textId="77777777" w:rsidR="00BE543A" w:rsidRDefault="00BE543A" w:rsidP="00F2647D">
            <w:pPr>
              <w:jc w:val="both"/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14:paraId="28994B14" w14:textId="77777777" w:rsidR="00BE543A" w:rsidRDefault="00BE543A" w:rsidP="00F2647D">
            <w:pPr>
              <w:jc w:val="both"/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BE20DB1" w14:textId="77777777" w:rsidR="00BE543A" w:rsidRPr="008F7852" w:rsidRDefault="00BE543A" w:rsidP="00F2647D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A340775" w14:textId="77777777" w:rsidR="00BE543A" w:rsidRPr="008F7852" w:rsidRDefault="00BE543A" w:rsidP="00F2647D">
            <w:pPr>
              <w:ind w:left="-114" w:right="-106"/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  <w:r w:rsidRPr="00583905"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  <w:t xml:space="preserve">Bureau :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90EEA45" w14:textId="77777777" w:rsidR="00BE543A" w:rsidRPr="008F7852" w:rsidRDefault="00BE543A" w:rsidP="00F2647D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</w:tr>
      <w:tr w:rsidR="00BE543A" w14:paraId="45E8B927" w14:textId="77777777" w:rsidTr="00F2647D">
        <w:trPr>
          <w:trHeight w:val="356"/>
        </w:trPr>
        <w:tc>
          <w:tcPr>
            <w:tcW w:w="433" w:type="dxa"/>
            <w:tcBorders>
              <w:bottom w:val="single" w:sz="4" w:space="0" w:color="auto"/>
            </w:tcBorders>
          </w:tcPr>
          <w:p w14:paraId="5B27E973" w14:textId="77777777" w:rsidR="00BE543A" w:rsidRPr="008F7852" w:rsidRDefault="00BE543A" w:rsidP="00F2647D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042E96"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</w:r>
            <w:r w:rsidR="00042E96"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fldChar w:fldCharType="separate"/>
            </w:r>
            <w:r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2533C602" w14:textId="77777777" w:rsidR="00BE543A" w:rsidRPr="00095B4E" w:rsidRDefault="00BE543A" w:rsidP="00F2647D">
            <w:pPr>
              <w:jc w:val="both"/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</w:pPr>
            <w:r w:rsidRPr="00095B4E"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  <w:t>Site temporaire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14:paraId="4E3FFD6A" w14:textId="77777777" w:rsidR="00BE543A" w:rsidRPr="008F7852" w:rsidRDefault="00BE543A" w:rsidP="00F2647D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14:paraId="07E99850" w14:textId="77777777" w:rsidR="00BE543A" w:rsidRPr="008F7852" w:rsidRDefault="00BE543A" w:rsidP="00F2647D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784EF82" w14:textId="77777777" w:rsidR="00BE543A" w:rsidRPr="008F7852" w:rsidRDefault="00BE543A" w:rsidP="00F2647D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1E51BC7" w14:textId="77777777" w:rsidR="00BE543A" w:rsidRPr="008F7852" w:rsidRDefault="00BE543A" w:rsidP="00F2647D">
            <w:pPr>
              <w:ind w:left="-114" w:right="-106"/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  <w:r w:rsidRPr="00583905"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  <w:t>Atelier / autre</w:t>
            </w:r>
            <w:r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  <w:t> 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D677B0F" w14:textId="77777777" w:rsidR="00BE543A" w:rsidRPr="008F7852" w:rsidRDefault="00BE543A" w:rsidP="00F2647D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</w:tr>
    </w:tbl>
    <w:p w14:paraId="54305D4E" w14:textId="77777777" w:rsidR="00BE543A" w:rsidRDefault="00BE543A" w:rsidP="00A578C5">
      <w:pPr>
        <w:spacing w:line="240" w:lineRule="auto"/>
        <w:ind w:left="-993"/>
        <w:jc w:val="both"/>
        <w:rPr>
          <w:rFonts w:ascii="Helvetica" w:hAnsi="Helvetica" w:cs="Arial"/>
          <w:b/>
          <w:iCs/>
          <w:color w:val="660066"/>
          <w:sz w:val="18"/>
          <w:szCs w:val="18"/>
          <w:lang w:val="fr-FR" w:eastAsia="fr-FR"/>
        </w:rPr>
      </w:pPr>
    </w:p>
    <w:p w14:paraId="3D9D599A" w14:textId="4376E10A" w:rsidR="00A578C5" w:rsidRDefault="00B134A2" w:rsidP="00A578C5">
      <w:pPr>
        <w:ind w:left="-993"/>
        <w:jc w:val="both"/>
        <w:rPr>
          <w:rFonts w:ascii="Helvetica" w:hAnsi="Helvetica" w:cs="Helvetica"/>
          <w:b/>
          <w:noProof/>
          <w:color w:val="660066"/>
          <w:sz w:val="18"/>
          <w:szCs w:val="18"/>
          <w:lang w:val="fr-FR" w:eastAsia="fr-FR"/>
        </w:rPr>
      </w:pPr>
      <w:r w:rsidRPr="008F7852">
        <w:rPr>
          <w:rFonts w:ascii="Helvetica" w:hAnsi="Helvetica" w:cs="Helvetica"/>
          <w:b/>
          <w:noProof/>
          <w:color w:val="660066"/>
          <w:sz w:val="18"/>
          <w:szCs w:val="18"/>
          <w:lang w:val="fr-FR" w:eastAsia="fr-FR"/>
        </w:rPr>
        <w:t>Les</w:t>
      </w:r>
      <w:r w:rsidR="00A578C5" w:rsidRPr="008F7852">
        <w:rPr>
          <w:rFonts w:ascii="Helvetica" w:hAnsi="Helvetica" w:cs="Helvetica"/>
          <w:b/>
          <w:noProof/>
          <w:color w:val="660066"/>
          <w:sz w:val="18"/>
          <w:szCs w:val="18"/>
          <w:lang w:val="fr-FR" w:eastAsia="fr-FR"/>
        </w:rPr>
        <w:t xml:space="preserve"> </w:t>
      </w:r>
      <w:r w:rsidR="00BF3B69" w:rsidRPr="008F7852">
        <w:rPr>
          <w:rFonts w:ascii="Helvetica" w:hAnsi="Helvetica" w:cs="Helvetica"/>
          <w:b/>
          <w:noProof/>
          <w:color w:val="660066"/>
          <w:sz w:val="18"/>
          <w:szCs w:val="18"/>
          <w:lang w:val="fr-FR" w:eastAsia="fr-FR"/>
        </w:rPr>
        <w:t>autres implantations</w:t>
      </w:r>
      <w:r w:rsidR="00A578C5" w:rsidRPr="008F7852">
        <w:rPr>
          <w:rFonts w:ascii="Helvetica" w:hAnsi="Helvetica" w:cs="Helvetica"/>
          <w:b/>
          <w:noProof/>
          <w:color w:val="660066"/>
          <w:sz w:val="18"/>
          <w:szCs w:val="18"/>
          <w:lang w:val="fr-FR" w:eastAsia="fr-FR"/>
        </w:rPr>
        <w:t xml:space="preserve"> entrant dans le périmètre de certification</w:t>
      </w:r>
    </w:p>
    <w:p w14:paraId="37916733" w14:textId="41548219" w:rsidR="00BE543A" w:rsidRPr="008F7852" w:rsidRDefault="00BE543A" w:rsidP="00BE543A">
      <w:pPr>
        <w:spacing w:line="240" w:lineRule="auto"/>
        <w:ind w:left="-993"/>
        <w:jc w:val="both"/>
        <w:rPr>
          <w:rFonts w:ascii="Helvetica" w:hAnsi="Helvetica" w:cs="Helvetica"/>
          <w:noProof/>
          <w:sz w:val="14"/>
          <w:szCs w:val="14"/>
          <w:lang w:val="fr-FR" w:eastAsia="fr-FR"/>
        </w:rPr>
      </w:pPr>
      <w:r w:rsidRPr="008F7852">
        <w:rPr>
          <w:rFonts w:ascii="Helvetica" w:hAnsi="Helvetica" w:cs="Helvetica"/>
          <w:noProof/>
          <w:sz w:val="14"/>
          <w:szCs w:val="14"/>
          <w:lang w:val="fr-FR" w:eastAsia="fr-FR"/>
        </w:rPr>
        <w:t>Nota : Si vous envisagez une certification multi-sites, toutes les entités doivent avoir un lien juridique ou contractuel</w:t>
      </w:r>
      <w:r w:rsidR="008E750A">
        <w:rPr>
          <w:rFonts w:ascii="Helvetica" w:hAnsi="Helvetica" w:cs="Helvetica"/>
          <w:noProof/>
          <w:sz w:val="14"/>
          <w:szCs w:val="14"/>
          <w:lang w:val="fr-FR" w:eastAsia="fr-FR"/>
        </w:rPr>
        <w:t>.</w:t>
      </w:r>
    </w:p>
    <w:p w14:paraId="6030F1FB" w14:textId="77777777" w:rsidR="00BE543A" w:rsidRPr="008F7852" w:rsidRDefault="00BE543A" w:rsidP="00BE543A">
      <w:pPr>
        <w:spacing w:line="240" w:lineRule="auto"/>
        <w:ind w:left="-993"/>
        <w:jc w:val="both"/>
        <w:rPr>
          <w:rFonts w:ascii="Helvetica" w:hAnsi="Helvetica" w:cs="Helvetica"/>
          <w:noProof/>
          <w:sz w:val="12"/>
          <w:szCs w:val="12"/>
          <w:lang w:val="fr-FR" w:eastAsia="fr-FR"/>
        </w:rPr>
      </w:pPr>
    </w:p>
    <w:tbl>
      <w:tblPr>
        <w:tblStyle w:val="Grilledutableau"/>
        <w:tblW w:w="1516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"/>
        <w:gridCol w:w="1269"/>
        <w:gridCol w:w="5670"/>
        <w:gridCol w:w="5103"/>
        <w:gridCol w:w="851"/>
        <w:gridCol w:w="992"/>
        <w:gridCol w:w="850"/>
      </w:tblGrid>
      <w:tr w:rsidR="00583905" w14:paraId="31D60425" w14:textId="7385434E" w:rsidTr="00985CB8"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14:paraId="3BA52238" w14:textId="25D8935A" w:rsidR="00583905" w:rsidRDefault="00583905" w:rsidP="00583905">
            <w:pPr>
              <w:jc w:val="center"/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671A97C" w14:textId="7DDB8521" w:rsidR="00583905" w:rsidRDefault="00583905" w:rsidP="00583905">
            <w:pPr>
              <w:jc w:val="center"/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  <w:t>Raison sociale</w:t>
            </w:r>
            <w:r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  <w:t xml:space="preserve"> / </w:t>
            </w:r>
            <w:r w:rsidRPr="008F7852"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  <w:t>Adresse</w:t>
            </w:r>
            <w:r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  <w:t xml:space="preserve"> / CP &amp; ville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1DD4CBE" w14:textId="77777777" w:rsidR="00583905" w:rsidRPr="00500A96" w:rsidRDefault="00583905" w:rsidP="00583905">
            <w:pPr>
              <w:jc w:val="center"/>
              <w:rPr>
                <w:rFonts w:ascii="Helvetica" w:hAnsi="Helvetica" w:cs="Helvetica"/>
                <w:noProof/>
                <w:color w:val="660066"/>
                <w:sz w:val="14"/>
                <w:szCs w:val="14"/>
                <w:lang w:val="fr-FR" w:eastAsia="fr-FR"/>
              </w:rPr>
            </w:pPr>
            <w:r w:rsidRPr="008F65C4"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  <w:t>Activités du site à certifier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A740A89" w14:textId="49164D6A" w:rsidR="00583905" w:rsidRPr="008F65C4" w:rsidRDefault="00583905" w:rsidP="00583905">
            <w:pPr>
              <w:jc w:val="center"/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  <w:t xml:space="preserve">Nb </w:t>
            </w:r>
            <w:r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  <w:t>ETP*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1178C5BA" w14:textId="73AF7969" w:rsidR="00583905" w:rsidRPr="008F65C4" w:rsidRDefault="00583905" w:rsidP="00583905">
            <w:pPr>
              <w:jc w:val="center"/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</w:pPr>
            <w:r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  <w:t>Surface du site (m</w:t>
            </w:r>
            <w:r w:rsidRPr="00583905"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vertAlign w:val="superscript"/>
                <w:lang w:val="fr-FR" w:eastAsia="fr-FR"/>
              </w:rPr>
              <w:t>2</w:t>
            </w:r>
            <w:r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  <w:t>)</w:t>
            </w:r>
          </w:p>
        </w:tc>
      </w:tr>
      <w:tr w:rsidR="00583905" w14:paraId="1EED67E6" w14:textId="6146234C" w:rsidTr="006D6D1C">
        <w:trPr>
          <w:trHeight w:val="357"/>
        </w:trPr>
        <w:tc>
          <w:tcPr>
            <w:tcW w:w="433" w:type="dxa"/>
            <w:tcBorders>
              <w:top w:val="single" w:sz="4" w:space="0" w:color="auto"/>
            </w:tcBorders>
          </w:tcPr>
          <w:p w14:paraId="37F83207" w14:textId="21468A8D" w:rsidR="00583905" w:rsidRDefault="00047F24" w:rsidP="00583905">
            <w:pPr>
              <w:jc w:val="both"/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</w:pPr>
            <w:r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2"/>
            <w:r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042E96"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</w:r>
            <w:r w:rsidR="00042E96"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fldChar w:fldCharType="separate"/>
            </w:r>
            <w:r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fldChar w:fldCharType="end"/>
            </w:r>
            <w:bookmarkEnd w:id="0"/>
          </w:p>
        </w:tc>
        <w:tc>
          <w:tcPr>
            <w:tcW w:w="1269" w:type="dxa"/>
            <w:tcBorders>
              <w:top w:val="single" w:sz="4" w:space="0" w:color="auto"/>
            </w:tcBorders>
          </w:tcPr>
          <w:p w14:paraId="4622ACB9" w14:textId="69091986" w:rsidR="00583905" w:rsidRPr="00095B4E" w:rsidRDefault="00047F24" w:rsidP="00583905">
            <w:pPr>
              <w:jc w:val="both"/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</w:pPr>
            <w:r w:rsidRPr="00095B4E"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  <w:t>Site permanent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14:paraId="7A69C13A" w14:textId="59CCEE23" w:rsidR="00583905" w:rsidRDefault="00583905" w:rsidP="00583905">
            <w:pPr>
              <w:jc w:val="both"/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14:paraId="52C306EC" w14:textId="77777777" w:rsidR="00583905" w:rsidRDefault="00583905" w:rsidP="00583905">
            <w:pPr>
              <w:jc w:val="both"/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AC4F353" w14:textId="06F01070" w:rsidR="00583905" w:rsidRPr="008F7852" w:rsidRDefault="00583905" w:rsidP="00583905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0B79363" w14:textId="42B33BFB" w:rsidR="00583905" w:rsidRPr="008F7852" w:rsidRDefault="00583905" w:rsidP="00583905">
            <w:pPr>
              <w:ind w:left="-114" w:right="-106"/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  <w:r w:rsidRPr="00583905"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  <w:t xml:space="preserve">Bureau :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D9E2DCF" w14:textId="7110D4DD" w:rsidR="00583905" w:rsidRPr="008F7852" w:rsidRDefault="00583905" w:rsidP="00583905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</w:tr>
      <w:tr w:rsidR="00583905" w14:paraId="646BA876" w14:textId="285026CE" w:rsidTr="00985CB8">
        <w:trPr>
          <w:trHeight w:val="356"/>
        </w:trPr>
        <w:tc>
          <w:tcPr>
            <w:tcW w:w="433" w:type="dxa"/>
            <w:tcBorders>
              <w:bottom w:val="single" w:sz="4" w:space="0" w:color="auto"/>
            </w:tcBorders>
          </w:tcPr>
          <w:p w14:paraId="03023848" w14:textId="2A611255" w:rsidR="00583905" w:rsidRPr="008F7852" w:rsidRDefault="00047F24" w:rsidP="00583905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042E96"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</w:r>
            <w:r w:rsidR="00042E96"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fldChar w:fldCharType="separate"/>
            </w:r>
            <w:r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0D6096A6" w14:textId="1D2510EF" w:rsidR="00583905" w:rsidRPr="00095B4E" w:rsidRDefault="00047F24" w:rsidP="00583905">
            <w:pPr>
              <w:jc w:val="both"/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</w:pPr>
            <w:r w:rsidRPr="00095B4E"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  <w:t>Site temporaire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14:paraId="14B7A611" w14:textId="2B7A4973" w:rsidR="00583905" w:rsidRPr="008F7852" w:rsidRDefault="00583905" w:rsidP="00583905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14:paraId="77070C31" w14:textId="77777777" w:rsidR="00583905" w:rsidRPr="008F7852" w:rsidRDefault="00583905" w:rsidP="00583905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5ED870D" w14:textId="77777777" w:rsidR="00583905" w:rsidRPr="008F7852" w:rsidRDefault="00583905" w:rsidP="00583905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462CBE0" w14:textId="1E095AFB" w:rsidR="00583905" w:rsidRPr="008F7852" w:rsidRDefault="00583905" w:rsidP="00583905">
            <w:pPr>
              <w:ind w:left="-114" w:right="-106"/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  <w:r w:rsidRPr="00583905"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  <w:t>Atelier / autre</w:t>
            </w:r>
            <w:r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  <w:t> 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341528" w14:textId="2D68DCB3" w:rsidR="00583905" w:rsidRPr="008F7852" w:rsidRDefault="00583905" w:rsidP="00583905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</w:tr>
      <w:tr w:rsidR="00BE543A" w14:paraId="2AF87DB7" w14:textId="77777777" w:rsidTr="00F2647D">
        <w:trPr>
          <w:trHeight w:val="357"/>
        </w:trPr>
        <w:tc>
          <w:tcPr>
            <w:tcW w:w="433" w:type="dxa"/>
            <w:tcBorders>
              <w:top w:val="single" w:sz="4" w:space="0" w:color="auto"/>
            </w:tcBorders>
          </w:tcPr>
          <w:p w14:paraId="33670B89" w14:textId="77777777" w:rsidR="00BE543A" w:rsidRDefault="00BE543A" w:rsidP="00F2647D">
            <w:pPr>
              <w:jc w:val="both"/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</w:pPr>
            <w:r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042E96"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</w:r>
            <w:r w:rsidR="00042E96"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fldChar w:fldCharType="separate"/>
            </w:r>
            <w:r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14:paraId="13324497" w14:textId="77777777" w:rsidR="00BE543A" w:rsidRPr="00095B4E" w:rsidRDefault="00BE543A" w:rsidP="00F2647D">
            <w:pPr>
              <w:jc w:val="both"/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</w:pPr>
            <w:r w:rsidRPr="00095B4E"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  <w:t>Site permanent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14:paraId="0A7E02B7" w14:textId="77777777" w:rsidR="00BE543A" w:rsidRDefault="00BE543A" w:rsidP="00F2647D">
            <w:pPr>
              <w:jc w:val="both"/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14:paraId="1F3AE041" w14:textId="77777777" w:rsidR="00BE543A" w:rsidRDefault="00BE543A" w:rsidP="00F2647D">
            <w:pPr>
              <w:jc w:val="both"/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0B9D2D0" w14:textId="77777777" w:rsidR="00BE543A" w:rsidRPr="008F7852" w:rsidRDefault="00BE543A" w:rsidP="00F2647D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3D94E0D" w14:textId="77777777" w:rsidR="00BE543A" w:rsidRPr="008F7852" w:rsidRDefault="00BE543A" w:rsidP="00F2647D">
            <w:pPr>
              <w:ind w:left="-114" w:right="-106"/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  <w:r w:rsidRPr="00583905"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  <w:t xml:space="preserve">Bureau :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294366B" w14:textId="77777777" w:rsidR="00BE543A" w:rsidRPr="008F7852" w:rsidRDefault="00BE543A" w:rsidP="00F2647D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</w:tr>
      <w:tr w:rsidR="00BE543A" w14:paraId="1EFBAF41" w14:textId="77777777" w:rsidTr="00F2647D">
        <w:trPr>
          <w:trHeight w:val="356"/>
        </w:trPr>
        <w:tc>
          <w:tcPr>
            <w:tcW w:w="433" w:type="dxa"/>
            <w:tcBorders>
              <w:bottom w:val="single" w:sz="4" w:space="0" w:color="auto"/>
            </w:tcBorders>
          </w:tcPr>
          <w:p w14:paraId="19FB9CF7" w14:textId="77777777" w:rsidR="00BE543A" w:rsidRPr="008F7852" w:rsidRDefault="00BE543A" w:rsidP="00F2647D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042E96"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</w:r>
            <w:r w:rsidR="00042E96"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fldChar w:fldCharType="separate"/>
            </w:r>
            <w:r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64C16E25" w14:textId="77777777" w:rsidR="00BE543A" w:rsidRPr="00095B4E" w:rsidRDefault="00BE543A" w:rsidP="00F2647D">
            <w:pPr>
              <w:jc w:val="both"/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</w:pPr>
            <w:r w:rsidRPr="00095B4E"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  <w:t>Site temporaire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14:paraId="6BAB670B" w14:textId="77777777" w:rsidR="00BE543A" w:rsidRPr="008F7852" w:rsidRDefault="00BE543A" w:rsidP="00F2647D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14:paraId="299CF687" w14:textId="77777777" w:rsidR="00BE543A" w:rsidRPr="008F7852" w:rsidRDefault="00BE543A" w:rsidP="00F2647D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5AA5151" w14:textId="77777777" w:rsidR="00BE543A" w:rsidRPr="008F7852" w:rsidRDefault="00BE543A" w:rsidP="00F2647D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1FE53B5" w14:textId="77777777" w:rsidR="00BE543A" w:rsidRPr="008F7852" w:rsidRDefault="00BE543A" w:rsidP="00F2647D">
            <w:pPr>
              <w:ind w:left="-114" w:right="-106"/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  <w:r w:rsidRPr="00583905"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  <w:t>Atelier / autre</w:t>
            </w:r>
            <w:r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  <w:t> 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DE4B4D" w14:textId="77777777" w:rsidR="00BE543A" w:rsidRPr="008F7852" w:rsidRDefault="00BE543A" w:rsidP="00F2647D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</w:tr>
      <w:tr w:rsidR="00BE543A" w14:paraId="1B0CAFE0" w14:textId="77777777" w:rsidTr="00F2647D">
        <w:trPr>
          <w:trHeight w:val="357"/>
        </w:trPr>
        <w:tc>
          <w:tcPr>
            <w:tcW w:w="433" w:type="dxa"/>
            <w:tcBorders>
              <w:top w:val="single" w:sz="4" w:space="0" w:color="auto"/>
            </w:tcBorders>
          </w:tcPr>
          <w:p w14:paraId="6745DCF3" w14:textId="77777777" w:rsidR="00BE543A" w:rsidRDefault="00BE543A" w:rsidP="00F2647D">
            <w:pPr>
              <w:jc w:val="both"/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</w:pPr>
            <w:r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042E96"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</w:r>
            <w:r w:rsidR="00042E96"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fldChar w:fldCharType="separate"/>
            </w:r>
            <w:r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14:paraId="7E3A3A27" w14:textId="77777777" w:rsidR="00BE543A" w:rsidRPr="00095B4E" w:rsidRDefault="00BE543A" w:rsidP="00F2647D">
            <w:pPr>
              <w:jc w:val="both"/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</w:pPr>
            <w:r w:rsidRPr="00095B4E"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  <w:t>Site permanent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14:paraId="1AD5EF3E" w14:textId="77777777" w:rsidR="00BE543A" w:rsidRDefault="00BE543A" w:rsidP="00F2647D">
            <w:pPr>
              <w:jc w:val="both"/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14:paraId="1C47E7C8" w14:textId="77777777" w:rsidR="00BE543A" w:rsidRDefault="00BE543A" w:rsidP="00F2647D">
            <w:pPr>
              <w:jc w:val="both"/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D93975C" w14:textId="77777777" w:rsidR="00BE543A" w:rsidRPr="008F7852" w:rsidRDefault="00BE543A" w:rsidP="00F2647D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22264A2" w14:textId="77777777" w:rsidR="00BE543A" w:rsidRPr="008F7852" w:rsidRDefault="00BE543A" w:rsidP="00F2647D">
            <w:pPr>
              <w:ind w:left="-114" w:right="-106"/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  <w:r w:rsidRPr="00583905"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  <w:t xml:space="preserve">Bureau :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C7B8E3E" w14:textId="77777777" w:rsidR="00BE543A" w:rsidRPr="008F7852" w:rsidRDefault="00BE543A" w:rsidP="00F2647D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</w:tr>
      <w:tr w:rsidR="00BE543A" w14:paraId="6C23D529" w14:textId="77777777" w:rsidTr="00F2647D">
        <w:trPr>
          <w:trHeight w:val="356"/>
        </w:trPr>
        <w:tc>
          <w:tcPr>
            <w:tcW w:w="433" w:type="dxa"/>
            <w:tcBorders>
              <w:bottom w:val="single" w:sz="4" w:space="0" w:color="auto"/>
            </w:tcBorders>
          </w:tcPr>
          <w:p w14:paraId="50C3E590" w14:textId="77777777" w:rsidR="00BE543A" w:rsidRPr="008F7852" w:rsidRDefault="00BE543A" w:rsidP="00F2647D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042E96"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</w:r>
            <w:r w:rsidR="00042E96"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fldChar w:fldCharType="separate"/>
            </w:r>
            <w:r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064AA034" w14:textId="77777777" w:rsidR="00BE543A" w:rsidRPr="00095B4E" w:rsidRDefault="00BE543A" w:rsidP="00F2647D">
            <w:pPr>
              <w:jc w:val="both"/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</w:pPr>
            <w:r w:rsidRPr="00095B4E"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  <w:t>Site temporaire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14:paraId="77F0AB07" w14:textId="77777777" w:rsidR="00BE543A" w:rsidRPr="008F7852" w:rsidRDefault="00BE543A" w:rsidP="00F2647D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14:paraId="66DE17F6" w14:textId="77777777" w:rsidR="00BE543A" w:rsidRPr="008F7852" w:rsidRDefault="00BE543A" w:rsidP="00F2647D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4A3246" w14:textId="77777777" w:rsidR="00BE543A" w:rsidRPr="008F7852" w:rsidRDefault="00BE543A" w:rsidP="00F2647D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6779593" w14:textId="77777777" w:rsidR="00BE543A" w:rsidRPr="008F7852" w:rsidRDefault="00BE543A" w:rsidP="00F2647D">
            <w:pPr>
              <w:ind w:left="-114" w:right="-106"/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  <w:r w:rsidRPr="00583905"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  <w:t>Atelier / autre</w:t>
            </w:r>
            <w:r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  <w:t> 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4B202D7" w14:textId="77777777" w:rsidR="00BE543A" w:rsidRPr="008F7852" w:rsidRDefault="00BE543A" w:rsidP="00F2647D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</w:tr>
      <w:tr w:rsidR="00BE543A" w14:paraId="1F9ABAC1" w14:textId="77777777" w:rsidTr="00F2647D">
        <w:trPr>
          <w:trHeight w:val="357"/>
        </w:trPr>
        <w:tc>
          <w:tcPr>
            <w:tcW w:w="433" w:type="dxa"/>
            <w:tcBorders>
              <w:top w:val="single" w:sz="4" w:space="0" w:color="auto"/>
            </w:tcBorders>
          </w:tcPr>
          <w:p w14:paraId="35B564D4" w14:textId="77777777" w:rsidR="00BE543A" w:rsidRDefault="00BE543A" w:rsidP="00F2647D">
            <w:pPr>
              <w:jc w:val="both"/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</w:pPr>
            <w:r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042E96"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</w:r>
            <w:r w:rsidR="00042E96"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fldChar w:fldCharType="separate"/>
            </w:r>
            <w:r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14:paraId="0AE9F841" w14:textId="77777777" w:rsidR="00BE543A" w:rsidRPr="00095B4E" w:rsidRDefault="00BE543A" w:rsidP="00F2647D">
            <w:pPr>
              <w:jc w:val="both"/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</w:pPr>
            <w:r w:rsidRPr="00095B4E"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  <w:t>Site permanent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14:paraId="4CE583EB" w14:textId="77777777" w:rsidR="00BE543A" w:rsidRDefault="00BE543A" w:rsidP="00F2647D">
            <w:pPr>
              <w:jc w:val="both"/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14:paraId="1C02B1F4" w14:textId="77777777" w:rsidR="00BE543A" w:rsidRDefault="00BE543A" w:rsidP="00F2647D">
            <w:pPr>
              <w:jc w:val="both"/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E71A07A" w14:textId="77777777" w:rsidR="00BE543A" w:rsidRPr="008F7852" w:rsidRDefault="00BE543A" w:rsidP="00F2647D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826430F" w14:textId="77777777" w:rsidR="00BE543A" w:rsidRPr="008F7852" w:rsidRDefault="00BE543A" w:rsidP="00F2647D">
            <w:pPr>
              <w:ind w:left="-114" w:right="-106"/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  <w:r w:rsidRPr="00583905"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  <w:t xml:space="preserve">Bureau :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EE76F04" w14:textId="77777777" w:rsidR="00BE543A" w:rsidRPr="008F7852" w:rsidRDefault="00BE543A" w:rsidP="00F2647D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</w:tr>
      <w:tr w:rsidR="00BE543A" w14:paraId="50233377" w14:textId="77777777" w:rsidTr="00F2647D">
        <w:trPr>
          <w:trHeight w:val="356"/>
        </w:trPr>
        <w:tc>
          <w:tcPr>
            <w:tcW w:w="433" w:type="dxa"/>
            <w:tcBorders>
              <w:bottom w:val="single" w:sz="4" w:space="0" w:color="auto"/>
            </w:tcBorders>
          </w:tcPr>
          <w:p w14:paraId="0DFB50D6" w14:textId="77777777" w:rsidR="00BE543A" w:rsidRPr="008F7852" w:rsidRDefault="00BE543A" w:rsidP="00F2647D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042E96"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</w:r>
            <w:r w:rsidR="00042E96"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fldChar w:fldCharType="separate"/>
            </w:r>
            <w:r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7D58E998" w14:textId="77777777" w:rsidR="00BE543A" w:rsidRPr="00095B4E" w:rsidRDefault="00BE543A" w:rsidP="00F2647D">
            <w:pPr>
              <w:jc w:val="both"/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</w:pPr>
            <w:r w:rsidRPr="00095B4E"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  <w:t>Site temporaire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14:paraId="570673D6" w14:textId="77777777" w:rsidR="00BE543A" w:rsidRPr="008F7852" w:rsidRDefault="00BE543A" w:rsidP="00F2647D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14:paraId="2D96D041" w14:textId="77777777" w:rsidR="00BE543A" w:rsidRPr="008F7852" w:rsidRDefault="00BE543A" w:rsidP="00F2647D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DC01C97" w14:textId="77777777" w:rsidR="00BE543A" w:rsidRPr="008F7852" w:rsidRDefault="00BE543A" w:rsidP="00F2647D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E159191" w14:textId="77777777" w:rsidR="00BE543A" w:rsidRPr="008F7852" w:rsidRDefault="00BE543A" w:rsidP="00F2647D">
            <w:pPr>
              <w:ind w:left="-114" w:right="-106"/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  <w:r w:rsidRPr="00583905"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  <w:t>Atelier / autre</w:t>
            </w:r>
            <w:r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  <w:t> 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C7E30CE" w14:textId="77777777" w:rsidR="00BE543A" w:rsidRPr="008F7852" w:rsidRDefault="00BE543A" w:rsidP="00F2647D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</w:tr>
      <w:tr w:rsidR="00BE543A" w14:paraId="3BF7711E" w14:textId="77777777" w:rsidTr="00F2647D">
        <w:trPr>
          <w:trHeight w:val="357"/>
        </w:trPr>
        <w:tc>
          <w:tcPr>
            <w:tcW w:w="433" w:type="dxa"/>
            <w:tcBorders>
              <w:top w:val="single" w:sz="4" w:space="0" w:color="auto"/>
            </w:tcBorders>
          </w:tcPr>
          <w:p w14:paraId="300BC772" w14:textId="77777777" w:rsidR="00BE543A" w:rsidRDefault="00BE543A" w:rsidP="00F2647D">
            <w:pPr>
              <w:jc w:val="both"/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</w:pPr>
            <w:r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042E96"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</w:r>
            <w:r w:rsidR="00042E96"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fldChar w:fldCharType="separate"/>
            </w:r>
            <w:r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14:paraId="4EEF2EDD" w14:textId="77777777" w:rsidR="00BE543A" w:rsidRPr="00095B4E" w:rsidRDefault="00BE543A" w:rsidP="00F2647D">
            <w:pPr>
              <w:jc w:val="both"/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</w:pPr>
            <w:r w:rsidRPr="00095B4E"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  <w:t>Site permanent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14:paraId="48E5B4F1" w14:textId="77777777" w:rsidR="00BE543A" w:rsidRDefault="00BE543A" w:rsidP="00F2647D">
            <w:pPr>
              <w:jc w:val="both"/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14:paraId="2F5B6788" w14:textId="77777777" w:rsidR="00BE543A" w:rsidRDefault="00BE543A" w:rsidP="00F2647D">
            <w:pPr>
              <w:jc w:val="both"/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09F880C" w14:textId="77777777" w:rsidR="00BE543A" w:rsidRPr="008F7852" w:rsidRDefault="00BE543A" w:rsidP="00F2647D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33324AD" w14:textId="77777777" w:rsidR="00BE543A" w:rsidRPr="008F7852" w:rsidRDefault="00BE543A" w:rsidP="00F2647D">
            <w:pPr>
              <w:ind w:left="-114" w:right="-106"/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  <w:r w:rsidRPr="00583905"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  <w:t xml:space="preserve">Bureau :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12E567" w14:textId="77777777" w:rsidR="00BE543A" w:rsidRPr="008F7852" w:rsidRDefault="00BE543A" w:rsidP="00F2647D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</w:tr>
      <w:tr w:rsidR="00BE543A" w14:paraId="5685B477" w14:textId="77777777" w:rsidTr="00F2647D">
        <w:trPr>
          <w:trHeight w:val="356"/>
        </w:trPr>
        <w:tc>
          <w:tcPr>
            <w:tcW w:w="433" w:type="dxa"/>
            <w:tcBorders>
              <w:bottom w:val="single" w:sz="4" w:space="0" w:color="auto"/>
            </w:tcBorders>
          </w:tcPr>
          <w:p w14:paraId="1EBB576E" w14:textId="77777777" w:rsidR="00BE543A" w:rsidRPr="008F7852" w:rsidRDefault="00BE543A" w:rsidP="00F2647D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042E96"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</w:r>
            <w:r w:rsidR="00042E96"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fldChar w:fldCharType="separate"/>
            </w:r>
            <w:r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1415CE09" w14:textId="77777777" w:rsidR="00BE543A" w:rsidRPr="00095B4E" w:rsidRDefault="00BE543A" w:rsidP="00F2647D">
            <w:pPr>
              <w:jc w:val="both"/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</w:pPr>
            <w:r w:rsidRPr="00095B4E"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  <w:t>Site temporaire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14:paraId="238DF627" w14:textId="77777777" w:rsidR="00BE543A" w:rsidRPr="008F7852" w:rsidRDefault="00BE543A" w:rsidP="00F2647D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14:paraId="18290991" w14:textId="77777777" w:rsidR="00BE543A" w:rsidRPr="008F7852" w:rsidRDefault="00BE543A" w:rsidP="00F2647D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960B984" w14:textId="77777777" w:rsidR="00BE543A" w:rsidRPr="008F7852" w:rsidRDefault="00BE543A" w:rsidP="00F2647D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BA05DA" w14:textId="77777777" w:rsidR="00BE543A" w:rsidRPr="008F7852" w:rsidRDefault="00BE543A" w:rsidP="00F2647D">
            <w:pPr>
              <w:ind w:left="-114" w:right="-106"/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  <w:r w:rsidRPr="00583905"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  <w:t>Atelier / autre</w:t>
            </w:r>
            <w:r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  <w:t> 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7F2A48" w14:textId="77777777" w:rsidR="00BE543A" w:rsidRPr="008F7852" w:rsidRDefault="00BE543A" w:rsidP="00F2647D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</w:tr>
      <w:tr w:rsidR="00BE543A" w14:paraId="47BCF0AC" w14:textId="77777777" w:rsidTr="00F2647D">
        <w:trPr>
          <w:trHeight w:val="357"/>
        </w:trPr>
        <w:tc>
          <w:tcPr>
            <w:tcW w:w="433" w:type="dxa"/>
            <w:tcBorders>
              <w:top w:val="single" w:sz="4" w:space="0" w:color="auto"/>
            </w:tcBorders>
          </w:tcPr>
          <w:p w14:paraId="62692ECB" w14:textId="77777777" w:rsidR="00BE543A" w:rsidRDefault="00BE543A" w:rsidP="00F2647D">
            <w:pPr>
              <w:jc w:val="both"/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</w:pPr>
            <w:r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042E96"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</w:r>
            <w:r w:rsidR="00042E96"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fldChar w:fldCharType="separate"/>
            </w:r>
            <w:r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14:paraId="7834FB5B" w14:textId="77777777" w:rsidR="00BE543A" w:rsidRPr="00095B4E" w:rsidRDefault="00BE543A" w:rsidP="00F2647D">
            <w:pPr>
              <w:jc w:val="both"/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</w:pPr>
            <w:r w:rsidRPr="00095B4E"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  <w:t>Site permanent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14:paraId="239BDB8E" w14:textId="77777777" w:rsidR="00BE543A" w:rsidRDefault="00BE543A" w:rsidP="00F2647D">
            <w:pPr>
              <w:jc w:val="both"/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14:paraId="2D42960D" w14:textId="77777777" w:rsidR="00BE543A" w:rsidRDefault="00BE543A" w:rsidP="00F2647D">
            <w:pPr>
              <w:jc w:val="both"/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E8344CA" w14:textId="77777777" w:rsidR="00BE543A" w:rsidRPr="008F7852" w:rsidRDefault="00BE543A" w:rsidP="00F2647D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CF2F1F1" w14:textId="77777777" w:rsidR="00BE543A" w:rsidRPr="008F7852" w:rsidRDefault="00BE543A" w:rsidP="00F2647D">
            <w:pPr>
              <w:ind w:left="-114" w:right="-106"/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  <w:r w:rsidRPr="00583905"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  <w:t xml:space="preserve">Bureau :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F388E6E" w14:textId="77777777" w:rsidR="00BE543A" w:rsidRPr="008F7852" w:rsidRDefault="00BE543A" w:rsidP="00F2647D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</w:tr>
      <w:tr w:rsidR="00BE543A" w14:paraId="5DF1CB19" w14:textId="77777777" w:rsidTr="00F2647D">
        <w:trPr>
          <w:trHeight w:val="356"/>
        </w:trPr>
        <w:tc>
          <w:tcPr>
            <w:tcW w:w="433" w:type="dxa"/>
            <w:tcBorders>
              <w:bottom w:val="single" w:sz="4" w:space="0" w:color="auto"/>
            </w:tcBorders>
          </w:tcPr>
          <w:p w14:paraId="3669C0BD" w14:textId="77777777" w:rsidR="00BE543A" w:rsidRPr="008F7852" w:rsidRDefault="00BE543A" w:rsidP="00F2647D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042E96"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</w:r>
            <w:r w:rsidR="00042E96"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fldChar w:fldCharType="separate"/>
            </w:r>
            <w:r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1213ECBA" w14:textId="77777777" w:rsidR="00BE543A" w:rsidRPr="00095B4E" w:rsidRDefault="00BE543A" w:rsidP="00F2647D">
            <w:pPr>
              <w:jc w:val="both"/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</w:pPr>
            <w:r w:rsidRPr="00095B4E"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  <w:t>Site temporaire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14:paraId="216D5BC9" w14:textId="77777777" w:rsidR="00BE543A" w:rsidRPr="008F7852" w:rsidRDefault="00BE543A" w:rsidP="00F2647D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14:paraId="7B66FB0B" w14:textId="77777777" w:rsidR="00BE543A" w:rsidRPr="008F7852" w:rsidRDefault="00BE543A" w:rsidP="00F2647D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8B9CAB6" w14:textId="77777777" w:rsidR="00BE543A" w:rsidRPr="008F7852" w:rsidRDefault="00BE543A" w:rsidP="00F2647D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AA26961" w14:textId="77777777" w:rsidR="00BE543A" w:rsidRPr="008F7852" w:rsidRDefault="00BE543A" w:rsidP="00F2647D">
            <w:pPr>
              <w:ind w:left="-114" w:right="-106"/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  <w:r w:rsidRPr="00583905"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  <w:t>Atelier / autre</w:t>
            </w:r>
            <w:r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  <w:t> 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B19018" w14:textId="77777777" w:rsidR="00BE543A" w:rsidRPr="008F7852" w:rsidRDefault="00BE543A" w:rsidP="00F2647D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</w:tr>
      <w:tr w:rsidR="00EF7FED" w14:paraId="2B7B7DF1" w14:textId="77777777" w:rsidTr="00F2647D">
        <w:trPr>
          <w:trHeight w:val="357"/>
        </w:trPr>
        <w:tc>
          <w:tcPr>
            <w:tcW w:w="433" w:type="dxa"/>
            <w:tcBorders>
              <w:top w:val="single" w:sz="4" w:space="0" w:color="auto"/>
            </w:tcBorders>
          </w:tcPr>
          <w:p w14:paraId="6390D7E0" w14:textId="77777777" w:rsidR="00EF7FED" w:rsidRDefault="00EF7FED" w:rsidP="00F2647D">
            <w:pPr>
              <w:jc w:val="both"/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</w:pPr>
            <w:r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042E96"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</w:r>
            <w:r w:rsidR="00042E96"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fldChar w:fldCharType="separate"/>
            </w:r>
            <w:r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14:paraId="46B69ABF" w14:textId="77777777" w:rsidR="00EF7FED" w:rsidRPr="00095B4E" w:rsidRDefault="00EF7FED" w:rsidP="00F2647D">
            <w:pPr>
              <w:jc w:val="both"/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</w:pPr>
            <w:r w:rsidRPr="00095B4E"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  <w:t>Site permanent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14:paraId="665B5A37" w14:textId="77777777" w:rsidR="00EF7FED" w:rsidRDefault="00EF7FED" w:rsidP="00F2647D">
            <w:pPr>
              <w:jc w:val="both"/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14:paraId="59A0DF19" w14:textId="77777777" w:rsidR="00EF7FED" w:rsidRDefault="00EF7FED" w:rsidP="00F2647D">
            <w:pPr>
              <w:jc w:val="both"/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B9BAA3C" w14:textId="77777777" w:rsidR="00EF7FED" w:rsidRPr="008F7852" w:rsidRDefault="00EF7FED" w:rsidP="00F2647D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DDE85B4" w14:textId="77777777" w:rsidR="00EF7FED" w:rsidRPr="008F7852" w:rsidRDefault="00EF7FED" w:rsidP="00F2647D">
            <w:pPr>
              <w:ind w:left="-114" w:right="-106"/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  <w:r w:rsidRPr="00583905"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  <w:t xml:space="preserve">Bureau :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CBC364A" w14:textId="77777777" w:rsidR="00EF7FED" w:rsidRPr="008F7852" w:rsidRDefault="00EF7FED" w:rsidP="00F2647D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</w:tr>
      <w:tr w:rsidR="00EF7FED" w14:paraId="3B366BEE" w14:textId="77777777" w:rsidTr="00F2647D">
        <w:trPr>
          <w:trHeight w:val="356"/>
        </w:trPr>
        <w:tc>
          <w:tcPr>
            <w:tcW w:w="433" w:type="dxa"/>
            <w:tcBorders>
              <w:bottom w:val="single" w:sz="4" w:space="0" w:color="auto"/>
            </w:tcBorders>
          </w:tcPr>
          <w:p w14:paraId="3B9B3DD9" w14:textId="77777777" w:rsidR="00EF7FED" w:rsidRPr="008F7852" w:rsidRDefault="00EF7FED" w:rsidP="00F2647D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042E96"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</w:r>
            <w:r w:rsidR="00042E96"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fldChar w:fldCharType="separate"/>
            </w:r>
            <w:r>
              <w:rPr>
                <w:rFonts w:ascii="Helvetica" w:hAnsi="Helvetica" w:cs="Helvetica"/>
                <w:b/>
                <w:noProof/>
                <w:color w:val="660066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4DA0899E" w14:textId="77777777" w:rsidR="00EF7FED" w:rsidRPr="00095B4E" w:rsidRDefault="00EF7FED" w:rsidP="00F2647D">
            <w:pPr>
              <w:jc w:val="both"/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</w:pPr>
            <w:r w:rsidRPr="00095B4E">
              <w:rPr>
                <w:rFonts w:ascii="Helvetica" w:hAnsi="Helvetica" w:cs="Helvetica"/>
                <w:noProof/>
                <w:color w:val="000000" w:themeColor="text1"/>
                <w:sz w:val="14"/>
                <w:szCs w:val="14"/>
                <w:lang w:val="fr-FR" w:eastAsia="fr-FR"/>
              </w:rPr>
              <w:t>Site temporaire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14:paraId="22CC5FCC" w14:textId="77777777" w:rsidR="00EF7FED" w:rsidRPr="008F7852" w:rsidRDefault="00EF7FED" w:rsidP="00F2647D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14:paraId="1583D015" w14:textId="77777777" w:rsidR="00EF7FED" w:rsidRPr="008F7852" w:rsidRDefault="00EF7FED" w:rsidP="00F2647D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CD2673A" w14:textId="77777777" w:rsidR="00EF7FED" w:rsidRPr="008F7852" w:rsidRDefault="00EF7FED" w:rsidP="00F2647D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CF25B7" w14:textId="77777777" w:rsidR="00EF7FED" w:rsidRPr="008F7852" w:rsidRDefault="00EF7FED" w:rsidP="00F2647D">
            <w:pPr>
              <w:ind w:left="-114" w:right="-106"/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  <w:r w:rsidRPr="00583905"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  <w:t>Atelier / autre</w:t>
            </w:r>
            <w:r>
              <w:rPr>
                <w:rFonts w:ascii="Helvetica" w:hAnsi="Helvetica" w:cs="Helvetica"/>
                <w:noProof/>
                <w:sz w:val="14"/>
                <w:szCs w:val="14"/>
                <w:lang w:val="fr-FR" w:eastAsia="fr-FR"/>
              </w:rPr>
              <w:t> 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BE6AAE1" w14:textId="77777777" w:rsidR="00EF7FED" w:rsidRPr="008F7852" w:rsidRDefault="00EF7FED" w:rsidP="00F2647D">
            <w:pPr>
              <w:jc w:val="both"/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pP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t> </w:t>
            </w:r>
            <w:r w:rsidRPr="008F7852">
              <w:rPr>
                <w:rFonts w:ascii="Helvetica" w:hAnsi="Helvetica" w:cs="Helvetica"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</w:tr>
    </w:tbl>
    <w:p w14:paraId="25485926" w14:textId="77777777" w:rsidR="00EF7FED" w:rsidRDefault="00EF7FED" w:rsidP="00BE543A">
      <w:pPr>
        <w:spacing w:line="240" w:lineRule="auto"/>
        <w:ind w:right="-627"/>
        <w:jc w:val="both"/>
        <w:rPr>
          <w:rFonts w:ascii="Helvetica" w:hAnsi="Helvetica" w:cs="Helvetica"/>
          <w:noProof/>
          <w:sz w:val="12"/>
          <w:szCs w:val="12"/>
          <w:lang w:val="fr-FR" w:eastAsia="fr-FR"/>
        </w:rPr>
      </w:pPr>
    </w:p>
    <w:p w14:paraId="0520B5D2" w14:textId="77777777" w:rsidR="006C01D8" w:rsidRPr="00C728CD" w:rsidRDefault="006C01D8" w:rsidP="00BE543A">
      <w:pPr>
        <w:spacing w:line="240" w:lineRule="auto"/>
        <w:ind w:left="11482" w:right="-627"/>
        <w:jc w:val="both"/>
        <w:rPr>
          <w:rFonts w:ascii="Helvetica" w:hAnsi="Helvetica" w:cs="Arial"/>
          <w:b/>
          <w:iCs/>
          <w:color w:val="660066"/>
          <w:sz w:val="12"/>
          <w:szCs w:val="12"/>
          <w:lang w:val="fr-FR" w:eastAsia="fr-FR"/>
        </w:rPr>
      </w:pPr>
      <w:r>
        <w:rPr>
          <w:rFonts w:ascii="Helvetica" w:hAnsi="Helvetica" w:cs="Helvetica"/>
          <w:noProof/>
          <w:sz w:val="12"/>
          <w:szCs w:val="12"/>
          <w:lang w:val="fr-FR" w:eastAsia="fr-FR"/>
        </w:rPr>
        <w:t>*</w:t>
      </w:r>
      <w:r w:rsidRPr="00C728CD">
        <w:rPr>
          <w:rFonts w:ascii="Helvetica" w:hAnsi="Helvetica" w:cs="Helvetica"/>
          <w:noProof/>
          <w:sz w:val="12"/>
          <w:szCs w:val="12"/>
          <w:lang w:val="fr-FR" w:eastAsia="fr-FR"/>
        </w:rPr>
        <w:t xml:space="preserve">ETP : </w:t>
      </w:r>
      <w:r>
        <w:rPr>
          <w:rFonts w:ascii="Helvetica" w:hAnsi="Helvetica" w:cs="Helvetica"/>
          <w:noProof/>
          <w:sz w:val="12"/>
          <w:szCs w:val="12"/>
          <w:lang w:val="fr-FR" w:eastAsia="fr-FR"/>
        </w:rPr>
        <w:t xml:space="preserve">Employé(s) </w:t>
      </w:r>
      <w:r w:rsidRPr="00C728CD">
        <w:rPr>
          <w:rFonts w:ascii="Helvetica" w:hAnsi="Helvetica" w:cs="Helvetica"/>
          <w:noProof/>
          <w:sz w:val="12"/>
          <w:szCs w:val="12"/>
          <w:lang w:val="fr-FR" w:eastAsia="fr-FR"/>
        </w:rPr>
        <w:t>Equivalent Temps Plein</w:t>
      </w:r>
    </w:p>
    <w:p w14:paraId="400751F2" w14:textId="77777777" w:rsidR="006C01D8" w:rsidRDefault="006C01D8" w:rsidP="00A578C5">
      <w:pPr>
        <w:ind w:left="-993"/>
        <w:jc w:val="both"/>
        <w:rPr>
          <w:rFonts w:ascii="Helvetica" w:hAnsi="Helvetica" w:cs="Helvetica"/>
          <w:b/>
          <w:noProof/>
          <w:color w:val="660066"/>
          <w:sz w:val="18"/>
          <w:szCs w:val="18"/>
          <w:lang w:val="fr-FR" w:eastAsia="fr-FR"/>
        </w:rPr>
      </w:pPr>
    </w:p>
    <w:sectPr w:rsidR="006C01D8" w:rsidSect="00A238AA">
      <w:headerReference w:type="default" r:id="rId10"/>
      <w:footerReference w:type="default" r:id="rId11"/>
      <w:pgSz w:w="16840" w:h="11907" w:orient="landscape" w:code="9"/>
      <w:pgMar w:top="794" w:right="1474" w:bottom="1531" w:left="1818" w:header="426" w:footer="6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6F934" w14:textId="77777777" w:rsidR="00042E96" w:rsidRDefault="00042E96">
      <w:r>
        <w:separator/>
      </w:r>
    </w:p>
  </w:endnote>
  <w:endnote w:type="continuationSeparator" w:id="0">
    <w:p w14:paraId="0221D2A2" w14:textId="77777777" w:rsidR="00042E96" w:rsidRDefault="0004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Helvetica Neue Light">
    <w:altName w:val="Times New Roman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4" w:type="dxa"/>
      <w:tblInd w:w="-885" w:type="dxa"/>
      <w:tblLook w:val="04A0" w:firstRow="1" w:lastRow="0" w:firstColumn="1" w:lastColumn="0" w:noHBand="0" w:noVBand="1"/>
    </w:tblPr>
    <w:tblGrid>
      <w:gridCol w:w="5462"/>
      <w:gridCol w:w="5312"/>
    </w:tblGrid>
    <w:tr w:rsidR="00066784" w:rsidRPr="00321AC9" w14:paraId="3E8366D2" w14:textId="77777777" w:rsidTr="00924E10">
      <w:tc>
        <w:tcPr>
          <w:tcW w:w="5462" w:type="dxa"/>
          <w:shd w:val="clear" w:color="auto" w:fill="auto"/>
        </w:tcPr>
        <w:p w14:paraId="61074231" w14:textId="5138A53B" w:rsidR="00066784" w:rsidRPr="00924E10" w:rsidRDefault="00066784" w:rsidP="00924E10">
          <w:pPr>
            <w:pStyle w:val="Pieddepage"/>
            <w:ind w:left="-108"/>
            <w:jc w:val="both"/>
            <w:rPr>
              <w:rFonts w:ascii="Helvetica" w:hAnsi="Helvetica"/>
              <w:i w:val="0"/>
              <w:sz w:val="14"/>
              <w:szCs w:val="14"/>
            </w:rPr>
          </w:pPr>
          <w:r w:rsidRPr="00924E10">
            <w:rPr>
              <w:rFonts w:ascii="Helvetica" w:hAnsi="Helvetica"/>
              <w:i w:val="0"/>
              <w:sz w:val="14"/>
              <w:szCs w:val="14"/>
            </w:rPr>
            <w:t>FOR SMA</w:t>
          </w:r>
          <w:r>
            <w:rPr>
              <w:rFonts w:ascii="Helvetica" w:hAnsi="Helvetica"/>
              <w:i w:val="0"/>
              <w:sz w:val="14"/>
              <w:szCs w:val="14"/>
            </w:rPr>
            <w:t xml:space="preserve"> 100 Ind </w:t>
          </w:r>
          <w:r w:rsidR="003027C3">
            <w:rPr>
              <w:rFonts w:ascii="Helvetica" w:hAnsi="Helvetica"/>
              <w:i w:val="0"/>
              <w:sz w:val="14"/>
              <w:szCs w:val="14"/>
            </w:rPr>
            <w:t>2</w:t>
          </w:r>
        </w:p>
      </w:tc>
      <w:tc>
        <w:tcPr>
          <w:tcW w:w="5312" w:type="dxa"/>
          <w:shd w:val="clear" w:color="auto" w:fill="auto"/>
        </w:tcPr>
        <w:p w14:paraId="6E834F3A" w14:textId="77777777" w:rsidR="00066784" w:rsidRPr="00924E10" w:rsidRDefault="00066784" w:rsidP="005602CE">
          <w:pPr>
            <w:pStyle w:val="Pieddepage"/>
            <w:ind w:left="34"/>
            <w:jc w:val="right"/>
            <w:rPr>
              <w:rFonts w:ascii="Helvetica" w:hAnsi="Helvetica"/>
              <w:i w:val="0"/>
              <w:sz w:val="14"/>
              <w:szCs w:val="14"/>
            </w:rPr>
          </w:pPr>
          <w:r w:rsidRPr="00924E10">
            <w:rPr>
              <w:rFonts w:ascii="Helvetica" w:hAnsi="Helvetica"/>
              <w:i w:val="0"/>
              <w:sz w:val="14"/>
              <w:szCs w:val="14"/>
            </w:rPr>
            <w:t xml:space="preserve">Page </w:t>
          </w:r>
          <w:r w:rsidRPr="00924E10">
            <w:rPr>
              <w:rFonts w:ascii="Helvetica" w:hAnsi="Helvetica"/>
              <w:i w:val="0"/>
              <w:sz w:val="14"/>
              <w:szCs w:val="14"/>
            </w:rPr>
            <w:fldChar w:fldCharType="begin"/>
          </w:r>
          <w:r w:rsidRPr="00924E10">
            <w:rPr>
              <w:rFonts w:ascii="Helvetica" w:hAnsi="Helvetica"/>
              <w:i w:val="0"/>
              <w:sz w:val="14"/>
              <w:szCs w:val="14"/>
            </w:rPr>
            <w:instrText xml:space="preserve"> PAGE </w:instrText>
          </w:r>
          <w:r w:rsidRPr="00924E10">
            <w:rPr>
              <w:rFonts w:ascii="Helvetica" w:hAnsi="Helvetica"/>
              <w:i w:val="0"/>
              <w:sz w:val="14"/>
              <w:szCs w:val="14"/>
            </w:rPr>
            <w:fldChar w:fldCharType="separate"/>
          </w:r>
          <w:r w:rsidRPr="00924E10">
            <w:rPr>
              <w:rFonts w:ascii="Helvetica" w:hAnsi="Helvetica"/>
              <w:i w:val="0"/>
              <w:noProof/>
              <w:sz w:val="14"/>
              <w:szCs w:val="14"/>
            </w:rPr>
            <w:t>1</w:t>
          </w:r>
          <w:r w:rsidRPr="00924E10">
            <w:rPr>
              <w:rFonts w:ascii="Helvetica" w:hAnsi="Helvetica"/>
              <w:i w:val="0"/>
              <w:sz w:val="14"/>
              <w:szCs w:val="14"/>
            </w:rPr>
            <w:fldChar w:fldCharType="end"/>
          </w:r>
          <w:r w:rsidRPr="00924E10">
            <w:rPr>
              <w:rFonts w:ascii="Helvetica" w:hAnsi="Helvetica"/>
              <w:i w:val="0"/>
              <w:sz w:val="14"/>
              <w:szCs w:val="14"/>
            </w:rPr>
            <w:t xml:space="preserve"> sur </w:t>
          </w:r>
          <w:r w:rsidRPr="00924E10">
            <w:rPr>
              <w:rFonts w:ascii="Helvetica" w:hAnsi="Helvetica"/>
              <w:i w:val="0"/>
              <w:sz w:val="14"/>
              <w:szCs w:val="14"/>
            </w:rPr>
            <w:fldChar w:fldCharType="begin"/>
          </w:r>
          <w:r w:rsidRPr="00924E10">
            <w:rPr>
              <w:rFonts w:ascii="Helvetica" w:hAnsi="Helvetica"/>
              <w:i w:val="0"/>
              <w:sz w:val="14"/>
              <w:szCs w:val="14"/>
            </w:rPr>
            <w:instrText xml:space="preserve"> NUMPAGES </w:instrText>
          </w:r>
          <w:r w:rsidRPr="00924E10">
            <w:rPr>
              <w:rFonts w:ascii="Helvetica" w:hAnsi="Helvetica"/>
              <w:i w:val="0"/>
              <w:sz w:val="14"/>
              <w:szCs w:val="14"/>
            </w:rPr>
            <w:fldChar w:fldCharType="separate"/>
          </w:r>
          <w:r w:rsidRPr="00924E10">
            <w:rPr>
              <w:rFonts w:ascii="Helvetica" w:hAnsi="Helvetica"/>
              <w:i w:val="0"/>
              <w:noProof/>
              <w:sz w:val="14"/>
              <w:szCs w:val="14"/>
            </w:rPr>
            <w:t>3</w:t>
          </w:r>
          <w:r w:rsidRPr="00924E10">
            <w:rPr>
              <w:rFonts w:ascii="Helvetica" w:hAnsi="Helvetica"/>
              <w:i w:val="0"/>
              <w:sz w:val="14"/>
              <w:szCs w:val="14"/>
            </w:rPr>
            <w:fldChar w:fldCharType="end"/>
          </w:r>
        </w:p>
      </w:tc>
    </w:tr>
    <w:tr w:rsidR="00066784" w:rsidRPr="00563163" w14:paraId="012FF1C2" w14:textId="77777777" w:rsidTr="00924E10">
      <w:tc>
        <w:tcPr>
          <w:tcW w:w="10774" w:type="dxa"/>
          <w:gridSpan w:val="2"/>
          <w:shd w:val="clear" w:color="auto" w:fill="auto"/>
        </w:tcPr>
        <w:p w14:paraId="520C5EC7" w14:textId="77777777" w:rsidR="00066784" w:rsidRPr="00563163" w:rsidRDefault="00066784" w:rsidP="00924E10">
          <w:pPr>
            <w:spacing w:line="240" w:lineRule="auto"/>
            <w:ind w:left="34"/>
            <w:rPr>
              <w:rFonts w:ascii="Helvetica" w:hAnsi="Helvetica"/>
              <w:i/>
              <w:sz w:val="12"/>
              <w:szCs w:val="12"/>
              <w:lang w:val="fr-FR" w:eastAsia="fr-FR"/>
            </w:rPr>
          </w:pPr>
        </w:p>
        <w:p w14:paraId="3F9CE5FD" w14:textId="77777777" w:rsidR="00066784" w:rsidRPr="00563163" w:rsidRDefault="00066784" w:rsidP="005602CE">
          <w:pPr>
            <w:spacing w:line="240" w:lineRule="auto"/>
            <w:ind w:left="34"/>
            <w:jc w:val="center"/>
            <w:rPr>
              <w:rFonts w:ascii="Helvetica" w:hAnsi="Helvetica"/>
              <w:i/>
              <w:sz w:val="12"/>
              <w:szCs w:val="12"/>
              <w:lang w:val="fr-FR" w:eastAsia="fr-FR"/>
            </w:rPr>
          </w:pPr>
          <w:r w:rsidRPr="00563163">
            <w:rPr>
              <w:rFonts w:ascii="Helvetica" w:hAnsi="Helvetica"/>
              <w:i/>
              <w:sz w:val="12"/>
              <w:szCs w:val="12"/>
              <w:lang w:val="fr-FR" w:eastAsia="fr-FR"/>
            </w:rPr>
            <w:t>Ce document est la propriété exclusive de QUALIANOR. Toute reproduction intégrale ou partielle, toute utilisation par des tiers ou toute communication à des tiers, sans accord préalable écrit de QUALIANOR est illicite et expose l’auteur à des poursuites.</w:t>
          </w:r>
        </w:p>
      </w:tc>
    </w:tr>
  </w:tbl>
  <w:p w14:paraId="275A4099" w14:textId="77777777" w:rsidR="00066784" w:rsidRPr="00563163" w:rsidRDefault="00066784" w:rsidP="003D6B4D">
    <w:pPr>
      <w:pStyle w:val="Pieddepag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168" w:type="dxa"/>
      <w:tblInd w:w="-885" w:type="dxa"/>
      <w:tblLook w:val="04A0" w:firstRow="1" w:lastRow="0" w:firstColumn="1" w:lastColumn="0" w:noHBand="0" w:noVBand="1"/>
    </w:tblPr>
    <w:tblGrid>
      <w:gridCol w:w="5462"/>
      <w:gridCol w:w="9706"/>
    </w:tblGrid>
    <w:tr w:rsidR="00066784" w:rsidRPr="00321AC9" w14:paraId="0808B7E3" w14:textId="77777777" w:rsidTr="00BE543A">
      <w:tc>
        <w:tcPr>
          <w:tcW w:w="5462" w:type="dxa"/>
          <w:shd w:val="clear" w:color="auto" w:fill="auto"/>
        </w:tcPr>
        <w:p w14:paraId="3BC8053C" w14:textId="473D69AB" w:rsidR="00066784" w:rsidRPr="00924E10" w:rsidRDefault="00066784" w:rsidP="00924E10">
          <w:pPr>
            <w:pStyle w:val="Pieddepage"/>
            <w:ind w:left="-108"/>
            <w:jc w:val="both"/>
            <w:rPr>
              <w:rFonts w:ascii="Helvetica" w:hAnsi="Helvetica"/>
              <w:i w:val="0"/>
              <w:sz w:val="14"/>
              <w:szCs w:val="14"/>
            </w:rPr>
          </w:pPr>
          <w:r w:rsidRPr="00636E85">
            <w:rPr>
              <w:rFonts w:ascii="Helvetica" w:hAnsi="Helvetica"/>
              <w:i w:val="0"/>
              <w:sz w:val="14"/>
              <w:szCs w:val="14"/>
            </w:rPr>
            <w:t xml:space="preserve">FOR SMA 100 Ind </w:t>
          </w:r>
          <w:r w:rsidR="003027C3">
            <w:rPr>
              <w:rFonts w:ascii="Helvetica" w:hAnsi="Helvetica"/>
              <w:i w:val="0"/>
              <w:sz w:val="14"/>
              <w:szCs w:val="14"/>
            </w:rPr>
            <w:t>2</w:t>
          </w:r>
        </w:p>
      </w:tc>
      <w:tc>
        <w:tcPr>
          <w:tcW w:w="9706" w:type="dxa"/>
          <w:shd w:val="clear" w:color="auto" w:fill="auto"/>
        </w:tcPr>
        <w:p w14:paraId="037DB155" w14:textId="77777777" w:rsidR="00066784" w:rsidRPr="00924E10" w:rsidRDefault="00066784" w:rsidP="005602CE">
          <w:pPr>
            <w:pStyle w:val="Pieddepage"/>
            <w:ind w:left="34"/>
            <w:jc w:val="right"/>
            <w:rPr>
              <w:rFonts w:ascii="Helvetica" w:hAnsi="Helvetica"/>
              <w:i w:val="0"/>
              <w:sz w:val="14"/>
              <w:szCs w:val="14"/>
            </w:rPr>
          </w:pPr>
          <w:r w:rsidRPr="00924E10">
            <w:rPr>
              <w:rFonts w:ascii="Helvetica" w:hAnsi="Helvetica"/>
              <w:i w:val="0"/>
              <w:sz w:val="14"/>
              <w:szCs w:val="14"/>
            </w:rPr>
            <w:t xml:space="preserve">Page </w:t>
          </w:r>
          <w:r w:rsidRPr="00924E10">
            <w:rPr>
              <w:rFonts w:ascii="Helvetica" w:hAnsi="Helvetica"/>
              <w:i w:val="0"/>
              <w:sz w:val="14"/>
              <w:szCs w:val="14"/>
            </w:rPr>
            <w:fldChar w:fldCharType="begin"/>
          </w:r>
          <w:r w:rsidRPr="00924E10">
            <w:rPr>
              <w:rFonts w:ascii="Helvetica" w:hAnsi="Helvetica"/>
              <w:i w:val="0"/>
              <w:sz w:val="14"/>
              <w:szCs w:val="14"/>
            </w:rPr>
            <w:instrText xml:space="preserve"> PAGE </w:instrText>
          </w:r>
          <w:r w:rsidRPr="00924E10">
            <w:rPr>
              <w:rFonts w:ascii="Helvetica" w:hAnsi="Helvetica"/>
              <w:i w:val="0"/>
              <w:sz w:val="14"/>
              <w:szCs w:val="14"/>
            </w:rPr>
            <w:fldChar w:fldCharType="separate"/>
          </w:r>
          <w:r w:rsidRPr="00924E10">
            <w:rPr>
              <w:rFonts w:ascii="Helvetica" w:hAnsi="Helvetica"/>
              <w:i w:val="0"/>
              <w:noProof/>
              <w:sz w:val="14"/>
              <w:szCs w:val="14"/>
            </w:rPr>
            <w:t>1</w:t>
          </w:r>
          <w:r w:rsidRPr="00924E10">
            <w:rPr>
              <w:rFonts w:ascii="Helvetica" w:hAnsi="Helvetica"/>
              <w:i w:val="0"/>
              <w:sz w:val="14"/>
              <w:szCs w:val="14"/>
            </w:rPr>
            <w:fldChar w:fldCharType="end"/>
          </w:r>
          <w:r w:rsidRPr="00924E10">
            <w:rPr>
              <w:rFonts w:ascii="Helvetica" w:hAnsi="Helvetica"/>
              <w:i w:val="0"/>
              <w:sz w:val="14"/>
              <w:szCs w:val="14"/>
            </w:rPr>
            <w:t xml:space="preserve"> sur </w:t>
          </w:r>
          <w:r w:rsidRPr="00924E10">
            <w:rPr>
              <w:rFonts w:ascii="Helvetica" w:hAnsi="Helvetica"/>
              <w:i w:val="0"/>
              <w:sz w:val="14"/>
              <w:szCs w:val="14"/>
            </w:rPr>
            <w:fldChar w:fldCharType="begin"/>
          </w:r>
          <w:r w:rsidRPr="00924E10">
            <w:rPr>
              <w:rFonts w:ascii="Helvetica" w:hAnsi="Helvetica"/>
              <w:i w:val="0"/>
              <w:sz w:val="14"/>
              <w:szCs w:val="14"/>
            </w:rPr>
            <w:instrText xml:space="preserve"> NUMPAGES </w:instrText>
          </w:r>
          <w:r w:rsidRPr="00924E10">
            <w:rPr>
              <w:rFonts w:ascii="Helvetica" w:hAnsi="Helvetica"/>
              <w:i w:val="0"/>
              <w:sz w:val="14"/>
              <w:szCs w:val="14"/>
            </w:rPr>
            <w:fldChar w:fldCharType="separate"/>
          </w:r>
          <w:r w:rsidRPr="00924E10">
            <w:rPr>
              <w:rFonts w:ascii="Helvetica" w:hAnsi="Helvetica"/>
              <w:i w:val="0"/>
              <w:noProof/>
              <w:sz w:val="14"/>
              <w:szCs w:val="14"/>
            </w:rPr>
            <w:t>3</w:t>
          </w:r>
          <w:r w:rsidRPr="00924E10">
            <w:rPr>
              <w:rFonts w:ascii="Helvetica" w:hAnsi="Helvetica"/>
              <w:i w:val="0"/>
              <w:sz w:val="14"/>
              <w:szCs w:val="14"/>
            </w:rPr>
            <w:fldChar w:fldCharType="end"/>
          </w:r>
        </w:p>
      </w:tc>
    </w:tr>
    <w:tr w:rsidR="00066784" w:rsidRPr="00563163" w14:paraId="37862794" w14:textId="77777777" w:rsidTr="00BE543A">
      <w:tc>
        <w:tcPr>
          <w:tcW w:w="15168" w:type="dxa"/>
          <w:gridSpan w:val="2"/>
          <w:shd w:val="clear" w:color="auto" w:fill="auto"/>
        </w:tcPr>
        <w:p w14:paraId="5183472C" w14:textId="77777777" w:rsidR="00066784" w:rsidRPr="00563163" w:rsidRDefault="00066784" w:rsidP="00924E10">
          <w:pPr>
            <w:spacing w:line="240" w:lineRule="auto"/>
            <w:ind w:left="34"/>
            <w:rPr>
              <w:rFonts w:ascii="Helvetica" w:hAnsi="Helvetica"/>
              <w:i/>
              <w:sz w:val="12"/>
              <w:szCs w:val="12"/>
              <w:lang w:val="fr-FR" w:eastAsia="fr-FR"/>
            </w:rPr>
          </w:pPr>
        </w:p>
        <w:p w14:paraId="344E364E" w14:textId="77777777" w:rsidR="00066784" w:rsidRPr="00563163" w:rsidRDefault="00066784" w:rsidP="005602CE">
          <w:pPr>
            <w:spacing w:line="240" w:lineRule="auto"/>
            <w:ind w:left="34"/>
            <w:jc w:val="center"/>
            <w:rPr>
              <w:rFonts w:ascii="Helvetica" w:hAnsi="Helvetica"/>
              <w:i/>
              <w:sz w:val="12"/>
              <w:szCs w:val="12"/>
              <w:lang w:val="fr-FR" w:eastAsia="fr-FR"/>
            </w:rPr>
          </w:pPr>
          <w:r w:rsidRPr="00563163">
            <w:rPr>
              <w:rFonts w:ascii="Helvetica" w:hAnsi="Helvetica"/>
              <w:i/>
              <w:sz w:val="12"/>
              <w:szCs w:val="12"/>
              <w:lang w:val="fr-FR" w:eastAsia="fr-FR"/>
            </w:rPr>
            <w:t>Ce document est la propriété exclusive de QUALIANOR. Toute reproduction intégrale ou partielle, toute utilisation par des tiers ou toute communication à des tiers, sans accord préalable écrit de QUALIANOR est illicite et expose l’auteur à des poursuites.</w:t>
          </w:r>
        </w:p>
      </w:tc>
    </w:tr>
  </w:tbl>
  <w:p w14:paraId="30A9190E" w14:textId="77777777" w:rsidR="00066784" w:rsidRPr="00563163" w:rsidRDefault="00066784" w:rsidP="003D6B4D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0BD3E" w14:textId="77777777" w:rsidR="00042E96" w:rsidRDefault="00042E96">
      <w:r>
        <w:separator/>
      </w:r>
    </w:p>
  </w:footnote>
  <w:footnote w:type="continuationSeparator" w:id="0">
    <w:p w14:paraId="4AE9470B" w14:textId="77777777" w:rsidR="00042E96" w:rsidRDefault="00042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16" w:type="dxa"/>
      <w:tblInd w:w="-885" w:type="dxa"/>
      <w:tblLook w:val="01E0" w:firstRow="1" w:lastRow="1" w:firstColumn="1" w:lastColumn="1" w:noHBand="0" w:noVBand="0"/>
    </w:tblPr>
    <w:tblGrid>
      <w:gridCol w:w="4109"/>
      <w:gridCol w:w="6807"/>
    </w:tblGrid>
    <w:tr w:rsidR="00066784" w:rsidRPr="00563163" w14:paraId="27FE40F0" w14:textId="77777777" w:rsidTr="009A09D7">
      <w:trPr>
        <w:trHeight w:val="1136"/>
      </w:trPr>
      <w:tc>
        <w:tcPr>
          <w:tcW w:w="4109" w:type="dxa"/>
          <w:vAlign w:val="center"/>
        </w:tcPr>
        <w:p w14:paraId="19286BB2" w14:textId="350AE8F9" w:rsidR="00066784" w:rsidRPr="00434287" w:rsidRDefault="008979C9" w:rsidP="008979C9">
          <w:pPr>
            <w:pStyle w:val="En-tte"/>
            <w:ind w:left="-107"/>
            <w:rPr>
              <w:rFonts w:ascii="Helvetica Neue" w:hAnsi="Helvetica Neue" w:cs="Arial"/>
              <w:noProof/>
              <w:lang w:val="fr-FR" w:eastAsia="fr-FR"/>
            </w:rPr>
          </w:pPr>
          <w:r w:rsidRPr="004E62E2">
            <w:rPr>
              <w:rFonts w:ascii="Helvetica Neue Light" w:hAnsi="Helvetica Neue Light" w:cs="Arial"/>
              <w:noProof/>
              <w:lang w:val="fr-FR" w:eastAsia="fr-FR"/>
            </w:rPr>
            <w:drawing>
              <wp:inline distT="0" distB="0" distL="0" distR="0" wp14:anchorId="7E9865A1" wp14:editId="377FD523">
                <wp:extent cx="2235200" cy="546100"/>
                <wp:effectExtent l="0" t="0" r="0" b="12700"/>
                <wp:docPr id="1" name="Image 1" descr="LOGO QUALIAN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QUALIAN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52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7" w:type="dxa"/>
          <w:vAlign w:val="center"/>
        </w:tcPr>
        <w:p w14:paraId="46B6B476" w14:textId="364BB5B4" w:rsidR="00066784" w:rsidRPr="00563163" w:rsidRDefault="00066784" w:rsidP="009A09D7">
          <w:pPr>
            <w:pStyle w:val="En-tte"/>
            <w:jc w:val="right"/>
            <w:rPr>
              <w:rFonts w:cs="Arial"/>
              <w:b/>
              <w:bCs/>
              <w:color w:val="660066"/>
              <w:sz w:val="24"/>
              <w:szCs w:val="24"/>
              <w:lang w:val="fr-FR"/>
            </w:rPr>
          </w:pPr>
          <w:r w:rsidRPr="00563163">
            <w:rPr>
              <w:rFonts w:cs="Arial"/>
              <w:b/>
              <w:bCs/>
              <w:color w:val="660066"/>
              <w:sz w:val="24"/>
              <w:szCs w:val="24"/>
              <w:lang w:val="fr-FR"/>
            </w:rPr>
            <w:t>FICHE D’EXPRESSION DU BESOIN</w:t>
          </w:r>
        </w:p>
        <w:p w14:paraId="3D7AB854" w14:textId="4C997822" w:rsidR="00066784" w:rsidRPr="00563163" w:rsidRDefault="00845E54" w:rsidP="009A09D7">
          <w:pPr>
            <w:pStyle w:val="En-tte"/>
            <w:jc w:val="right"/>
            <w:rPr>
              <w:rFonts w:cs="Arial"/>
              <w:b/>
              <w:bCs/>
              <w:color w:val="660066"/>
              <w:sz w:val="24"/>
              <w:szCs w:val="24"/>
              <w:lang w:val="fr-FR"/>
            </w:rPr>
          </w:pPr>
          <w:r w:rsidRPr="00563163">
            <w:rPr>
              <w:rFonts w:cs="Arial"/>
              <w:b/>
              <w:bCs/>
              <w:color w:val="660066"/>
              <w:sz w:val="24"/>
              <w:szCs w:val="24"/>
              <w:lang w:val="fr-FR"/>
            </w:rPr>
            <w:t>CERTIFICATION ISO</w:t>
          </w:r>
        </w:p>
      </w:tc>
    </w:tr>
  </w:tbl>
  <w:p w14:paraId="726F14F9" w14:textId="77777777" w:rsidR="00066784" w:rsidRPr="00563163" w:rsidRDefault="00066784" w:rsidP="006D4E7B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168" w:type="dxa"/>
      <w:tblInd w:w="-885" w:type="dxa"/>
      <w:tblLook w:val="01E0" w:firstRow="1" w:lastRow="1" w:firstColumn="1" w:lastColumn="1" w:noHBand="0" w:noVBand="0"/>
    </w:tblPr>
    <w:tblGrid>
      <w:gridCol w:w="4109"/>
      <w:gridCol w:w="11059"/>
    </w:tblGrid>
    <w:tr w:rsidR="00066784" w:rsidRPr="00563163" w14:paraId="4B753B9F" w14:textId="77777777" w:rsidTr="00FD5E4D">
      <w:trPr>
        <w:trHeight w:val="1136"/>
      </w:trPr>
      <w:tc>
        <w:tcPr>
          <w:tcW w:w="4109" w:type="dxa"/>
          <w:vAlign w:val="center"/>
        </w:tcPr>
        <w:p w14:paraId="03870431" w14:textId="35468E0B" w:rsidR="00066784" w:rsidRPr="00434287" w:rsidRDefault="008979C9" w:rsidP="008979C9">
          <w:pPr>
            <w:pStyle w:val="En-tte"/>
            <w:ind w:left="-107"/>
            <w:rPr>
              <w:rFonts w:ascii="Helvetica Neue" w:hAnsi="Helvetica Neue" w:cs="Arial"/>
              <w:noProof/>
              <w:lang w:val="fr-FR" w:eastAsia="fr-FR"/>
            </w:rPr>
          </w:pPr>
          <w:r w:rsidRPr="004E62E2">
            <w:rPr>
              <w:rFonts w:ascii="Helvetica Neue Light" w:hAnsi="Helvetica Neue Light" w:cs="Arial"/>
              <w:noProof/>
              <w:lang w:val="fr-FR" w:eastAsia="fr-FR"/>
            </w:rPr>
            <w:drawing>
              <wp:inline distT="0" distB="0" distL="0" distR="0" wp14:anchorId="6EC41D40" wp14:editId="74A3179C">
                <wp:extent cx="2235200" cy="546100"/>
                <wp:effectExtent l="0" t="0" r="0" b="12700"/>
                <wp:docPr id="3" name="Image 3" descr="LOGO QUALIAN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QUALIAN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52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59" w:type="dxa"/>
          <w:vAlign w:val="center"/>
        </w:tcPr>
        <w:p w14:paraId="08E93B69" w14:textId="77777777" w:rsidR="00066784" w:rsidRPr="003027C3" w:rsidRDefault="00066784" w:rsidP="0080507E">
          <w:pPr>
            <w:pStyle w:val="En-tte"/>
            <w:jc w:val="right"/>
            <w:rPr>
              <w:rFonts w:cs="Arial"/>
              <w:b/>
              <w:bCs/>
              <w:color w:val="660066"/>
              <w:sz w:val="24"/>
              <w:szCs w:val="24"/>
              <w:lang w:val="fr-FR"/>
            </w:rPr>
          </w:pPr>
          <w:r w:rsidRPr="003027C3">
            <w:rPr>
              <w:rFonts w:cs="Arial"/>
              <w:b/>
              <w:bCs/>
              <w:color w:val="660066"/>
              <w:sz w:val="24"/>
              <w:szCs w:val="24"/>
              <w:lang w:val="fr-FR"/>
            </w:rPr>
            <w:t>FICHE D’EXPRESSION DU BESOIN</w:t>
          </w:r>
        </w:p>
        <w:p w14:paraId="5AE62DBB" w14:textId="5ABD3DCB" w:rsidR="00066784" w:rsidRPr="00563163" w:rsidRDefault="00BA15B7" w:rsidP="0080507E">
          <w:pPr>
            <w:pStyle w:val="En-tte"/>
            <w:jc w:val="right"/>
            <w:rPr>
              <w:rFonts w:ascii="Helvetica Neue" w:hAnsi="Helvetica Neue" w:cs="Arial"/>
              <w:b/>
              <w:bCs/>
              <w:color w:val="660066"/>
              <w:sz w:val="24"/>
              <w:szCs w:val="24"/>
              <w:lang w:val="fr-FR"/>
            </w:rPr>
          </w:pPr>
          <w:r w:rsidRPr="003027C3">
            <w:rPr>
              <w:rFonts w:cs="Arial"/>
              <w:b/>
              <w:bCs/>
              <w:color w:val="660066"/>
              <w:sz w:val="24"/>
              <w:szCs w:val="24"/>
              <w:lang w:val="fr-FR"/>
            </w:rPr>
            <w:t>CERTIFICATION ISO</w:t>
          </w:r>
        </w:p>
      </w:tc>
    </w:tr>
  </w:tbl>
  <w:p w14:paraId="6B7D10AF" w14:textId="77777777" w:rsidR="00066784" w:rsidRPr="00563163" w:rsidRDefault="00066784" w:rsidP="006D4E7B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8866EC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80BFD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FE927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FECCA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4040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04124E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6FB9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787EF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AC05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0A9CD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E0A1902"/>
    <w:lvl w:ilvl="0">
      <w:numFmt w:val="decimal"/>
      <w:lvlText w:val="*"/>
      <w:lvlJc w:val="left"/>
    </w:lvl>
  </w:abstractNum>
  <w:abstractNum w:abstractNumId="11" w15:restartNumberingAfterBreak="0">
    <w:nsid w:val="01A70BF2"/>
    <w:multiLevelType w:val="hybridMultilevel"/>
    <w:tmpl w:val="13B8ED22"/>
    <w:lvl w:ilvl="0" w:tplc="B9661F02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8853F9"/>
    <w:multiLevelType w:val="hybridMultilevel"/>
    <w:tmpl w:val="58447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5F098D"/>
    <w:multiLevelType w:val="hybridMultilevel"/>
    <w:tmpl w:val="330498C6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4" w15:restartNumberingAfterBreak="0">
    <w:nsid w:val="07765B72"/>
    <w:multiLevelType w:val="hybridMultilevel"/>
    <w:tmpl w:val="766A5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042F16"/>
    <w:multiLevelType w:val="hybridMultilevel"/>
    <w:tmpl w:val="35C2CD7C"/>
    <w:lvl w:ilvl="0" w:tplc="316EA2AC">
      <w:numFmt w:val="bullet"/>
      <w:lvlText w:val=""/>
      <w:lvlJc w:val="left"/>
      <w:pPr>
        <w:ind w:left="-633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6" w15:restartNumberingAfterBreak="0">
    <w:nsid w:val="09E017D6"/>
    <w:multiLevelType w:val="hybridMultilevel"/>
    <w:tmpl w:val="3A02D47E"/>
    <w:lvl w:ilvl="0" w:tplc="7A2C7E80">
      <w:start w:val="1"/>
      <w:numFmt w:val="bullet"/>
      <w:pStyle w:val="Texte3-"/>
      <w:lvlText w:val=""/>
      <w:lvlJc w:val="left"/>
      <w:pPr>
        <w:ind w:left="153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0A2722C5"/>
    <w:multiLevelType w:val="hybridMultilevel"/>
    <w:tmpl w:val="14BCF70E"/>
    <w:lvl w:ilvl="0" w:tplc="040C000F">
      <w:start w:val="1"/>
      <w:numFmt w:val="decimal"/>
      <w:lvlText w:val="%1."/>
      <w:lvlJc w:val="left"/>
      <w:pPr>
        <w:ind w:left="-273" w:hanging="360"/>
      </w:pPr>
    </w:lvl>
    <w:lvl w:ilvl="1" w:tplc="040C0019" w:tentative="1">
      <w:start w:val="1"/>
      <w:numFmt w:val="lowerLetter"/>
      <w:lvlText w:val="%2."/>
      <w:lvlJc w:val="left"/>
      <w:pPr>
        <w:ind w:left="447" w:hanging="360"/>
      </w:pPr>
    </w:lvl>
    <w:lvl w:ilvl="2" w:tplc="040C001B" w:tentative="1">
      <w:start w:val="1"/>
      <w:numFmt w:val="lowerRoman"/>
      <w:lvlText w:val="%3."/>
      <w:lvlJc w:val="right"/>
      <w:pPr>
        <w:ind w:left="1167" w:hanging="180"/>
      </w:pPr>
    </w:lvl>
    <w:lvl w:ilvl="3" w:tplc="040C000F" w:tentative="1">
      <w:start w:val="1"/>
      <w:numFmt w:val="decimal"/>
      <w:lvlText w:val="%4."/>
      <w:lvlJc w:val="left"/>
      <w:pPr>
        <w:ind w:left="1887" w:hanging="360"/>
      </w:pPr>
    </w:lvl>
    <w:lvl w:ilvl="4" w:tplc="040C0019" w:tentative="1">
      <w:start w:val="1"/>
      <w:numFmt w:val="lowerLetter"/>
      <w:lvlText w:val="%5."/>
      <w:lvlJc w:val="left"/>
      <w:pPr>
        <w:ind w:left="2607" w:hanging="360"/>
      </w:pPr>
    </w:lvl>
    <w:lvl w:ilvl="5" w:tplc="040C001B" w:tentative="1">
      <w:start w:val="1"/>
      <w:numFmt w:val="lowerRoman"/>
      <w:lvlText w:val="%6."/>
      <w:lvlJc w:val="right"/>
      <w:pPr>
        <w:ind w:left="3327" w:hanging="180"/>
      </w:pPr>
    </w:lvl>
    <w:lvl w:ilvl="6" w:tplc="040C000F" w:tentative="1">
      <w:start w:val="1"/>
      <w:numFmt w:val="decimal"/>
      <w:lvlText w:val="%7."/>
      <w:lvlJc w:val="left"/>
      <w:pPr>
        <w:ind w:left="4047" w:hanging="360"/>
      </w:pPr>
    </w:lvl>
    <w:lvl w:ilvl="7" w:tplc="040C0019" w:tentative="1">
      <w:start w:val="1"/>
      <w:numFmt w:val="lowerLetter"/>
      <w:lvlText w:val="%8."/>
      <w:lvlJc w:val="left"/>
      <w:pPr>
        <w:ind w:left="4767" w:hanging="360"/>
      </w:pPr>
    </w:lvl>
    <w:lvl w:ilvl="8" w:tplc="040C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8" w15:restartNumberingAfterBreak="0">
    <w:nsid w:val="11B21623"/>
    <w:multiLevelType w:val="hybridMultilevel"/>
    <w:tmpl w:val="D58013AE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9" w15:restartNumberingAfterBreak="0">
    <w:nsid w:val="17E723B1"/>
    <w:multiLevelType w:val="multilevel"/>
    <w:tmpl w:val="23FCEA5C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1D410912"/>
    <w:multiLevelType w:val="multilevel"/>
    <w:tmpl w:val="F7F65A82"/>
    <w:lvl w:ilvl="0">
      <w:start w:val="1"/>
      <w:numFmt w:val="decimal"/>
      <w:pStyle w:val="Titre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11" w:hanging="1440"/>
      </w:pPr>
      <w:rPr>
        <w:rFonts w:hint="default"/>
      </w:rPr>
    </w:lvl>
  </w:abstractNum>
  <w:abstractNum w:abstractNumId="21" w15:restartNumberingAfterBreak="0">
    <w:nsid w:val="1E5E301E"/>
    <w:multiLevelType w:val="hybridMultilevel"/>
    <w:tmpl w:val="6A52679A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2" w15:restartNumberingAfterBreak="0">
    <w:nsid w:val="210A33CA"/>
    <w:multiLevelType w:val="hybridMultilevel"/>
    <w:tmpl w:val="25209058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3" w15:restartNumberingAfterBreak="0">
    <w:nsid w:val="24FC0DFF"/>
    <w:multiLevelType w:val="hybridMultilevel"/>
    <w:tmpl w:val="395E180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535B2C"/>
    <w:multiLevelType w:val="hybridMultilevel"/>
    <w:tmpl w:val="D1C2B5BA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5" w15:restartNumberingAfterBreak="0">
    <w:nsid w:val="2E5F3820"/>
    <w:multiLevelType w:val="hybridMultilevel"/>
    <w:tmpl w:val="A67EA86A"/>
    <w:lvl w:ilvl="0" w:tplc="B9661F02">
      <w:start w:val="4"/>
      <w:numFmt w:val="bullet"/>
      <w:lvlText w:val=""/>
      <w:lvlJc w:val="left"/>
      <w:pPr>
        <w:ind w:left="-273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6" w15:restartNumberingAfterBreak="0">
    <w:nsid w:val="34D51206"/>
    <w:multiLevelType w:val="hybridMultilevel"/>
    <w:tmpl w:val="5C884E2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FF7EFC"/>
    <w:multiLevelType w:val="hybridMultilevel"/>
    <w:tmpl w:val="9D7AE45C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 w15:restartNumberingAfterBreak="0">
    <w:nsid w:val="3C5553BD"/>
    <w:multiLevelType w:val="hybridMultilevel"/>
    <w:tmpl w:val="78EA181A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9" w15:restartNumberingAfterBreak="0">
    <w:nsid w:val="3FD46F39"/>
    <w:multiLevelType w:val="hybridMultilevel"/>
    <w:tmpl w:val="5F049F26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0" w15:restartNumberingAfterBreak="0">
    <w:nsid w:val="424D3D0B"/>
    <w:multiLevelType w:val="hybridMultilevel"/>
    <w:tmpl w:val="13CCF4B0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1" w15:restartNumberingAfterBreak="0">
    <w:nsid w:val="45035206"/>
    <w:multiLevelType w:val="multilevel"/>
    <w:tmpl w:val="4F98004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WEE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4BAA06FF"/>
    <w:multiLevelType w:val="hybridMultilevel"/>
    <w:tmpl w:val="2E30434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4C482B39"/>
    <w:multiLevelType w:val="hybridMultilevel"/>
    <w:tmpl w:val="C80886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493E91"/>
    <w:multiLevelType w:val="hybridMultilevel"/>
    <w:tmpl w:val="0FEE9AF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3A5492"/>
    <w:multiLevelType w:val="hybridMultilevel"/>
    <w:tmpl w:val="278A1BCA"/>
    <w:lvl w:ilvl="0" w:tplc="8BBC3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995238"/>
    <w:multiLevelType w:val="hybridMultilevel"/>
    <w:tmpl w:val="E200AE50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7" w15:restartNumberingAfterBreak="0">
    <w:nsid w:val="5BFE650D"/>
    <w:multiLevelType w:val="hybridMultilevel"/>
    <w:tmpl w:val="DCA4352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8" w15:restartNumberingAfterBreak="0">
    <w:nsid w:val="5C700F6A"/>
    <w:multiLevelType w:val="hybridMultilevel"/>
    <w:tmpl w:val="275EA3F6"/>
    <w:lvl w:ilvl="0" w:tplc="040C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39" w15:restartNumberingAfterBreak="0">
    <w:nsid w:val="6169341E"/>
    <w:multiLevelType w:val="hybridMultilevel"/>
    <w:tmpl w:val="3FBA3276"/>
    <w:lvl w:ilvl="0" w:tplc="040C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40" w15:restartNumberingAfterBreak="0">
    <w:nsid w:val="61D20F8B"/>
    <w:multiLevelType w:val="hybridMultilevel"/>
    <w:tmpl w:val="C80886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725CC"/>
    <w:multiLevelType w:val="hybridMultilevel"/>
    <w:tmpl w:val="C6D8CCB2"/>
    <w:lvl w:ilvl="0" w:tplc="F6688938">
      <w:numFmt w:val="bullet"/>
      <w:lvlText w:val=""/>
      <w:lvlJc w:val="left"/>
      <w:pPr>
        <w:ind w:left="-633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42" w15:restartNumberingAfterBreak="0">
    <w:nsid w:val="69936BB0"/>
    <w:multiLevelType w:val="hybridMultilevel"/>
    <w:tmpl w:val="6E58C468"/>
    <w:lvl w:ilvl="0" w:tplc="040C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6DFCC9C6">
      <w:numFmt w:val="bullet"/>
      <w:lvlText w:val=""/>
      <w:lvlJc w:val="left"/>
      <w:pPr>
        <w:ind w:left="87" w:hanging="360"/>
      </w:pPr>
      <w:rPr>
        <w:rFonts w:ascii="Wingdings" w:eastAsia="Times New Roman" w:hAnsi="Wingdings" w:cs="Arial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43" w15:restartNumberingAfterBreak="0">
    <w:nsid w:val="6F6B334D"/>
    <w:multiLevelType w:val="multilevel"/>
    <w:tmpl w:val="88885F5E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2236BCB"/>
    <w:multiLevelType w:val="hybridMultilevel"/>
    <w:tmpl w:val="1458FCB4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5" w15:restartNumberingAfterBreak="0">
    <w:nsid w:val="74CC0A2A"/>
    <w:multiLevelType w:val="hybridMultilevel"/>
    <w:tmpl w:val="29FC0C20"/>
    <w:lvl w:ilvl="0" w:tplc="040C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46" w15:restartNumberingAfterBreak="0">
    <w:nsid w:val="7693477B"/>
    <w:multiLevelType w:val="hybridMultilevel"/>
    <w:tmpl w:val="E1BA2EBA"/>
    <w:lvl w:ilvl="0" w:tplc="040C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7" w15:restartNumberingAfterBreak="0">
    <w:nsid w:val="7C2A3BE3"/>
    <w:multiLevelType w:val="hybridMultilevel"/>
    <w:tmpl w:val="C80886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2B5EE6"/>
    <w:multiLevelType w:val="hybridMultilevel"/>
    <w:tmpl w:val="C8088B0E"/>
    <w:lvl w:ilvl="0" w:tplc="0FD8323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43"/>
  </w:num>
  <w:num w:numId="14">
    <w:abstractNumId w:val="20"/>
  </w:num>
  <w:num w:numId="15">
    <w:abstractNumId w:val="19"/>
  </w:num>
  <w:num w:numId="16">
    <w:abstractNumId w:val="26"/>
  </w:num>
  <w:num w:numId="17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2"/>
        </w:rPr>
      </w:lvl>
    </w:lvlOverride>
  </w:num>
  <w:num w:numId="18">
    <w:abstractNumId w:val="12"/>
  </w:num>
  <w:num w:numId="19">
    <w:abstractNumId w:val="14"/>
  </w:num>
  <w:num w:numId="20">
    <w:abstractNumId w:val="46"/>
  </w:num>
  <w:num w:numId="21">
    <w:abstractNumId w:val="36"/>
  </w:num>
  <w:num w:numId="22">
    <w:abstractNumId w:val="15"/>
  </w:num>
  <w:num w:numId="23">
    <w:abstractNumId w:val="42"/>
  </w:num>
  <w:num w:numId="24">
    <w:abstractNumId w:val="18"/>
  </w:num>
  <w:num w:numId="25">
    <w:abstractNumId w:val="41"/>
  </w:num>
  <w:num w:numId="26">
    <w:abstractNumId w:val="45"/>
  </w:num>
  <w:num w:numId="27">
    <w:abstractNumId w:val="11"/>
  </w:num>
  <w:num w:numId="28">
    <w:abstractNumId w:val="24"/>
  </w:num>
  <w:num w:numId="29">
    <w:abstractNumId w:val="28"/>
  </w:num>
  <w:num w:numId="30">
    <w:abstractNumId w:val="21"/>
  </w:num>
  <w:num w:numId="31">
    <w:abstractNumId w:val="25"/>
  </w:num>
  <w:num w:numId="32">
    <w:abstractNumId w:val="38"/>
  </w:num>
  <w:num w:numId="33">
    <w:abstractNumId w:val="22"/>
  </w:num>
  <w:num w:numId="34">
    <w:abstractNumId w:val="39"/>
  </w:num>
  <w:num w:numId="35">
    <w:abstractNumId w:val="13"/>
  </w:num>
  <w:num w:numId="36">
    <w:abstractNumId w:val="29"/>
  </w:num>
  <w:num w:numId="37">
    <w:abstractNumId w:val="44"/>
  </w:num>
  <w:num w:numId="38">
    <w:abstractNumId w:val="30"/>
  </w:num>
  <w:num w:numId="39">
    <w:abstractNumId w:val="37"/>
  </w:num>
  <w:num w:numId="40">
    <w:abstractNumId w:val="17"/>
  </w:num>
  <w:num w:numId="41">
    <w:abstractNumId w:val="33"/>
  </w:num>
  <w:num w:numId="42">
    <w:abstractNumId w:val="47"/>
  </w:num>
  <w:num w:numId="43">
    <w:abstractNumId w:val="40"/>
  </w:num>
  <w:num w:numId="44">
    <w:abstractNumId w:val="23"/>
  </w:num>
  <w:num w:numId="45">
    <w:abstractNumId w:val="34"/>
  </w:num>
  <w:num w:numId="46">
    <w:abstractNumId w:val="27"/>
  </w:num>
  <w:num w:numId="47">
    <w:abstractNumId w:val="32"/>
  </w:num>
  <w:num w:numId="48">
    <w:abstractNumId w:val="48"/>
  </w:num>
  <w:num w:numId="49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fr-CI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jabloonnaam" w:val="Rapport"/>
  </w:docVars>
  <w:rsids>
    <w:rsidRoot w:val="00D63B8C"/>
    <w:rsid w:val="00000623"/>
    <w:rsid w:val="000007B5"/>
    <w:rsid w:val="00000A93"/>
    <w:rsid w:val="00001C50"/>
    <w:rsid w:val="000022C3"/>
    <w:rsid w:val="00002C46"/>
    <w:rsid w:val="0000315E"/>
    <w:rsid w:val="00003A92"/>
    <w:rsid w:val="00004079"/>
    <w:rsid w:val="00004238"/>
    <w:rsid w:val="00006171"/>
    <w:rsid w:val="000061F7"/>
    <w:rsid w:val="000070A7"/>
    <w:rsid w:val="000073F3"/>
    <w:rsid w:val="0000788B"/>
    <w:rsid w:val="00007D4F"/>
    <w:rsid w:val="00010BFB"/>
    <w:rsid w:val="000112E3"/>
    <w:rsid w:val="000114BB"/>
    <w:rsid w:val="00012164"/>
    <w:rsid w:val="000128B2"/>
    <w:rsid w:val="00014E17"/>
    <w:rsid w:val="000153C9"/>
    <w:rsid w:val="00015660"/>
    <w:rsid w:val="000165BB"/>
    <w:rsid w:val="0002210E"/>
    <w:rsid w:val="00022F70"/>
    <w:rsid w:val="0002441F"/>
    <w:rsid w:val="00025AA8"/>
    <w:rsid w:val="000279CB"/>
    <w:rsid w:val="00030FB9"/>
    <w:rsid w:val="00034B99"/>
    <w:rsid w:val="00035013"/>
    <w:rsid w:val="00035F36"/>
    <w:rsid w:val="00036A64"/>
    <w:rsid w:val="00042E96"/>
    <w:rsid w:val="00043679"/>
    <w:rsid w:val="000473A0"/>
    <w:rsid w:val="00047F24"/>
    <w:rsid w:val="00050A6A"/>
    <w:rsid w:val="00050F0D"/>
    <w:rsid w:val="00050FF8"/>
    <w:rsid w:val="000511B6"/>
    <w:rsid w:val="00051D46"/>
    <w:rsid w:val="00053DD4"/>
    <w:rsid w:val="00054BF1"/>
    <w:rsid w:val="00054EB8"/>
    <w:rsid w:val="000562F7"/>
    <w:rsid w:val="00056309"/>
    <w:rsid w:val="000563A3"/>
    <w:rsid w:val="00057242"/>
    <w:rsid w:val="00060475"/>
    <w:rsid w:val="000607AA"/>
    <w:rsid w:val="000607C1"/>
    <w:rsid w:val="000610CB"/>
    <w:rsid w:val="00061B23"/>
    <w:rsid w:val="00063653"/>
    <w:rsid w:val="000638FF"/>
    <w:rsid w:val="000644F6"/>
    <w:rsid w:val="00064DE0"/>
    <w:rsid w:val="00065C63"/>
    <w:rsid w:val="00066139"/>
    <w:rsid w:val="00066146"/>
    <w:rsid w:val="00066784"/>
    <w:rsid w:val="0007001E"/>
    <w:rsid w:val="0007039D"/>
    <w:rsid w:val="00071C43"/>
    <w:rsid w:val="000726D7"/>
    <w:rsid w:val="00072A24"/>
    <w:rsid w:val="00072BA1"/>
    <w:rsid w:val="0007409C"/>
    <w:rsid w:val="00074F99"/>
    <w:rsid w:val="00075E98"/>
    <w:rsid w:val="000763B6"/>
    <w:rsid w:val="000769AD"/>
    <w:rsid w:val="00077019"/>
    <w:rsid w:val="000775D8"/>
    <w:rsid w:val="000778A6"/>
    <w:rsid w:val="0008026E"/>
    <w:rsid w:val="000815CB"/>
    <w:rsid w:val="000818E0"/>
    <w:rsid w:val="000822E9"/>
    <w:rsid w:val="00082C14"/>
    <w:rsid w:val="0008392F"/>
    <w:rsid w:val="00083DDF"/>
    <w:rsid w:val="00086ABE"/>
    <w:rsid w:val="00087074"/>
    <w:rsid w:val="0008752A"/>
    <w:rsid w:val="0009043B"/>
    <w:rsid w:val="000939F4"/>
    <w:rsid w:val="00094A59"/>
    <w:rsid w:val="00095805"/>
    <w:rsid w:val="00095B4E"/>
    <w:rsid w:val="00095EA0"/>
    <w:rsid w:val="000A1CB2"/>
    <w:rsid w:val="000A53CA"/>
    <w:rsid w:val="000A629F"/>
    <w:rsid w:val="000A690F"/>
    <w:rsid w:val="000A6E3A"/>
    <w:rsid w:val="000B098A"/>
    <w:rsid w:val="000B0CCB"/>
    <w:rsid w:val="000B1075"/>
    <w:rsid w:val="000B1780"/>
    <w:rsid w:val="000B18B8"/>
    <w:rsid w:val="000B1A23"/>
    <w:rsid w:val="000B1D84"/>
    <w:rsid w:val="000B2D8C"/>
    <w:rsid w:val="000B3308"/>
    <w:rsid w:val="000B3F9B"/>
    <w:rsid w:val="000B610D"/>
    <w:rsid w:val="000B71D5"/>
    <w:rsid w:val="000B74EF"/>
    <w:rsid w:val="000B76C4"/>
    <w:rsid w:val="000C0735"/>
    <w:rsid w:val="000C0FC8"/>
    <w:rsid w:val="000C1F45"/>
    <w:rsid w:val="000C2B8B"/>
    <w:rsid w:val="000C3E39"/>
    <w:rsid w:val="000C5971"/>
    <w:rsid w:val="000C6DAB"/>
    <w:rsid w:val="000D0011"/>
    <w:rsid w:val="000D10AC"/>
    <w:rsid w:val="000D239D"/>
    <w:rsid w:val="000D2614"/>
    <w:rsid w:val="000D3566"/>
    <w:rsid w:val="000E1682"/>
    <w:rsid w:val="000E19DF"/>
    <w:rsid w:val="000E390C"/>
    <w:rsid w:val="000E4B0F"/>
    <w:rsid w:val="000E5226"/>
    <w:rsid w:val="000E58B0"/>
    <w:rsid w:val="000E6C92"/>
    <w:rsid w:val="000F03D5"/>
    <w:rsid w:val="000F0444"/>
    <w:rsid w:val="000F1348"/>
    <w:rsid w:val="000F1B5C"/>
    <w:rsid w:val="000F260A"/>
    <w:rsid w:val="000F30D0"/>
    <w:rsid w:val="000F4B11"/>
    <w:rsid w:val="000F4D87"/>
    <w:rsid w:val="000F678C"/>
    <w:rsid w:val="000F6A2A"/>
    <w:rsid w:val="00100130"/>
    <w:rsid w:val="001009B3"/>
    <w:rsid w:val="001014A7"/>
    <w:rsid w:val="00103D7A"/>
    <w:rsid w:val="0010417E"/>
    <w:rsid w:val="00104206"/>
    <w:rsid w:val="00105DCD"/>
    <w:rsid w:val="001060BC"/>
    <w:rsid w:val="00106A57"/>
    <w:rsid w:val="00106B39"/>
    <w:rsid w:val="00110F4C"/>
    <w:rsid w:val="00111EE0"/>
    <w:rsid w:val="0011270A"/>
    <w:rsid w:val="00112B10"/>
    <w:rsid w:val="00113157"/>
    <w:rsid w:val="00114170"/>
    <w:rsid w:val="001141E4"/>
    <w:rsid w:val="001146D8"/>
    <w:rsid w:val="001157DA"/>
    <w:rsid w:val="0011588C"/>
    <w:rsid w:val="00115EF0"/>
    <w:rsid w:val="00116161"/>
    <w:rsid w:val="00117EEA"/>
    <w:rsid w:val="00120B85"/>
    <w:rsid w:val="00122C02"/>
    <w:rsid w:val="00123CE9"/>
    <w:rsid w:val="00125DA4"/>
    <w:rsid w:val="0012688F"/>
    <w:rsid w:val="001300C5"/>
    <w:rsid w:val="001308AB"/>
    <w:rsid w:val="00131FD7"/>
    <w:rsid w:val="00132F17"/>
    <w:rsid w:val="001331D2"/>
    <w:rsid w:val="00133B1A"/>
    <w:rsid w:val="00133DD8"/>
    <w:rsid w:val="001356B3"/>
    <w:rsid w:val="001403DA"/>
    <w:rsid w:val="00141509"/>
    <w:rsid w:val="001416DE"/>
    <w:rsid w:val="00141B06"/>
    <w:rsid w:val="00141C61"/>
    <w:rsid w:val="00142CB9"/>
    <w:rsid w:val="00142D53"/>
    <w:rsid w:val="00143DC1"/>
    <w:rsid w:val="001448E4"/>
    <w:rsid w:val="00150094"/>
    <w:rsid w:val="00151008"/>
    <w:rsid w:val="0015125D"/>
    <w:rsid w:val="00151FA0"/>
    <w:rsid w:val="00153820"/>
    <w:rsid w:val="00154873"/>
    <w:rsid w:val="0015584A"/>
    <w:rsid w:val="001573E2"/>
    <w:rsid w:val="00160C57"/>
    <w:rsid w:val="0016205C"/>
    <w:rsid w:val="0016229E"/>
    <w:rsid w:val="00163265"/>
    <w:rsid w:val="001649F9"/>
    <w:rsid w:val="0016552D"/>
    <w:rsid w:val="00165D08"/>
    <w:rsid w:val="0016658B"/>
    <w:rsid w:val="00166EF1"/>
    <w:rsid w:val="00170499"/>
    <w:rsid w:val="00170835"/>
    <w:rsid w:val="001710D8"/>
    <w:rsid w:val="00173694"/>
    <w:rsid w:val="00174025"/>
    <w:rsid w:val="00174B38"/>
    <w:rsid w:val="001768B4"/>
    <w:rsid w:val="001775C2"/>
    <w:rsid w:val="00181013"/>
    <w:rsid w:val="00181DB2"/>
    <w:rsid w:val="00181EBC"/>
    <w:rsid w:val="001829A8"/>
    <w:rsid w:val="00183DB1"/>
    <w:rsid w:val="0018609C"/>
    <w:rsid w:val="001874E0"/>
    <w:rsid w:val="0018769D"/>
    <w:rsid w:val="0019013F"/>
    <w:rsid w:val="00190237"/>
    <w:rsid w:val="00190ADE"/>
    <w:rsid w:val="0019131F"/>
    <w:rsid w:val="00191F32"/>
    <w:rsid w:val="00192990"/>
    <w:rsid w:val="00194A71"/>
    <w:rsid w:val="001A126E"/>
    <w:rsid w:val="001A4558"/>
    <w:rsid w:val="001A53BD"/>
    <w:rsid w:val="001A6C52"/>
    <w:rsid w:val="001B07BE"/>
    <w:rsid w:val="001B1DEF"/>
    <w:rsid w:val="001B2CB0"/>
    <w:rsid w:val="001B2E94"/>
    <w:rsid w:val="001B2FEA"/>
    <w:rsid w:val="001B352A"/>
    <w:rsid w:val="001B397F"/>
    <w:rsid w:val="001B6DBB"/>
    <w:rsid w:val="001B6E10"/>
    <w:rsid w:val="001C2097"/>
    <w:rsid w:val="001C2DE2"/>
    <w:rsid w:val="001C4AE8"/>
    <w:rsid w:val="001C4FF7"/>
    <w:rsid w:val="001C6754"/>
    <w:rsid w:val="001C6B9F"/>
    <w:rsid w:val="001C728D"/>
    <w:rsid w:val="001C795B"/>
    <w:rsid w:val="001D0048"/>
    <w:rsid w:val="001D0099"/>
    <w:rsid w:val="001D14C7"/>
    <w:rsid w:val="001D187A"/>
    <w:rsid w:val="001D25EC"/>
    <w:rsid w:val="001D33B7"/>
    <w:rsid w:val="001D41C6"/>
    <w:rsid w:val="001D4E95"/>
    <w:rsid w:val="001D644B"/>
    <w:rsid w:val="001D6DDE"/>
    <w:rsid w:val="001E01FB"/>
    <w:rsid w:val="001E09CD"/>
    <w:rsid w:val="001E157D"/>
    <w:rsid w:val="001E1E7E"/>
    <w:rsid w:val="001E35B7"/>
    <w:rsid w:val="001E3D53"/>
    <w:rsid w:val="001E59E9"/>
    <w:rsid w:val="001E5B1C"/>
    <w:rsid w:val="001E6034"/>
    <w:rsid w:val="001F07CF"/>
    <w:rsid w:val="001F12B4"/>
    <w:rsid w:val="001F4466"/>
    <w:rsid w:val="001F5D40"/>
    <w:rsid w:val="001F6366"/>
    <w:rsid w:val="001F6A50"/>
    <w:rsid w:val="001F7102"/>
    <w:rsid w:val="001F7382"/>
    <w:rsid w:val="001F770E"/>
    <w:rsid w:val="00200481"/>
    <w:rsid w:val="00200AD5"/>
    <w:rsid w:val="00201C6C"/>
    <w:rsid w:val="00201C89"/>
    <w:rsid w:val="00205732"/>
    <w:rsid w:val="00206642"/>
    <w:rsid w:val="00210933"/>
    <w:rsid w:val="00211803"/>
    <w:rsid w:val="00211FA2"/>
    <w:rsid w:val="002155F0"/>
    <w:rsid w:val="00215F70"/>
    <w:rsid w:val="002161C1"/>
    <w:rsid w:val="00220A3E"/>
    <w:rsid w:val="0022203D"/>
    <w:rsid w:val="00223589"/>
    <w:rsid w:val="0022595E"/>
    <w:rsid w:val="0022797D"/>
    <w:rsid w:val="00227EA4"/>
    <w:rsid w:val="00230E3B"/>
    <w:rsid w:val="00234722"/>
    <w:rsid w:val="00236AC6"/>
    <w:rsid w:val="0024137F"/>
    <w:rsid w:val="00242A23"/>
    <w:rsid w:val="0024321B"/>
    <w:rsid w:val="002455E3"/>
    <w:rsid w:val="00245D2C"/>
    <w:rsid w:val="00247241"/>
    <w:rsid w:val="002503C3"/>
    <w:rsid w:val="0025252C"/>
    <w:rsid w:val="00254C1F"/>
    <w:rsid w:val="0025695D"/>
    <w:rsid w:val="002569EA"/>
    <w:rsid w:val="0026031B"/>
    <w:rsid w:val="002609A6"/>
    <w:rsid w:val="00260D10"/>
    <w:rsid w:val="00260E77"/>
    <w:rsid w:val="00261890"/>
    <w:rsid w:val="002621B3"/>
    <w:rsid w:val="00262203"/>
    <w:rsid w:val="002642EB"/>
    <w:rsid w:val="00264C14"/>
    <w:rsid w:val="0026577D"/>
    <w:rsid w:val="002662CB"/>
    <w:rsid w:val="002664F3"/>
    <w:rsid w:val="0026660E"/>
    <w:rsid w:val="002667D6"/>
    <w:rsid w:val="00266DB9"/>
    <w:rsid w:val="00266FF8"/>
    <w:rsid w:val="0027019E"/>
    <w:rsid w:val="002704FD"/>
    <w:rsid w:val="00270523"/>
    <w:rsid w:val="00271249"/>
    <w:rsid w:val="00272EFE"/>
    <w:rsid w:val="00272FB1"/>
    <w:rsid w:val="00273567"/>
    <w:rsid w:val="0027544B"/>
    <w:rsid w:val="00275C7D"/>
    <w:rsid w:val="0027611C"/>
    <w:rsid w:val="00277434"/>
    <w:rsid w:val="00277665"/>
    <w:rsid w:val="00280370"/>
    <w:rsid w:val="0028128E"/>
    <w:rsid w:val="002820D2"/>
    <w:rsid w:val="002838CE"/>
    <w:rsid w:val="002841BC"/>
    <w:rsid w:val="00284608"/>
    <w:rsid w:val="00284D2D"/>
    <w:rsid w:val="00286096"/>
    <w:rsid w:val="00287F0B"/>
    <w:rsid w:val="00290ECB"/>
    <w:rsid w:val="0029342B"/>
    <w:rsid w:val="002952F6"/>
    <w:rsid w:val="00296E2F"/>
    <w:rsid w:val="00297F8D"/>
    <w:rsid w:val="002A5207"/>
    <w:rsid w:val="002A5342"/>
    <w:rsid w:val="002A596A"/>
    <w:rsid w:val="002A60EE"/>
    <w:rsid w:val="002A6B41"/>
    <w:rsid w:val="002B072A"/>
    <w:rsid w:val="002B0CB4"/>
    <w:rsid w:val="002B105C"/>
    <w:rsid w:val="002B2F05"/>
    <w:rsid w:val="002B3AD8"/>
    <w:rsid w:val="002B5451"/>
    <w:rsid w:val="002B5D40"/>
    <w:rsid w:val="002B5D69"/>
    <w:rsid w:val="002B61CD"/>
    <w:rsid w:val="002B63E9"/>
    <w:rsid w:val="002B796C"/>
    <w:rsid w:val="002B7C6E"/>
    <w:rsid w:val="002B7ED5"/>
    <w:rsid w:val="002C0272"/>
    <w:rsid w:val="002C0C9D"/>
    <w:rsid w:val="002C1D97"/>
    <w:rsid w:val="002C2457"/>
    <w:rsid w:val="002C2B28"/>
    <w:rsid w:val="002C492D"/>
    <w:rsid w:val="002C4C38"/>
    <w:rsid w:val="002C7FD7"/>
    <w:rsid w:val="002D121D"/>
    <w:rsid w:val="002D1FF4"/>
    <w:rsid w:val="002D25C8"/>
    <w:rsid w:val="002D2D97"/>
    <w:rsid w:val="002D2F5E"/>
    <w:rsid w:val="002D42B8"/>
    <w:rsid w:val="002D511F"/>
    <w:rsid w:val="002D7C48"/>
    <w:rsid w:val="002E2B9D"/>
    <w:rsid w:val="002E30AE"/>
    <w:rsid w:val="002E4FE8"/>
    <w:rsid w:val="002E60BA"/>
    <w:rsid w:val="002F1F5C"/>
    <w:rsid w:val="002F1FD9"/>
    <w:rsid w:val="002F3175"/>
    <w:rsid w:val="002F34B3"/>
    <w:rsid w:val="002F6641"/>
    <w:rsid w:val="002F725D"/>
    <w:rsid w:val="002F76F1"/>
    <w:rsid w:val="0030036A"/>
    <w:rsid w:val="003021FA"/>
    <w:rsid w:val="003027A5"/>
    <w:rsid w:val="003027C3"/>
    <w:rsid w:val="003045CA"/>
    <w:rsid w:val="00304D87"/>
    <w:rsid w:val="00305D92"/>
    <w:rsid w:val="00306701"/>
    <w:rsid w:val="00307217"/>
    <w:rsid w:val="0031058C"/>
    <w:rsid w:val="00311B2E"/>
    <w:rsid w:val="00311E2C"/>
    <w:rsid w:val="003121D1"/>
    <w:rsid w:val="00313947"/>
    <w:rsid w:val="003154CC"/>
    <w:rsid w:val="00316E87"/>
    <w:rsid w:val="00317D17"/>
    <w:rsid w:val="003201E2"/>
    <w:rsid w:val="003209C7"/>
    <w:rsid w:val="00320D5D"/>
    <w:rsid w:val="00321703"/>
    <w:rsid w:val="00321AC9"/>
    <w:rsid w:val="003227BB"/>
    <w:rsid w:val="00324004"/>
    <w:rsid w:val="0032513E"/>
    <w:rsid w:val="00325648"/>
    <w:rsid w:val="00325A18"/>
    <w:rsid w:val="00325C93"/>
    <w:rsid w:val="00325DD5"/>
    <w:rsid w:val="00327BB1"/>
    <w:rsid w:val="00330886"/>
    <w:rsid w:val="00331706"/>
    <w:rsid w:val="00331E52"/>
    <w:rsid w:val="003339D3"/>
    <w:rsid w:val="00336A2A"/>
    <w:rsid w:val="003410AB"/>
    <w:rsid w:val="00341470"/>
    <w:rsid w:val="00341B16"/>
    <w:rsid w:val="003420F9"/>
    <w:rsid w:val="0034468C"/>
    <w:rsid w:val="003447C5"/>
    <w:rsid w:val="00344C25"/>
    <w:rsid w:val="00345612"/>
    <w:rsid w:val="00345733"/>
    <w:rsid w:val="00345A93"/>
    <w:rsid w:val="00345DB1"/>
    <w:rsid w:val="0034755B"/>
    <w:rsid w:val="003477E6"/>
    <w:rsid w:val="00354FA0"/>
    <w:rsid w:val="00356BA7"/>
    <w:rsid w:val="003572C5"/>
    <w:rsid w:val="003623FB"/>
    <w:rsid w:val="00363320"/>
    <w:rsid w:val="00365499"/>
    <w:rsid w:val="00366FE0"/>
    <w:rsid w:val="00367825"/>
    <w:rsid w:val="00370200"/>
    <w:rsid w:val="00370B92"/>
    <w:rsid w:val="0037198A"/>
    <w:rsid w:val="003723B4"/>
    <w:rsid w:val="00374A99"/>
    <w:rsid w:val="00376441"/>
    <w:rsid w:val="00377D40"/>
    <w:rsid w:val="00380527"/>
    <w:rsid w:val="00380700"/>
    <w:rsid w:val="003809A8"/>
    <w:rsid w:val="0038144B"/>
    <w:rsid w:val="003828BA"/>
    <w:rsid w:val="003832B9"/>
    <w:rsid w:val="003837D0"/>
    <w:rsid w:val="0038687A"/>
    <w:rsid w:val="0038694C"/>
    <w:rsid w:val="003874A8"/>
    <w:rsid w:val="00387D1B"/>
    <w:rsid w:val="00390CE4"/>
    <w:rsid w:val="003949AF"/>
    <w:rsid w:val="0039524F"/>
    <w:rsid w:val="00395838"/>
    <w:rsid w:val="003A0538"/>
    <w:rsid w:val="003A0C14"/>
    <w:rsid w:val="003A1EE6"/>
    <w:rsid w:val="003A1F8A"/>
    <w:rsid w:val="003A21BD"/>
    <w:rsid w:val="003A3BDA"/>
    <w:rsid w:val="003A4126"/>
    <w:rsid w:val="003A58D8"/>
    <w:rsid w:val="003B067B"/>
    <w:rsid w:val="003B0A80"/>
    <w:rsid w:val="003B1331"/>
    <w:rsid w:val="003B177C"/>
    <w:rsid w:val="003B2456"/>
    <w:rsid w:val="003B32E0"/>
    <w:rsid w:val="003B65CD"/>
    <w:rsid w:val="003C34A2"/>
    <w:rsid w:val="003C4C30"/>
    <w:rsid w:val="003C4CD9"/>
    <w:rsid w:val="003C6FE9"/>
    <w:rsid w:val="003C7A2E"/>
    <w:rsid w:val="003D04B9"/>
    <w:rsid w:val="003D2700"/>
    <w:rsid w:val="003D4E18"/>
    <w:rsid w:val="003D6B4D"/>
    <w:rsid w:val="003D7116"/>
    <w:rsid w:val="003D7BD9"/>
    <w:rsid w:val="003E18B6"/>
    <w:rsid w:val="003E2545"/>
    <w:rsid w:val="003E2EE1"/>
    <w:rsid w:val="003E3125"/>
    <w:rsid w:val="003E55B6"/>
    <w:rsid w:val="003E6353"/>
    <w:rsid w:val="003E68FD"/>
    <w:rsid w:val="003F0C43"/>
    <w:rsid w:val="003F10CA"/>
    <w:rsid w:val="003F11B6"/>
    <w:rsid w:val="003F1211"/>
    <w:rsid w:val="003F2D1B"/>
    <w:rsid w:val="003F3F79"/>
    <w:rsid w:val="003F46AE"/>
    <w:rsid w:val="003F639B"/>
    <w:rsid w:val="003F70D0"/>
    <w:rsid w:val="003F76F2"/>
    <w:rsid w:val="004017C8"/>
    <w:rsid w:val="00402071"/>
    <w:rsid w:val="0040286D"/>
    <w:rsid w:val="00403232"/>
    <w:rsid w:val="0040379B"/>
    <w:rsid w:val="00405D08"/>
    <w:rsid w:val="00406C67"/>
    <w:rsid w:val="00406E02"/>
    <w:rsid w:val="00411CF8"/>
    <w:rsid w:val="004122E9"/>
    <w:rsid w:val="00412A29"/>
    <w:rsid w:val="004140D8"/>
    <w:rsid w:val="00414A77"/>
    <w:rsid w:val="00415FF1"/>
    <w:rsid w:val="004162F2"/>
    <w:rsid w:val="00416837"/>
    <w:rsid w:val="00416977"/>
    <w:rsid w:val="00421E3F"/>
    <w:rsid w:val="00422276"/>
    <w:rsid w:val="00422910"/>
    <w:rsid w:val="004252DA"/>
    <w:rsid w:val="00426D1C"/>
    <w:rsid w:val="0042728F"/>
    <w:rsid w:val="004300FE"/>
    <w:rsid w:val="00430A12"/>
    <w:rsid w:val="00430E2F"/>
    <w:rsid w:val="00433617"/>
    <w:rsid w:val="004339F7"/>
    <w:rsid w:val="00433D64"/>
    <w:rsid w:val="00433DE8"/>
    <w:rsid w:val="004352A3"/>
    <w:rsid w:val="004354B7"/>
    <w:rsid w:val="00440801"/>
    <w:rsid w:val="004409CE"/>
    <w:rsid w:val="00441AAB"/>
    <w:rsid w:val="0044322D"/>
    <w:rsid w:val="004440E9"/>
    <w:rsid w:val="0044426F"/>
    <w:rsid w:val="00444338"/>
    <w:rsid w:val="00444680"/>
    <w:rsid w:val="00444CDA"/>
    <w:rsid w:val="00445FCF"/>
    <w:rsid w:val="00447D95"/>
    <w:rsid w:val="00450CDE"/>
    <w:rsid w:val="00450F3C"/>
    <w:rsid w:val="0045366B"/>
    <w:rsid w:val="00453D0F"/>
    <w:rsid w:val="00455880"/>
    <w:rsid w:val="00455C80"/>
    <w:rsid w:val="00455D84"/>
    <w:rsid w:val="00455FC7"/>
    <w:rsid w:val="0045729A"/>
    <w:rsid w:val="00457777"/>
    <w:rsid w:val="0046036A"/>
    <w:rsid w:val="004612D6"/>
    <w:rsid w:val="00462180"/>
    <w:rsid w:val="00462E26"/>
    <w:rsid w:val="00463905"/>
    <w:rsid w:val="004658BB"/>
    <w:rsid w:val="00467843"/>
    <w:rsid w:val="00467D4E"/>
    <w:rsid w:val="00471BF8"/>
    <w:rsid w:val="00474770"/>
    <w:rsid w:val="00474F45"/>
    <w:rsid w:val="004770DB"/>
    <w:rsid w:val="00477348"/>
    <w:rsid w:val="004809CE"/>
    <w:rsid w:val="00483A5C"/>
    <w:rsid w:val="00483B27"/>
    <w:rsid w:val="00490CFA"/>
    <w:rsid w:val="00491923"/>
    <w:rsid w:val="004919B4"/>
    <w:rsid w:val="0049217D"/>
    <w:rsid w:val="0049281C"/>
    <w:rsid w:val="00492B04"/>
    <w:rsid w:val="00493A32"/>
    <w:rsid w:val="00494E1F"/>
    <w:rsid w:val="0049608E"/>
    <w:rsid w:val="00497418"/>
    <w:rsid w:val="004A0699"/>
    <w:rsid w:val="004A3B9D"/>
    <w:rsid w:val="004A42CB"/>
    <w:rsid w:val="004A7489"/>
    <w:rsid w:val="004B01BA"/>
    <w:rsid w:val="004B25DF"/>
    <w:rsid w:val="004B2B84"/>
    <w:rsid w:val="004B4DF7"/>
    <w:rsid w:val="004B51CD"/>
    <w:rsid w:val="004B5CDE"/>
    <w:rsid w:val="004B675B"/>
    <w:rsid w:val="004B688F"/>
    <w:rsid w:val="004B7C35"/>
    <w:rsid w:val="004C15B5"/>
    <w:rsid w:val="004C1630"/>
    <w:rsid w:val="004C19CC"/>
    <w:rsid w:val="004C1F01"/>
    <w:rsid w:val="004C1F7B"/>
    <w:rsid w:val="004C2266"/>
    <w:rsid w:val="004C5D41"/>
    <w:rsid w:val="004C5E34"/>
    <w:rsid w:val="004C62B5"/>
    <w:rsid w:val="004C68A4"/>
    <w:rsid w:val="004C6C5A"/>
    <w:rsid w:val="004C6F44"/>
    <w:rsid w:val="004D25F0"/>
    <w:rsid w:val="004D2A8E"/>
    <w:rsid w:val="004D2B1F"/>
    <w:rsid w:val="004D2DF0"/>
    <w:rsid w:val="004D4575"/>
    <w:rsid w:val="004D5E91"/>
    <w:rsid w:val="004D6187"/>
    <w:rsid w:val="004D749B"/>
    <w:rsid w:val="004D7D77"/>
    <w:rsid w:val="004E1E6C"/>
    <w:rsid w:val="004E29BE"/>
    <w:rsid w:val="004E7070"/>
    <w:rsid w:val="004E77C1"/>
    <w:rsid w:val="004F1EE1"/>
    <w:rsid w:val="004F2D94"/>
    <w:rsid w:val="004F39F4"/>
    <w:rsid w:val="004F3D64"/>
    <w:rsid w:val="004F4B81"/>
    <w:rsid w:val="004F5916"/>
    <w:rsid w:val="004F691D"/>
    <w:rsid w:val="0050036E"/>
    <w:rsid w:val="0050076F"/>
    <w:rsid w:val="00500A96"/>
    <w:rsid w:val="00502474"/>
    <w:rsid w:val="005039D7"/>
    <w:rsid w:val="00503EDF"/>
    <w:rsid w:val="005043A1"/>
    <w:rsid w:val="005052FB"/>
    <w:rsid w:val="00505C74"/>
    <w:rsid w:val="00507DB4"/>
    <w:rsid w:val="00510953"/>
    <w:rsid w:val="005116A8"/>
    <w:rsid w:val="00515DEE"/>
    <w:rsid w:val="00516FE3"/>
    <w:rsid w:val="00520161"/>
    <w:rsid w:val="005203E3"/>
    <w:rsid w:val="00520725"/>
    <w:rsid w:val="00520FF7"/>
    <w:rsid w:val="005211A1"/>
    <w:rsid w:val="00521BC1"/>
    <w:rsid w:val="00524278"/>
    <w:rsid w:val="00525D9E"/>
    <w:rsid w:val="0052618D"/>
    <w:rsid w:val="0052644D"/>
    <w:rsid w:val="0052729E"/>
    <w:rsid w:val="0052740B"/>
    <w:rsid w:val="0053175F"/>
    <w:rsid w:val="00531E0A"/>
    <w:rsid w:val="00531FEE"/>
    <w:rsid w:val="0053352E"/>
    <w:rsid w:val="00533A27"/>
    <w:rsid w:val="00535822"/>
    <w:rsid w:val="005365C5"/>
    <w:rsid w:val="005376A8"/>
    <w:rsid w:val="005410B9"/>
    <w:rsid w:val="00541FB7"/>
    <w:rsid w:val="005425A0"/>
    <w:rsid w:val="005437DB"/>
    <w:rsid w:val="00543DB5"/>
    <w:rsid w:val="00545B2E"/>
    <w:rsid w:val="005516E8"/>
    <w:rsid w:val="00553B2F"/>
    <w:rsid w:val="00554F98"/>
    <w:rsid w:val="005574DB"/>
    <w:rsid w:val="005601C0"/>
    <w:rsid w:val="005602CE"/>
    <w:rsid w:val="005617FF"/>
    <w:rsid w:val="00563163"/>
    <w:rsid w:val="005660C9"/>
    <w:rsid w:val="00566DF5"/>
    <w:rsid w:val="00567492"/>
    <w:rsid w:val="00570E52"/>
    <w:rsid w:val="00571763"/>
    <w:rsid w:val="00572559"/>
    <w:rsid w:val="00573B44"/>
    <w:rsid w:val="00574948"/>
    <w:rsid w:val="00577321"/>
    <w:rsid w:val="00577E44"/>
    <w:rsid w:val="00580148"/>
    <w:rsid w:val="00580246"/>
    <w:rsid w:val="00583905"/>
    <w:rsid w:val="005857EE"/>
    <w:rsid w:val="00585AFE"/>
    <w:rsid w:val="0058683B"/>
    <w:rsid w:val="00587084"/>
    <w:rsid w:val="00591B49"/>
    <w:rsid w:val="0059573A"/>
    <w:rsid w:val="00596F24"/>
    <w:rsid w:val="00597076"/>
    <w:rsid w:val="005A326B"/>
    <w:rsid w:val="005A398B"/>
    <w:rsid w:val="005A5528"/>
    <w:rsid w:val="005A57A8"/>
    <w:rsid w:val="005A6DCF"/>
    <w:rsid w:val="005B04D3"/>
    <w:rsid w:val="005B091B"/>
    <w:rsid w:val="005B1E1B"/>
    <w:rsid w:val="005B2769"/>
    <w:rsid w:val="005B2854"/>
    <w:rsid w:val="005B4553"/>
    <w:rsid w:val="005B4A3A"/>
    <w:rsid w:val="005B548E"/>
    <w:rsid w:val="005B64CC"/>
    <w:rsid w:val="005B7326"/>
    <w:rsid w:val="005B7AE5"/>
    <w:rsid w:val="005C0C59"/>
    <w:rsid w:val="005C2DBE"/>
    <w:rsid w:val="005C552F"/>
    <w:rsid w:val="005C5E01"/>
    <w:rsid w:val="005C61C2"/>
    <w:rsid w:val="005C6E4D"/>
    <w:rsid w:val="005C734F"/>
    <w:rsid w:val="005C796D"/>
    <w:rsid w:val="005D2781"/>
    <w:rsid w:val="005D41CC"/>
    <w:rsid w:val="005D5F64"/>
    <w:rsid w:val="005D71B4"/>
    <w:rsid w:val="005E0692"/>
    <w:rsid w:val="005E0FCD"/>
    <w:rsid w:val="005E1FCD"/>
    <w:rsid w:val="005E2304"/>
    <w:rsid w:val="005E5068"/>
    <w:rsid w:val="005E6460"/>
    <w:rsid w:val="005E7182"/>
    <w:rsid w:val="005E7F76"/>
    <w:rsid w:val="005F1FF4"/>
    <w:rsid w:val="005F3347"/>
    <w:rsid w:val="005F6710"/>
    <w:rsid w:val="006013E5"/>
    <w:rsid w:val="006017B8"/>
    <w:rsid w:val="006020F6"/>
    <w:rsid w:val="00604097"/>
    <w:rsid w:val="00604518"/>
    <w:rsid w:val="00604B49"/>
    <w:rsid w:val="006103FC"/>
    <w:rsid w:val="0061109F"/>
    <w:rsid w:val="006115E4"/>
    <w:rsid w:val="00613214"/>
    <w:rsid w:val="0061484B"/>
    <w:rsid w:val="00614D60"/>
    <w:rsid w:val="00615331"/>
    <w:rsid w:val="00615A3E"/>
    <w:rsid w:val="00617A31"/>
    <w:rsid w:val="00620AFB"/>
    <w:rsid w:val="00620B84"/>
    <w:rsid w:val="0062142A"/>
    <w:rsid w:val="00621DA9"/>
    <w:rsid w:val="00622658"/>
    <w:rsid w:val="00627617"/>
    <w:rsid w:val="00630808"/>
    <w:rsid w:val="006308B2"/>
    <w:rsid w:val="00630C66"/>
    <w:rsid w:val="00630F8F"/>
    <w:rsid w:val="00631135"/>
    <w:rsid w:val="006313BD"/>
    <w:rsid w:val="00632BC2"/>
    <w:rsid w:val="006334CB"/>
    <w:rsid w:val="00634053"/>
    <w:rsid w:val="00635FDC"/>
    <w:rsid w:val="00636E53"/>
    <w:rsid w:val="00636E85"/>
    <w:rsid w:val="00637336"/>
    <w:rsid w:val="00640AB1"/>
    <w:rsid w:val="00642CA3"/>
    <w:rsid w:val="00644E84"/>
    <w:rsid w:val="00645DAF"/>
    <w:rsid w:val="006477AA"/>
    <w:rsid w:val="00647AD2"/>
    <w:rsid w:val="00651F38"/>
    <w:rsid w:val="00653F66"/>
    <w:rsid w:val="00655A97"/>
    <w:rsid w:val="00655FB0"/>
    <w:rsid w:val="00656876"/>
    <w:rsid w:val="00657870"/>
    <w:rsid w:val="00662497"/>
    <w:rsid w:val="00662604"/>
    <w:rsid w:val="0066287F"/>
    <w:rsid w:val="006649EF"/>
    <w:rsid w:val="00664A6C"/>
    <w:rsid w:val="00665EE7"/>
    <w:rsid w:val="0066697C"/>
    <w:rsid w:val="00670927"/>
    <w:rsid w:val="00670D77"/>
    <w:rsid w:val="006724BB"/>
    <w:rsid w:val="006730EB"/>
    <w:rsid w:val="006756A5"/>
    <w:rsid w:val="00677BBB"/>
    <w:rsid w:val="006810F8"/>
    <w:rsid w:val="006841A0"/>
    <w:rsid w:val="00685668"/>
    <w:rsid w:val="0068592D"/>
    <w:rsid w:val="00685F65"/>
    <w:rsid w:val="00687EEB"/>
    <w:rsid w:val="00690F5F"/>
    <w:rsid w:val="00692832"/>
    <w:rsid w:val="006935A8"/>
    <w:rsid w:val="0069377D"/>
    <w:rsid w:val="00694B49"/>
    <w:rsid w:val="006956E8"/>
    <w:rsid w:val="006A07E7"/>
    <w:rsid w:val="006A18AC"/>
    <w:rsid w:val="006A2DD8"/>
    <w:rsid w:val="006A34A3"/>
    <w:rsid w:val="006A508C"/>
    <w:rsid w:val="006A7476"/>
    <w:rsid w:val="006A7962"/>
    <w:rsid w:val="006B0E6D"/>
    <w:rsid w:val="006B2377"/>
    <w:rsid w:val="006B2627"/>
    <w:rsid w:val="006B2AF7"/>
    <w:rsid w:val="006B375C"/>
    <w:rsid w:val="006B549D"/>
    <w:rsid w:val="006B5713"/>
    <w:rsid w:val="006B5914"/>
    <w:rsid w:val="006B62AD"/>
    <w:rsid w:val="006B7589"/>
    <w:rsid w:val="006C01D8"/>
    <w:rsid w:val="006C3ED2"/>
    <w:rsid w:val="006C411D"/>
    <w:rsid w:val="006C63F2"/>
    <w:rsid w:val="006C7517"/>
    <w:rsid w:val="006D0485"/>
    <w:rsid w:val="006D4E7B"/>
    <w:rsid w:val="006D5F38"/>
    <w:rsid w:val="006D67CF"/>
    <w:rsid w:val="006D6D1C"/>
    <w:rsid w:val="006D7E7D"/>
    <w:rsid w:val="006E0F0B"/>
    <w:rsid w:val="006E31E1"/>
    <w:rsid w:val="006E679D"/>
    <w:rsid w:val="006F09F3"/>
    <w:rsid w:val="006F224D"/>
    <w:rsid w:val="006F2A55"/>
    <w:rsid w:val="006F3001"/>
    <w:rsid w:val="006F566A"/>
    <w:rsid w:val="006F735F"/>
    <w:rsid w:val="00700A46"/>
    <w:rsid w:val="00701041"/>
    <w:rsid w:val="00701132"/>
    <w:rsid w:val="007028CD"/>
    <w:rsid w:val="007028FC"/>
    <w:rsid w:val="007044DC"/>
    <w:rsid w:val="00705A3A"/>
    <w:rsid w:val="007100FC"/>
    <w:rsid w:val="007109CF"/>
    <w:rsid w:val="00711757"/>
    <w:rsid w:val="007118B8"/>
    <w:rsid w:val="007131BC"/>
    <w:rsid w:val="00713969"/>
    <w:rsid w:val="00714443"/>
    <w:rsid w:val="00714A95"/>
    <w:rsid w:val="00715CA1"/>
    <w:rsid w:val="00715CE6"/>
    <w:rsid w:val="00716EEE"/>
    <w:rsid w:val="00722AA9"/>
    <w:rsid w:val="00722F57"/>
    <w:rsid w:val="00724D05"/>
    <w:rsid w:val="00726296"/>
    <w:rsid w:val="00727F98"/>
    <w:rsid w:val="007304ED"/>
    <w:rsid w:val="00730FD9"/>
    <w:rsid w:val="00731A76"/>
    <w:rsid w:val="0073488E"/>
    <w:rsid w:val="00736CB0"/>
    <w:rsid w:val="007403D7"/>
    <w:rsid w:val="007410E5"/>
    <w:rsid w:val="00742AF0"/>
    <w:rsid w:val="00743A25"/>
    <w:rsid w:val="00743A43"/>
    <w:rsid w:val="00743F78"/>
    <w:rsid w:val="0074545C"/>
    <w:rsid w:val="00745B38"/>
    <w:rsid w:val="00745CA7"/>
    <w:rsid w:val="007472DA"/>
    <w:rsid w:val="007529A0"/>
    <w:rsid w:val="00753B61"/>
    <w:rsid w:val="00753FD1"/>
    <w:rsid w:val="007545E8"/>
    <w:rsid w:val="0075471C"/>
    <w:rsid w:val="00757BB4"/>
    <w:rsid w:val="00757C3A"/>
    <w:rsid w:val="00760173"/>
    <w:rsid w:val="007615B4"/>
    <w:rsid w:val="00762674"/>
    <w:rsid w:val="007636D9"/>
    <w:rsid w:val="007655CC"/>
    <w:rsid w:val="007667BB"/>
    <w:rsid w:val="007714FD"/>
    <w:rsid w:val="00772611"/>
    <w:rsid w:val="00773800"/>
    <w:rsid w:val="007739C1"/>
    <w:rsid w:val="00773DA3"/>
    <w:rsid w:val="007754AC"/>
    <w:rsid w:val="00775611"/>
    <w:rsid w:val="00777334"/>
    <w:rsid w:val="007776D2"/>
    <w:rsid w:val="00780AEE"/>
    <w:rsid w:val="00780FC3"/>
    <w:rsid w:val="00783155"/>
    <w:rsid w:val="00783164"/>
    <w:rsid w:val="00783311"/>
    <w:rsid w:val="0078461C"/>
    <w:rsid w:val="00785970"/>
    <w:rsid w:val="007869E9"/>
    <w:rsid w:val="00790598"/>
    <w:rsid w:val="007913ED"/>
    <w:rsid w:val="007916C5"/>
    <w:rsid w:val="007917B9"/>
    <w:rsid w:val="00792C6C"/>
    <w:rsid w:val="00793668"/>
    <w:rsid w:val="00794212"/>
    <w:rsid w:val="0079684B"/>
    <w:rsid w:val="00796B26"/>
    <w:rsid w:val="0079765D"/>
    <w:rsid w:val="007A2EEE"/>
    <w:rsid w:val="007A33AB"/>
    <w:rsid w:val="007A360E"/>
    <w:rsid w:val="007A38DD"/>
    <w:rsid w:val="007A5161"/>
    <w:rsid w:val="007A6D96"/>
    <w:rsid w:val="007A78A1"/>
    <w:rsid w:val="007B05BB"/>
    <w:rsid w:val="007B0F9C"/>
    <w:rsid w:val="007B18BD"/>
    <w:rsid w:val="007B3B7D"/>
    <w:rsid w:val="007B4A0D"/>
    <w:rsid w:val="007B6D74"/>
    <w:rsid w:val="007B706D"/>
    <w:rsid w:val="007B74B0"/>
    <w:rsid w:val="007C131B"/>
    <w:rsid w:val="007C4F1A"/>
    <w:rsid w:val="007C57ED"/>
    <w:rsid w:val="007C65B0"/>
    <w:rsid w:val="007C7AEF"/>
    <w:rsid w:val="007D0112"/>
    <w:rsid w:val="007D15FC"/>
    <w:rsid w:val="007D273A"/>
    <w:rsid w:val="007D2784"/>
    <w:rsid w:val="007D4F3C"/>
    <w:rsid w:val="007D4FD9"/>
    <w:rsid w:val="007D5C08"/>
    <w:rsid w:val="007D6324"/>
    <w:rsid w:val="007D6A29"/>
    <w:rsid w:val="007D6EAF"/>
    <w:rsid w:val="007D79EF"/>
    <w:rsid w:val="007D7ADC"/>
    <w:rsid w:val="007D7B33"/>
    <w:rsid w:val="007E2B68"/>
    <w:rsid w:val="007E3172"/>
    <w:rsid w:val="007E3A80"/>
    <w:rsid w:val="007E7272"/>
    <w:rsid w:val="007E7927"/>
    <w:rsid w:val="007F0104"/>
    <w:rsid w:val="007F1A74"/>
    <w:rsid w:val="007F1CE8"/>
    <w:rsid w:val="007F29D7"/>
    <w:rsid w:val="007F34F5"/>
    <w:rsid w:val="007F5920"/>
    <w:rsid w:val="007F6F4A"/>
    <w:rsid w:val="007F748D"/>
    <w:rsid w:val="007F75D6"/>
    <w:rsid w:val="0080025B"/>
    <w:rsid w:val="00801339"/>
    <w:rsid w:val="00801914"/>
    <w:rsid w:val="008022A8"/>
    <w:rsid w:val="00803B37"/>
    <w:rsid w:val="0080481F"/>
    <w:rsid w:val="00804D22"/>
    <w:rsid w:val="00804E51"/>
    <w:rsid w:val="0080506C"/>
    <w:rsid w:val="0080507E"/>
    <w:rsid w:val="008058DF"/>
    <w:rsid w:val="00805C62"/>
    <w:rsid w:val="008063D0"/>
    <w:rsid w:val="00807B4D"/>
    <w:rsid w:val="008104E8"/>
    <w:rsid w:val="0081340A"/>
    <w:rsid w:val="008149BC"/>
    <w:rsid w:val="00815C7B"/>
    <w:rsid w:val="00817153"/>
    <w:rsid w:val="00823A9D"/>
    <w:rsid w:val="00825E1B"/>
    <w:rsid w:val="008262CF"/>
    <w:rsid w:val="00826F40"/>
    <w:rsid w:val="008312D3"/>
    <w:rsid w:val="00833C6B"/>
    <w:rsid w:val="00834327"/>
    <w:rsid w:val="00834739"/>
    <w:rsid w:val="00836529"/>
    <w:rsid w:val="008371C7"/>
    <w:rsid w:val="008419C7"/>
    <w:rsid w:val="008419E4"/>
    <w:rsid w:val="00842C34"/>
    <w:rsid w:val="00843789"/>
    <w:rsid w:val="00844650"/>
    <w:rsid w:val="008458A6"/>
    <w:rsid w:val="00845B8C"/>
    <w:rsid w:val="00845BC6"/>
    <w:rsid w:val="00845E54"/>
    <w:rsid w:val="00846E9B"/>
    <w:rsid w:val="00847076"/>
    <w:rsid w:val="008472D5"/>
    <w:rsid w:val="00850269"/>
    <w:rsid w:val="00851865"/>
    <w:rsid w:val="00851D18"/>
    <w:rsid w:val="00852000"/>
    <w:rsid w:val="00852002"/>
    <w:rsid w:val="0085241A"/>
    <w:rsid w:val="00854D3A"/>
    <w:rsid w:val="00857620"/>
    <w:rsid w:val="00857967"/>
    <w:rsid w:val="00860DE8"/>
    <w:rsid w:val="008610F8"/>
    <w:rsid w:val="0086233B"/>
    <w:rsid w:val="00862A5E"/>
    <w:rsid w:val="00863272"/>
    <w:rsid w:val="0086386F"/>
    <w:rsid w:val="00863971"/>
    <w:rsid w:val="00863992"/>
    <w:rsid w:val="00863A31"/>
    <w:rsid w:val="00866C73"/>
    <w:rsid w:val="00867A7F"/>
    <w:rsid w:val="00867B89"/>
    <w:rsid w:val="008721B8"/>
    <w:rsid w:val="00872333"/>
    <w:rsid w:val="008734D5"/>
    <w:rsid w:val="0087422B"/>
    <w:rsid w:val="008746BD"/>
    <w:rsid w:val="00874D7E"/>
    <w:rsid w:val="00874F34"/>
    <w:rsid w:val="0087641C"/>
    <w:rsid w:val="008768D8"/>
    <w:rsid w:val="008810E6"/>
    <w:rsid w:val="00883CCB"/>
    <w:rsid w:val="00885481"/>
    <w:rsid w:val="00885748"/>
    <w:rsid w:val="008878EB"/>
    <w:rsid w:val="00887DFA"/>
    <w:rsid w:val="0089215C"/>
    <w:rsid w:val="0089304B"/>
    <w:rsid w:val="00893709"/>
    <w:rsid w:val="00893850"/>
    <w:rsid w:val="00893AFF"/>
    <w:rsid w:val="0089419C"/>
    <w:rsid w:val="008961C4"/>
    <w:rsid w:val="008979C9"/>
    <w:rsid w:val="008A16E1"/>
    <w:rsid w:val="008A1DA7"/>
    <w:rsid w:val="008A1E97"/>
    <w:rsid w:val="008A3D38"/>
    <w:rsid w:val="008A469C"/>
    <w:rsid w:val="008A6864"/>
    <w:rsid w:val="008A6CA7"/>
    <w:rsid w:val="008A72AA"/>
    <w:rsid w:val="008B0782"/>
    <w:rsid w:val="008B0A2C"/>
    <w:rsid w:val="008B0B54"/>
    <w:rsid w:val="008B1748"/>
    <w:rsid w:val="008B183A"/>
    <w:rsid w:val="008B1949"/>
    <w:rsid w:val="008B2D52"/>
    <w:rsid w:val="008B35BB"/>
    <w:rsid w:val="008B3A28"/>
    <w:rsid w:val="008B5286"/>
    <w:rsid w:val="008B58AC"/>
    <w:rsid w:val="008B76BF"/>
    <w:rsid w:val="008B7A91"/>
    <w:rsid w:val="008C14E0"/>
    <w:rsid w:val="008C1617"/>
    <w:rsid w:val="008C2A96"/>
    <w:rsid w:val="008C2B8D"/>
    <w:rsid w:val="008C426E"/>
    <w:rsid w:val="008D04E7"/>
    <w:rsid w:val="008D1707"/>
    <w:rsid w:val="008D25C4"/>
    <w:rsid w:val="008D2D23"/>
    <w:rsid w:val="008D433F"/>
    <w:rsid w:val="008D5C84"/>
    <w:rsid w:val="008D6804"/>
    <w:rsid w:val="008D7D0D"/>
    <w:rsid w:val="008E0AD9"/>
    <w:rsid w:val="008E249B"/>
    <w:rsid w:val="008E271E"/>
    <w:rsid w:val="008E2C11"/>
    <w:rsid w:val="008E3D47"/>
    <w:rsid w:val="008E3E1F"/>
    <w:rsid w:val="008E44F7"/>
    <w:rsid w:val="008E58CE"/>
    <w:rsid w:val="008E5A49"/>
    <w:rsid w:val="008E685D"/>
    <w:rsid w:val="008E7276"/>
    <w:rsid w:val="008E7432"/>
    <w:rsid w:val="008E750A"/>
    <w:rsid w:val="008E7614"/>
    <w:rsid w:val="008F1652"/>
    <w:rsid w:val="008F274C"/>
    <w:rsid w:val="008F2D3A"/>
    <w:rsid w:val="008F466A"/>
    <w:rsid w:val="008F48CC"/>
    <w:rsid w:val="008F564F"/>
    <w:rsid w:val="008F5750"/>
    <w:rsid w:val="008F5867"/>
    <w:rsid w:val="008F65C4"/>
    <w:rsid w:val="008F751A"/>
    <w:rsid w:val="008F7852"/>
    <w:rsid w:val="008F7C43"/>
    <w:rsid w:val="00900A63"/>
    <w:rsid w:val="00901438"/>
    <w:rsid w:val="0090145E"/>
    <w:rsid w:val="0090192B"/>
    <w:rsid w:val="00901D4A"/>
    <w:rsid w:val="00902D5D"/>
    <w:rsid w:val="00905E98"/>
    <w:rsid w:val="00906513"/>
    <w:rsid w:val="00906F2C"/>
    <w:rsid w:val="009108F6"/>
    <w:rsid w:val="009112B4"/>
    <w:rsid w:val="00912021"/>
    <w:rsid w:val="00912F62"/>
    <w:rsid w:val="0091393A"/>
    <w:rsid w:val="0091401B"/>
    <w:rsid w:val="00914358"/>
    <w:rsid w:val="00914B4F"/>
    <w:rsid w:val="00915EBE"/>
    <w:rsid w:val="00916F20"/>
    <w:rsid w:val="00917664"/>
    <w:rsid w:val="00917EE9"/>
    <w:rsid w:val="009226EB"/>
    <w:rsid w:val="00922E95"/>
    <w:rsid w:val="00924056"/>
    <w:rsid w:val="00924E10"/>
    <w:rsid w:val="009251AF"/>
    <w:rsid w:val="00925AEB"/>
    <w:rsid w:val="0092768B"/>
    <w:rsid w:val="00930A67"/>
    <w:rsid w:val="00930CE9"/>
    <w:rsid w:val="00930F84"/>
    <w:rsid w:val="00931061"/>
    <w:rsid w:val="0093268A"/>
    <w:rsid w:val="00932D4C"/>
    <w:rsid w:val="00935521"/>
    <w:rsid w:val="00940410"/>
    <w:rsid w:val="00940561"/>
    <w:rsid w:val="009407C0"/>
    <w:rsid w:val="0094096C"/>
    <w:rsid w:val="00940D14"/>
    <w:rsid w:val="00941B44"/>
    <w:rsid w:val="00941D24"/>
    <w:rsid w:val="00941E61"/>
    <w:rsid w:val="0094210A"/>
    <w:rsid w:val="0094365C"/>
    <w:rsid w:val="00944C4C"/>
    <w:rsid w:val="00945B08"/>
    <w:rsid w:val="0094605D"/>
    <w:rsid w:val="0094660D"/>
    <w:rsid w:val="00946F09"/>
    <w:rsid w:val="0095004F"/>
    <w:rsid w:val="009505B6"/>
    <w:rsid w:val="00950AF2"/>
    <w:rsid w:val="00950B2D"/>
    <w:rsid w:val="00951738"/>
    <w:rsid w:val="009519D0"/>
    <w:rsid w:val="00951A03"/>
    <w:rsid w:val="00951EF0"/>
    <w:rsid w:val="00952187"/>
    <w:rsid w:val="00952F02"/>
    <w:rsid w:val="0095408D"/>
    <w:rsid w:val="0095625B"/>
    <w:rsid w:val="00960695"/>
    <w:rsid w:val="00960AD2"/>
    <w:rsid w:val="00960B41"/>
    <w:rsid w:val="0096163A"/>
    <w:rsid w:val="009629EA"/>
    <w:rsid w:val="0096330B"/>
    <w:rsid w:val="00963849"/>
    <w:rsid w:val="009645F6"/>
    <w:rsid w:val="00965D50"/>
    <w:rsid w:val="00967082"/>
    <w:rsid w:val="009679A8"/>
    <w:rsid w:val="009713EA"/>
    <w:rsid w:val="009732A9"/>
    <w:rsid w:val="00973373"/>
    <w:rsid w:val="00973631"/>
    <w:rsid w:val="00974324"/>
    <w:rsid w:val="009759E3"/>
    <w:rsid w:val="00975A74"/>
    <w:rsid w:val="009763C5"/>
    <w:rsid w:val="0097746E"/>
    <w:rsid w:val="00977AE3"/>
    <w:rsid w:val="00983389"/>
    <w:rsid w:val="00983646"/>
    <w:rsid w:val="0098385A"/>
    <w:rsid w:val="009844EB"/>
    <w:rsid w:val="00984AF9"/>
    <w:rsid w:val="00984B0D"/>
    <w:rsid w:val="0098546F"/>
    <w:rsid w:val="00985CB8"/>
    <w:rsid w:val="00987410"/>
    <w:rsid w:val="00990045"/>
    <w:rsid w:val="00990B87"/>
    <w:rsid w:val="00990EF8"/>
    <w:rsid w:val="00991F50"/>
    <w:rsid w:val="009930DC"/>
    <w:rsid w:val="00993ADC"/>
    <w:rsid w:val="00994A38"/>
    <w:rsid w:val="0099695B"/>
    <w:rsid w:val="00997900"/>
    <w:rsid w:val="009979C9"/>
    <w:rsid w:val="009A073A"/>
    <w:rsid w:val="009A09D7"/>
    <w:rsid w:val="009A120B"/>
    <w:rsid w:val="009A20BF"/>
    <w:rsid w:val="009A3E0A"/>
    <w:rsid w:val="009A48A9"/>
    <w:rsid w:val="009A4E34"/>
    <w:rsid w:val="009A51EB"/>
    <w:rsid w:val="009A57FF"/>
    <w:rsid w:val="009A5AEF"/>
    <w:rsid w:val="009A6C50"/>
    <w:rsid w:val="009A72AC"/>
    <w:rsid w:val="009B13B6"/>
    <w:rsid w:val="009B2718"/>
    <w:rsid w:val="009B5AEA"/>
    <w:rsid w:val="009B7C9B"/>
    <w:rsid w:val="009B7D6B"/>
    <w:rsid w:val="009C2034"/>
    <w:rsid w:val="009C2494"/>
    <w:rsid w:val="009C3A06"/>
    <w:rsid w:val="009C4EE2"/>
    <w:rsid w:val="009C5098"/>
    <w:rsid w:val="009C54E9"/>
    <w:rsid w:val="009C7B06"/>
    <w:rsid w:val="009D23EE"/>
    <w:rsid w:val="009D2808"/>
    <w:rsid w:val="009D39A5"/>
    <w:rsid w:val="009D69D5"/>
    <w:rsid w:val="009D782F"/>
    <w:rsid w:val="009E0820"/>
    <w:rsid w:val="009E0F92"/>
    <w:rsid w:val="009E12F0"/>
    <w:rsid w:val="009E29F9"/>
    <w:rsid w:val="009E2AEF"/>
    <w:rsid w:val="009E2FA7"/>
    <w:rsid w:val="009F0A48"/>
    <w:rsid w:val="009F1386"/>
    <w:rsid w:val="009F22C2"/>
    <w:rsid w:val="009F3797"/>
    <w:rsid w:val="009F4437"/>
    <w:rsid w:val="009F7523"/>
    <w:rsid w:val="009F7BB3"/>
    <w:rsid w:val="009F7DFA"/>
    <w:rsid w:val="00A005ED"/>
    <w:rsid w:val="00A036B7"/>
    <w:rsid w:val="00A04372"/>
    <w:rsid w:val="00A04553"/>
    <w:rsid w:val="00A05D55"/>
    <w:rsid w:val="00A062F0"/>
    <w:rsid w:val="00A063F5"/>
    <w:rsid w:val="00A06585"/>
    <w:rsid w:val="00A070F2"/>
    <w:rsid w:val="00A102AD"/>
    <w:rsid w:val="00A12386"/>
    <w:rsid w:val="00A149C6"/>
    <w:rsid w:val="00A14EEE"/>
    <w:rsid w:val="00A15756"/>
    <w:rsid w:val="00A15C9B"/>
    <w:rsid w:val="00A160A4"/>
    <w:rsid w:val="00A1645A"/>
    <w:rsid w:val="00A1648C"/>
    <w:rsid w:val="00A20092"/>
    <w:rsid w:val="00A20CF7"/>
    <w:rsid w:val="00A21C38"/>
    <w:rsid w:val="00A224E5"/>
    <w:rsid w:val="00A22584"/>
    <w:rsid w:val="00A23678"/>
    <w:rsid w:val="00A238AA"/>
    <w:rsid w:val="00A23DB1"/>
    <w:rsid w:val="00A240DD"/>
    <w:rsid w:val="00A24310"/>
    <w:rsid w:val="00A2507D"/>
    <w:rsid w:val="00A26BD7"/>
    <w:rsid w:val="00A27701"/>
    <w:rsid w:val="00A2798A"/>
    <w:rsid w:val="00A31EDD"/>
    <w:rsid w:val="00A325B6"/>
    <w:rsid w:val="00A34DD9"/>
    <w:rsid w:val="00A362EC"/>
    <w:rsid w:val="00A3648D"/>
    <w:rsid w:val="00A40DAB"/>
    <w:rsid w:val="00A4134E"/>
    <w:rsid w:val="00A41926"/>
    <w:rsid w:val="00A420E8"/>
    <w:rsid w:val="00A42815"/>
    <w:rsid w:val="00A436F1"/>
    <w:rsid w:val="00A44693"/>
    <w:rsid w:val="00A44C97"/>
    <w:rsid w:val="00A46295"/>
    <w:rsid w:val="00A46954"/>
    <w:rsid w:val="00A47CBF"/>
    <w:rsid w:val="00A50550"/>
    <w:rsid w:val="00A5209C"/>
    <w:rsid w:val="00A5365F"/>
    <w:rsid w:val="00A54101"/>
    <w:rsid w:val="00A542CE"/>
    <w:rsid w:val="00A56B09"/>
    <w:rsid w:val="00A56C71"/>
    <w:rsid w:val="00A578C5"/>
    <w:rsid w:val="00A57E99"/>
    <w:rsid w:val="00A6046E"/>
    <w:rsid w:val="00A6160E"/>
    <w:rsid w:val="00A61626"/>
    <w:rsid w:val="00A63389"/>
    <w:rsid w:val="00A662D9"/>
    <w:rsid w:val="00A6695F"/>
    <w:rsid w:val="00A70EF5"/>
    <w:rsid w:val="00A7203D"/>
    <w:rsid w:val="00A73B2C"/>
    <w:rsid w:val="00A73F38"/>
    <w:rsid w:val="00A74687"/>
    <w:rsid w:val="00A74A55"/>
    <w:rsid w:val="00A75E4C"/>
    <w:rsid w:val="00A7643A"/>
    <w:rsid w:val="00A76745"/>
    <w:rsid w:val="00A77300"/>
    <w:rsid w:val="00A77763"/>
    <w:rsid w:val="00A77A68"/>
    <w:rsid w:val="00A77F59"/>
    <w:rsid w:val="00A81493"/>
    <w:rsid w:val="00A8166D"/>
    <w:rsid w:val="00A82C4C"/>
    <w:rsid w:val="00A84D9C"/>
    <w:rsid w:val="00A84DEA"/>
    <w:rsid w:val="00A856F8"/>
    <w:rsid w:val="00A87A0C"/>
    <w:rsid w:val="00A90B7D"/>
    <w:rsid w:val="00A95105"/>
    <w:rsid w:val="00A96B5D"/>
    <w:rsid w:val="00A978AF"/>
    <w:rsid w:val="00A97FC0"/>
    <w:rsid w:val="00AA110A"/>
    <w:rsid w:val="00AA13A7"/>
    <w:rsid w:val="00AA2457"/>
    <w:rsid w:val="00AA2531"/>
    <w:rsid w:val="00AA2581"/>
    <w:rsid w:val="00AA2E6E"/>
    <w:rsid w:val="00AA4A30"/>
    <w:rsid w:val="00AA5537"/>
    <w:rsid w:val="00AA63C8"/>
    <w:rsid w:val="00AA6DBC"/>
    <w:rsid w:val="00AB0322"/>
    <w:rsid w:val="00AB2522"/>
    <w:rsid w:val="00AB2860"/>
    <w:rsid w:val="00AB51C4"/>
    <w:rsid w:val="00AB6149"/>
    <w:rsid w:val="00AB6D6B"/>
    <w:rsid w:val="00AC0876"/>
    <w:rsid w:val="00AC19D1"/>
    <w:rsid w:val="00AC1D38"/>
    <w:rsid w:val="00AC3084"/>
    <w:rsid w:val="00AC5F28"/>
    <w:rsid w:val="00AD1459"/>
    <w:rsid w:val="00AD3015"/>
    <w:rsid w:val="00AD4B8C"/>
    <w:rsid w:val="00AD4D98"/>
    <w:rsid w:val="00AD557C"/>
    <w:rsid w:val="00AD704E"/>
    <w:rsid w:val="00AE1D58"/>
    <w:rsid w:val="00AE2084"/>
    <w:rsid w:val="00AE2FF3"/>
    <w:rsid w:val="00AE7CE7"/>
    <w:rsid w:val="00AF02D3"/>
    <w:rsid w:val="00AF0B60"/>
    <w:rsid w:val="00AF18AE"/>
    <w:rsid w:val="00AF1C30"/>
    <w:rsid w:val="00AF2C13"/>
    <w:rsid w:val="00AF537E"/>
    <w:rsid w:val="00AF6235"/>
    <w:rsid w:val="00AF65C2"/>
    <w:rsid w:val="00AF6DD7"/>
    <w:rsid w:val="00B007A3"/>
    <w:rsid w:val="00B00FD4"/>
    <w:rsid w:val="00B01E31"/>
    <w:rsid w:val="00B04071"/>
    <w:rsid w:val="00B04604"/>
    <w:rsid w:val="00B06BBA"/>
    <w:rsid w:val="00B06C6D"/>
    <w:rsid w:val="00B11636"/>
    <w:rsid w:val="00B12D84"/>
    <w:rsid w:val="00B13406"/>
    <w:rsid w:val="00B134A2"/>
    <w:rsid w:val="00B13B17"/>
    <w:rsid w:val="00B14742"/>
    <w:rsid w:val="00B148C3"/>
    <w:rsid w:val="00B153F0"/>
    <w:rsid w:val="00B15418"/>
    <w:rsid w:val="00B160BD"/>
    <w:rsid w:val="00B16252"/>
    <w:rsid w:val="00B165CA"/>
    <w:rsid w:val="00B16EB0"/>
    <w:rsid w:val="00B2031F"/>
    <w:rsid w:val="00B222FD"/>
    <w:rsid w:val="00B25422"/>
    <w:rsid w:val="00B266B9"/>
    <w:rsid w:val="00B27ECD"/>
    <w:rsid w:val="00B30131"/>
    <w:rsid w:val="00B30979"/>
    <w:rsid w:val="00B30B83"/>
    <w:rsid w:val="00B341CC"/>
    <w:rsid w:val="00B3474A"/>
    <w:rsid w:val="00B370CB"/>
    <w:rsid w:val="00B37180"/>
    <w:rsid w:val="00B3754C"/>
    <w:rsid w:val="00B40032"/>
    <w:rsid w:val="00B4004D"/>
    <w:rsid w:val="00B43EB4"/>
    <w:rsid w:val="00B464E8"/>
    <w:rsid w:val="00B464F0"/>
    <w:rsid w:val="00B470A2"/>
    <w:rsid w:val="00B503AB"/>
    <w:rsid w:val="00B50BAD"/>
    <w:rsid w:val="00B50E19"/>
    <w:rsid w:val="00B5103D"/>
    <w:rsid w:val="00B51DDB"/>
    <w:rsid w:val="00B523FA"/>
    <w:rsid w:val="00B54AE3"/>
    <w:rsid w:val="00B54CBA"/>
    <w:rsid w:val="00B550AA"/>
    <w:rsid w:val="00B60C94"/>
    <w:rsid w:val="00B61CB7"/>
    <w:rsid w:val="00B63FEE"/>
    <w:rsid w:val="00B673A6"/>
    <w:rsid w:val="00B6775B"/>
    <w:rsid w:val="00B70975"/>
    <w:rsid w:val="00B70BB5"/>
    <w:rsid w:val="00B70F29"/>
    <w:rsid w:val="00B71369"/>
    <w:rsid w:val="00B734D0"/>
    <w:rsid w:val="00B7431B"/>
    <w:rsid w:val="00B74738"/>
    <w:rsid w:val="00B81621"/>
    <w:rsid w:val="00B8205C"/>
    <w:rsid w:val="00B82469"/>
    <w:rsid w:val="00B8358C"/>
    <w:rsid w:val="00B83750"/>
    <w:rsid w:val="00B83C2F"/>
    <w:rsid w:val="00B84B91"/>
    <w:rsid w:val="00B84BE9"/>
    <w:rsid w:val="00B850F2"/>
    <w:rsid w:val="00B9245A"/>
    <w:rsid w:val="00B9310B"/>
    <w:rsid w:val="00B934B5"/>
    <w:rsid w:val="00B93C2B"/>
    <w:rsid w:val="00B94627"/>
    <w:rsid w:val="00B94B33"/>
    <w:rsid w:val="00B96289"/>
    <w:rsid w:val="00B965D6"/>
    <w:rsid w:val="00B9712C"/>
    <w:rsid w:val="00BA15B7"/>
    <w:rsid w:val="00BA1685"/>
    <w:rsid w:val="00BA1E3B"/>
    <w:rsid w:val="00BA2378"/>
    <w:rsid w:val="00BA27F6"/>
    <w:rsid w:val="00BA2C9D"/>
    <w:rsid w:val="00BA33E7"/>
    <w:rsid w:val="00BA48D1"/>
    <w:rsid w:val="00BA5696"/>
    <w:rsid w:val="00BA7287"/>
    <w:rsid w:val="00BB020E"/>
    <w:rsid w:val="00BB132F"/>
    <w:rsid w:val="00BB14B8"/>
    <w:rsid w:val="00BB2B77"/>
    <w:rsid w:val="00BB326C"/>
    <w:rsid w:val="00BB3DC3"/>
    <w:rsid w:val="00BB4514"/>
    <w:rsid w:val="00BB48CE"/>
    <w:rsid w:val="00BB6AE1"/>
    <w:rsid w:val="00BB7AEE"/>
    <w:rsid w:val="00BB7BBB"/>
    <w:rsid w:val="00BC04B7"/>
    <w:rsid w:val="00BC0DBB"/>
    <w:rsid w:val="00BC33BA"/>
    <w:rsid w:val="00BC7D5C"/>
    <w:rsid w:val="00BC7EEE"/>
    <w:rsid w:val="00BD2372"/>
    <w:rsid w:val="00BD32F8"/>
    <w:rsid w:val="00BD650A"/>
    <w:rsid w:val="00BD7CAA"/>
    <w:rsid w:val="00BE30C2"/>
    <w:rsid w:val="00BE33E4"/>
    <w:rsid w:val="00BE3BC5"/>
    <w:rsid w:val="00BE543A"/>
    <w:rsid w:val="00BE6388"/>
    <w:rsid w:val="00BE6C78"/>
    <w:rsid w:val="00BE6D7B"/>
    <w:rsid w:val="00BF20DA"/>
    <w:rsid w:val="00BF2533"/>
    <w:rsid w:val="00BF35FF"/>
    <w:rsid w:val="00BF3B69"/>
    <w:rsid w:val="00BF46A5"/>
    <w:rsid w:val="00BF4954"/>
    <w:rsid w:val="00BF6A72"/>
    <w:rsid w:val="00BF7640"/>
    <w:rsid w:val="00C002E5"/>
    <w:rsid w:val="00C0122B"/>
    <w:rsid w:val="00C01933"/>
    <w:rsid w:val="00C02214"/>
    <w:rsid w:val="00C035D2"/>
    <w:rsid w:val="00C04DD2"/>
    <w:rsid w:val="00C05B50"/>
    <w:rsid w:val="00C05E96"/>
    <w:rsid w:val="00C07F07"/>
    <w:rsid w:val="00C107D8"/>
    <w:rsid w:val="00C10BA5"/>
    <w:rsid w:val="00C10BE7"/>
    <w:rsid w:val="00C1175E"/>
    <w:rsid w:val="00C1251E"/>
    <w:rsid w:val="00C1290B"/>
    <w:rsid w:val="00C12988"/>
    <w:rsid w:val="00C14CC9"/>
    <w:rsid w:val="00C15616"/>
    <w:rsid w:val="00C15B05"/>
    <w:rsid w:val="00C1744D"/>
    <w:rsid w:val="00C20E58"/>
    <w:rsid w:val="00C210C7"/>
    <w:rsid w:val="00C21121"/>
    <w:rsid w:val="00C24315"/>
    <w:rsid w:val="00C254EA"/>
    <w:rsid w:val="00C2728F"/>
    <w:rsid w:val="00C274AB"/>
    <w:rsid w:val="00C315D5"/>
    <w:rsid w:val="00C316D1"/>
    <w:rsid w:val="00C3243A"/>
    <w:rsid w:val="00C32781"/>
    <w:rsid w:val="00C32930"/>
    <w:rsid w:val="00C35B7E"/>
    <w:rsid w:val="00C364A7"/>
    <w:rsid w:val="00C37B55"/>
    <w:rsid w:val="00C431E8"/>
    <w:rsid w:val="00C4337D"/>
    <w:rsid w:val="00C43483"/>
    <w:rsid w:val="00C44B83"/>
    <w:rsid w:val="00C461FE"/>
    <w:rsid w:val="00C467AB"/>
    <w:rsid w:val="00C47B1E"/>
    <w:rsid w:val="00C511F7"/>
    <w:rsid w:val="00C530E3"/>
    <w:rsid w:val="00C532A1"/>
    <w:rsid w:val="00C60A5F"/>
    <w:rsid w:val="00C62251"/>
    <w:rsid w:val="00C62A77"/>
    <w:rsid w:val="00C6333C"/>
    <w:rsid w:val="00C64BB8"/>
    <w:rsid w:val="00C661F5"/>
    <w:rsid w:val="00C67395"/>
    <w:rsid w:val="00C675E2"/>
    <w:rsid w:val="00C67C7B"/>
    <w:rsid w:val="00C71BD6"/>
    <w:rsid w:val="00C728CD"/>
    <w:rsid w:val="00C743ED"/>
    <w:rsid w:val="00C74F02"/>
    <w:rsid w:val="00C74F6E"/>
    <w:rsid w:val="00C75048"/>
    <w:rsid w:val="00C75835"/>
    <w:rsid w:val="00C75925"/>
    <w:rsid w:val="00C7613D"/>
    <w:rsid w:val="00C77ACD"/>
    <w:rsid w:val="00C77BAF"/>
    <w:rsid w:val="00C806E7"/>
    <w:rsid w:val="00C81794"/>
    <w:rsid w:val="00C82D8C"/>
    <w:rsid w:val="00C90BFD"/>
    <w:rsid w:val="00C92DDA"/>
    <w:rsid w:val="00C93DF9"/>
    <w:rsid w:val="00C9515B"/>
    <w:rsid w:val="00C95354"/>
    <w:rsid w:val="00CA464D"/>
    <w:rsid w:val="00CA4E52"/>
    <w:rsid w:val="00CA4ED6"/>
    <w:rsid w:val="00CA4FEA"/>
    <w:rsid w:val="00CB11A6"/>
    <w:rsid w:val="00CB2CF3"/>
    <w:rsid w:val="00CB3EAE"/>
    <w:rsid w:val="00CB6A80"/>
    <w:rsid w:val="00CB762D"/>
    <w:rsid w:val="00CC02EA"/>
    <w:rsid w:val="00CC11EC"/>
    <w:rsid w:val="00CC2376"/>
    <w:rsid w:val="00CC448F"/>
    <w:rsid w:val="00CC4724"/>
    <w:rsid w:val="00CC47EA"/>
    <w:rsid w:val="00CC5CE7"/>
    <w:rsid w:val="00CC6746"/>
    <w:rsid w:val="00CC6B47"/>
    <w:rsid w:val="00CD2796"/>
    <w:rsid w:val="00CD4B14"/>
    <w:rsid w:val="00CD6544"/>
    <w:rsid w:val="00CD736D"/>
    <w:rsid w:val="00CE0B4A"/>
    <w:rsid w:val="00CE0C96"/>
    <w:rsid w:val="00CE16EA"/>
    <w:rsid w:val="00CE1E76"/>
    <w:rsid w:val="00CE3193"/>
    <w:rsid w:val="00CE7B93"/>
    <w:rsid w:val="00CF0B2B"/>
    <w:rsid w:val="00CF0D2C"/>
    <w:rsid w:val="00CF0E9F"/>
    <w:rsid w:val="00CF2656"/>
    <w:rsid w:val="00CF32F6"/>
    <w:rsid w:val="00CF3A3C"/>
    <w:rsid w:val="00CF3B42"/>
    <w:rsid w:val="00D01BD8"/>
    <w:rsid w:val="00D036BA"/>
    <w:rsid w:val="00D03A0C"/>
    <w:rsid w:val="00D04404"/>
    <w:rsid w:val="00D06A36"/>
    <w:rsid w:val="00D10ED4"/>
    <w:rsid w:val="00D12B26"/>
    <w:rsid w:val="00D12DEE"/>
    <w:rsid w:val="00D133CE"/>
    <w:rsid w:val="00D149FC"/>
    <w:rsid w:val="00D14E45"/>
    <w:rsid w:val="00D1610F"/>
    <w:rsid w:val="00D16F26"/>
    <w:rsid w:val="00D2014E"/>
    <w:rsid w:val="00D21809"/>
    <w:rsid w:val="00D2206F"/>
    <w:rsid w:val="00D22815"/>
    <w:rsid w:val="00D22E8B"/>
    <w:rsid w:val="00D2310D"/>
    <w:rsid w:val="00D235E2"/>
    <w:rsid w:val="00D23772"/>
    <w:rsid w:val="00D26098"/>
    <w:rsid w:val="00D2618B"/>
    <w:rsid w:val="00D30815"/>
    <w:rsid w:val="00D31063"/>
    <w:rsid w:val="00D32C17"/>
    <w:rsid w:val="00D33213"/>
    <w:rsid w:val="00D342D8"/>
    <w:rsid w:val="00D35C1E"/>
    <w:rsid w:val="00D35E20"/>
    <w:rsid w:val="00D3741B"/>
    <w:rsid w:val="00D41B3A"/>
    <w:rsid w:val="00D4234E"/>
    <w:rsid w:val="00D446BF"/>
    <w:rsid w:val="00D46914"/>
    <w:rsid w:val="00D5031B"/>
    <w:rsid w:val="00D52126"/>
    <w:rsid w:val="00D53786"/>
    <w:rsid w:val="00D553C5"/>
    <w:rsid w:val="00D61CF4"/>
    <w:rsid w:val="00D626D5"/>
    <w:rsid w:val="00D62CE1"/>
    <w:rsid w:val="00D635B8"/>
    <w:rsid w:val="00D63B8C"/>
    <w:rsid w:val="00D64DC1"/>
    <w:rsid w:val="00D679FF"/>
    <w:rsid w:val="00D67AE8"/>
    <w:rsid w:val="00D7004D"/>
    <w:rsid w:val="00D70F32"/>
    <w:rsid w:val="00D715DF"/>
    <w:rsid w:val="00D715EE"/>
    <w:rsid w:val="00D72094"/>
    <w:rsid w:val="00D7246D"/>
    <w:rsid w:val="00D74326"/>
    <w:rsid w:val="00D74A2C"/>
    <w:rsid w:val="00D750D5"/>
    <w:rsid w:val="00D75350"/>
    <w:rsid w:val="00D764BA"/>
    <w:rsid w:val="00D76E35"/>
    <w:rsid w:val="00D77AB5"/>
    <w:rsid w:val="00D82591"/>
    <w:rsid w:val="00D82A1D"/>
    <w:rsid w:val="00D8467D"/>
    <w:rsid w:val="00D851A2"/>
    <w:rsid w:val="00D85F3A"/>
    <w:rsid w:val="00D905E0"/>
    <w:rsid w:val="00D911E2"/>
    <w:rsid w:val="00D9174F"/>
    <w:rsid w:val="00D91A0F"/>
    <w:rsid w:val="00D92BD5"/>
    <w:rsid w:val="00D93E6C"/>
    <w:rsid w:val="00D9498A"/>
    <w:rsid w:val="00D953E4"/>
    <w:rsid w:val="00D9692A"/>
    <w:rsid w:val="00D970B0"/>
    <w:rsid w:val="00DA0258"/>
    <w:rsid w:val="00DA156B"/>
    <w:rsid w:val="00DA21C8"/>
    <w:rsid w:val="00DA5148"/>
    <w:rsid w:val="00DA52B0"/>
    <w:rsid w:val="00DA70BA"/>
    <w:rsid w:val="00DA7906"/>
    <w:rsid w:val="00DB1C5D"/>
    <w:rsid w:val="00DB30D0"/>
    <w:rsid w:val="00DB4704"/>
    <w:rsid w:val="00DB6A10"/>
    <w:rsid w:val="00DB6C98"/>
    <w:rsid w:val="00DB76DD"/>
    <w:rsid w:val="00DB7BBA"/>
    <w:rsid w:val="00DC07F4"/>
    <w:rsid w:val="00DC1DAC"/>
    <w:rsid w:val="00DC326B"/>
    <w:rsid w:val="00DC3558"/>
    <w:rsid w:val="00DC4FF5"/>
    <w:rsid w:val="00DC6846"/>
    <w:rsid w:val="00DC6BE8"/>
    <w:rsid w:val="00DC777F"/>
    <w:rsid w:val="00DC78CE"/>
    <w:rsid w:val="00DD115F"/>
    <w:rsid w:val="00DD1A71"/>
    <w:rsid w:val="00DD1FEA"/>
    <w:rsid w:val="00DD64D6"/>
    <w:rsid w:val="00DD6EB3"/>
    <w:rsid w:val="00DD72D5"/>
    <w:rsid w:val="00DE19AB"/>
    <w:rsid w:val="00DE2C4B"/>
    <w:rsid w:val="00DE2DFE"/>
    <w:rsid w:val="00DE3EA9"/>
    <w:rsid w:val="00DE60A5"/>
    <w:rsid w:val="00DE64C5"/>
    <w:rsid w:val="00DE6C4D"/>
    <w:rsid w:val="00DF1551"/>
    <w:rsid w:val="00DF68FA"/>
    <w:rsid w:val="00DF6AC9"/>
    <w:rsid w:val="00DF71B7"/>
    <w:rsid w:val="00DF7E4F"/>
    <w:rsid w:val="00E0002C"/>
    <w:rsid w:val="00E02640"/>
    <w:rsid w:val="00E02722"/>
    <w:rsid w:val="00E05CA5"/>
    <w:rsid w:val="00E05CF6"/>
    <w:rsid w:val="00E06B11"/>
    <w:rsid w:val="00E06EC5"/>
    <w:rsid w:val="00E072C9"/>
    <w:rsid w:val="00E07580"/>
    <w:rsid w:val="00E07AAE"/>
    <w:rsid w:val="00E07B05"/>
    <w:rsid w:val="00E1035E"/>
    <w:rsid w:val="00E10DFA"/>
    <w:rsid w:val="00E210AB"/>
    <w:rsid w:val="00E22B31"/>
    <w:rsid w:val="00E2300F"/>
    <w:rsid w:val="00E234F6"/>
    <w:rsid w:val="00E23CFB"/>
    <w:rsid w:val="00E26DA5"/>
    <w:rsid w:val="00E27811"/>
    <w:rsid w:val="00E305A7"/>
    <w:rsid w:val="00E31ABB"/>
    <w:rsid w:val="00E31BD5"/>
    <w:rsid w:val="00E332AA"/>
    <w:rsid w:val="00E34B53"/>
    <w:rsid w:val="00E34BC6"/>
    <w:rsid w:val="00E35A89"/>
    <w:rsid w:val="00E35DA9"/>
    <w:rsid w:val="00E36319"/>
    <w:rsid w:val="00E36347"/>
    <w:rsid w:val="00E36E12"/>
    <w:rsid w:val="00E40B56"/>
    <w:rsid w:val="00E4137D"/>
    <w:rsid w:val="00E4169D"/>
    <w:rsid w:val="00E41AD6"/>
    <w:rsid w:val="00E424A3"/>
    <w:rsid w:val="00E44FB1"/>
    <w:rsid w:val="00E4713D"/>
    <w:rsid w:val="00E478E8"/>
    <w:rsid w:val="00E47905"/>
    <w:rsid w:val="00E508ED"/>
    <w:rsid w:val="00E50942"/>
    <w:rsid w:val="00E51538"/>
    <w:rsid w:val="00E51BD0"/>
    <w:rsid w:val="00E52C02"/>
    <w:rsid w:val="00E53CB6"/>
    <w:rsid w:val="00E53E0A"/>
    <w:rsid w:val="00E5489E"/>
    <w:rsid w:val="00E55238"/>
    <w:rsid w:val="00E5525B"/>
    <w:rsid w:val="00E56DBA"/>
    <w:rsid w:val="00E574AA"/>
    <w:rsid w:val="00E57E37"/>
    <w:rsid w:val="00E60838"/>
    <w:rsid w:val="00E63512"/>
    <w:rsid w:val="00E6482D"/>
    <w:rsid w:val="00E66E9D"/>
    <w:rsid w:val="00E70905"/>
    <w:rsid w:val="00E70993"/>
    <w:rsid w:val="00E71D80"/>
    <w:rsid w:val="00E723F2"/>
    <w:rsid w:val="00E72E11"/>
    <w:rsid w:val="00E73AF4"/>
    <w:rsid w:val="00E74137"/>
    <w:rsid w:val="00E74A66"/>
    <w:rsid w:val="00E76157"/>
    <w:rsid w:val="00E76891"/>
    <w:rsid w:val="00E771E9"/>
    <w:rsid w:val="00E77A1A"/>
    <w:rsid w:val="00E77E4A"/>
    <w:rsid w:val="00E801DC"/>
    <w:rsid w:val="00E80DEC"/>
    <w:rsid w:val="00E8323C"/>
    <w:rsid w:val="00E83A5C"/>
    <w:rsid w:val="00E83D67"/>
    <w:rsid w:val="00E84785"/>
    <w:rsid w:val="00E8485B"/>
    <w:rsid w:val="00E85589"/>
    <w:rsid w:val="00E85B2C"/>
    <w:rsid w:val="00E8685A"/>
    <w:rsid w:val="00E86917"/>
    <w:rsid w:val="00E91082"/>
    <w:rsid w:val="00E941B8"/>
    <w:rsid w:val="00E947DB"/>
    <w:rsid w:val="00E96645"/>
    <w:rsid w:val="00E979E7"/>
    <w:rsid w:val="00EA1885"/>
    <w:rsid w:val="00EA3940"/>
    <w:rsid w:val="00EA47A1"/>
    <w:rsid w:val="00EA5A33"/>
    <w:rsid w:val="00EA62CD"/>
    <w:rsid w:val="00EA6806"/>
    <w:rsid w:val="00EA6C81"/>
    <w:rsid w:val="00EA7169"/>
    <w:rsid w:val="00EA7429"/>
    <w:rsid w:val="00EB13B2"/>
    <w:rsid w:val="00EB3F0D"/>
    <w:rsid w:val="00EB4D0F"/>
    <w:rsid w:val="00EB52C9"/>
    <w:rsid w:val="00EB52F0"/>
    <w:rsid w:val="00EB62AA"/>
    <w:rsid w:val="00EB7801"/>
    <w:rsid w:val="00EB7AD2"/>
    <w:rsid w:val="00EC0D74"/>
    <w:rsid w:val="00EC3E11"/>
    <w:rsid w:val="00EC4C64"/>
    <w:rsid w:val="00EC4D34"/>
    <w:rsid w:val="00EC7544"/>
    <w:rsid w:val="00ED068A"/>
    <w:rsid w:val="00ED1219"/>
    <w:rsid w:val="00ED1867"/>
    <w:rsid w:val="00ED202B"/>
    <w:rsid w:val="00ED4F31"/>
    <w:rsid w:val="00ED573A"/>
    <w:rsid w:val="00ED5B56"/>
    <w:rsid w:val="00ED6AB8"/>
    <w:rsid w:val="00ED6B8E"/>
    <w:rsid w:val="00ED74A2"/>
    <w:rsid w:val="00EE1108"/>
    <w:rsid w:val="00EE20A6"/>
    <w:rsid w:val="00EE49A0"/>
    <w:rsid w:val="00EE7422"/>
    <w:rsid w:val="00EE762A"/>
    <w:rsid w:val="00EE794E"/>
    <w:rsid w:val="00EF06E1"/>
    <w:rsid w:val="00EF1386"/>
    <w:rsid w:val="00EF1DA2"/>
    <w:rsid w:val="00EF2356"/>
    <w:rsid w:val="00EF3E6A"/>
    <w:rsid w:val="00EF53E9"/>
    <w:rsid w:val="00EF57F4"/>
    <w:rsid w:val="00EF687A"/>
    <w:rsid w:val="00EF7AB6"/>
    <w:rsid w:val="00EF7D7B"/>
    <w:rsid w:val="00EF7ED3"/>
    <w:rsid w:val="00EF7FED"/>
    <w:rsid w:val="00F00761"/>
    <w:rsid w:val="00F01287"/>
    <w:rsid w:val="00F0148C"/>
    <w:rsid w:val="00F03BE1"/>
    <w:rsid w:val="00F03E9E"/>
    <w:rsid w:val="00F040A4"/>
    <w:rsid w:val="00F04C87"/>
    <w:rsid w:val="00F04CB7"/>
    <w:rsid w:val="00F054B7"/>
    <w:rsid w:val="00F0694D"/>
    <w:rsid w:val="00F07FAF"/>
    <w:rsid w:val="00F106E5"/>
    <w:rsid w:val="00F14916"/>
    <w:rsid w:val="00F15C38"/>
    <w:rsid w:val="00F1712B"/>
    <w:rsid w:val="00F1742F"/>
    <w:rsid w:val="00F20A5D"/>
    <w:rsid w:val="00F22D99"/>
    <w:rsid w:val="00F22F03"/>
    <w:rsid w:val="00F235CB"/>
    <w:rsid w:val="00F245F0"/>
    <w:rsid w:val="00F25D08"/>
    <w:rsid w:val="00F2647D"/>
    <w:rsid w:val="00F343DE"/>
    <w:rsid w:val="00F35B30"/>
    <w:rsid w:val="00F40252"/>
    <w:rsid w:val="00F40ACC"/>
    <w:rsid w:val="00F421ED"/>
    <w:rsid w:val="00F42887"/>
    <w:rsid w:val="00F42CF3"/>
    <w:rsid w:val="00F449BB"/>
    <w:rsid w:val="00F509BC"/>
    <w:rsid w:val="00F52C45"/>
    <w:rsid w:val="00F55446"/>
    <w:rsid w:val="00F55AFE"/>
    <w:rsid w:val="00F55F66"/>
    <w:rsid w:val="00F56403"/>
    <w:rsid w:val="00F574AF"/>
    <w:rsid w:val="00F610E9"/>
    <w:rsid w:val="00F61116"/>
    <w:rsid w:val="00F6112B"/>
    <w:rsid w:val="00F61C54"/>
    <w:rsid w:val="00F628A0"/>
    <w:rsid w:val="00F63849"/>
    <w:rsid w:val="00F63DD6"/>
    <w:rsid w:val="00F67DEB"/>
    <w:rsid w:val="00F7122C"/>
    <w:rsid w:val="00F71781"/>
    <w:rsid w:val="00F71C41"/>
    <w:rsid w:val="00F72277"/>
    <w:rsid w:val="00F723D8"/>
    <w:rsid w:val="00F72495"/>
    <w:rsid w:val="00F7353F"/>
    <w:rsid w:val="00F762A3"/>
    <w:rsid w:val="00F76311"/>
    <w:rsid w:val="00F8048F"/>
    <w:rsid w:val="00F807E6"/>
    <w:rsid w:val="00F82C2E"/>
    <w:rsid w:val="00F85628"/>
    <w:rsid w:val="00F86600"/>
    <w:rsid w:val="00F87103"/>
    <w:rsid w:val="00F87613"/>
    <w:rsid w:val="00F914F7"/>
    <w:rsid w:val="00F91790"/>
    <w:rsid w:val="00F922B6"/>
    <w:rsid w:val="00F93A19"/>
    <w:rsid w:val="00F93AC3"/>
    <w:rsid w:val="00F942FC"/>
    <w:rsid w:val="00F9445B"/>
    <w:rsid w:val="00F9518A"/>
    <w:rsid w:val="00F95575"/>
    <w:rsid w:val="00F96B88"/>
    <w:rsid w:val="00F97145"/>
    <w:rsid w:val="00FA007E"/>
    <w:rsid w:val="00FA00CB"/>
    <w:rsid w:val="00FA16E1"/>
    <w:rsid w:val="00FA1A10"/>
    <w:rsid w:val="00FA27C9"/>
    <w:rsid w:val="00FA3FAC"/>
    <w:rsid w:val="00FA756C"/>
    <w:rsid w:val="00FA7F0C"/>
    <w:rsid w:val="00FB0ED7"/>
    <w:rsid w:val="00FB1498"/>
    <w:rsid w:val="00FB40A6"/>
    <w:rsid w:val="00FB5F2A"/>
    <w:rsid w:val="00FB5F39"/>
    <w:rsid w:val="00FB6042"/>
    <w:rsid w:val="00FC0122"/>
    <w:rsid w:val="00FC0926"/>
    <w:rsid w:val="00FC2CEA"/>
    <w:rsid w:val="00FC3E3F"/>
    <w:rsid w:val="00FC5AB0"/>
    <w:rsid w:val="00FC5EA8"/>
    <w:rsid w:val="00FC731D"/>
    <w:rsid w:val="00FC7C91"/>
    <w:rsid w:val="00FC7F4D"/>
    <w:rsid w:val="00FD1CAA"/>
    <w:rsid w:val="00FD4A90"/>
    <w:rsid w:val="00FD5141"/>
    <w:rsid w:val="00FD5E4D"/>
    <w:rsid w:val="00FD5F53"/>
    <w:rsid w:val="00FD6A7E"/>
    <w:rsid w:val="00FD7134"/>
    <w:rsid w:val="00FD7A26"/>
    <w:rsid w:val="00FE3033"/>
    <w:rsid w:val="00FE406A"/>
    <w:rsid w:val="00FE5668"/>
    <w:rsid w:val="00FF05B6"/>
    <w:rsid w:val="00FF34B1"/>
    <w:rsid w:val="00FF6599"/>
    <w:rsid w:val="00FF6C50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057D6BED"/>
  <w14:defaultImageDpi w14:val="300"/>
  <w15:docId w15:val="{919089DF-F6FA-46EB-B961-A5E9F068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uiPriority="99" w:qFormat="1"/>
    <w:lsdException w:name="heading 8" w:uiPriority="99" w:qFormat="1"/>
    <w:lsdException w:name="heading 9" w:uiPriority="9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84" w:lineRule="atLeast"/>
    </w:pPr>
    <w:rPr>
      <w:rFonts w:ascii="Arial" w:hAnsi="Arial"/>
      <w:lang w:eastAsia="en-US"/>
    </w:rPr>
  </w:style>
  <w:style w:type="paragraph" w:styleId="Titre1">
    <w:name w:val="heading 1"/>
    <w:aliases w:val="VA ANSA"/>
    <w:basedOn w:val="Normal"/>
    <w:next w:val="Normal"/>
    <w:uiPriority w:val="99"/>
    <w:qFormat/>
    <w:rsid w:val="00B74738"/>
    <w:pPr>
      <w:keepNext/>
      <w:pageBreakBefore/>
      <w:numPr>
        <w:numId w:val="15"/>
      </w:numPr>
      <w:spacing w:after="284"/>
      <w:outlineLvl w:val="0"/>
    </w:pPr>
    <w:rPr>
      <w:b/>
      <w:spacing w:val="-3"/>
      <w:sz w:val="24"/>
    </w:rPr>
  </w:style>
  <w:style w:type="paragraph" w:styleId="Titre2">
    <w:name w:val="heading 2"/>
    <w:basedOn w:val="Titre"/>
    <w:next w:val="Normal"/>
    <w:link w:val="Titre2Car"/>
    <w:autoRedefine/>
    <w:uiPriority w:val="99"/>
    <w:qFormat/>
    <w:rsid w:val="003B0A80"/>
    <w:pPr>
      <w:keepNext/>
      <w:numPr>
        <w:ilvl w:val="1"/>
      </w:numPr>
      <w:ind w:left="142"/>
      <w:outlineLvl w:val="1"/>
    </w:pPr>
    <w:rPr>
      <w:lang w:eastAsia="fr-FR"/>
    </w:rPr>
  </w:style>
  <w:style w:type="paragraph" w:styleId="Titre3">
    <w:name w:val="heading 3"/>
    <w:basedOn w:val="Normal"/>
    <w:next w:val="Normal"/>
    <w:uiPriority w:val="99"/>
    <w:qFormat/>
    <w:rsid w:val="00B74738"/>
    <w:pPr>
      <w:keepNext/>
      <w:numPr>
        <w:ilvl w:val="2"/>
        <w:numId w:val="15"/>
      </w:numPr>
      <w:outlineLvl w:val="2"/>
    </w:pPr>
    <w:rPr>
      <w:b/>
      <w:i/>
      <w:spacing w:val="-3"/>
      <w:sz w:val="18"/>
    </w:rPr>
  </w:style>
  <w:style w:type="paragraph" w:styleId="Titre4">
    <w:name w:val="heading 4"/>
    <w:basedOn w:val="Normal"/>
    <w:next w:val="Normal"/>
    <w:uiPriority w:val="99"/>
    <w:qFormat/>
    <w:rsid w:val="00B74738"/>
    <w:pPr>
      <w:keepNext/>
      <w:numPr>
        <w:ilvl w:val="3"/>
        <w:numId w:val="15"/>
      </w:numPr>
      <w:outlineLvl w:val="3"/>
    </w:pPr>
    <w:rPr>
      <w:bCs/>
      <w:sz w:val="18"/>
      <w:szCs w:val="28"/>
      <w:u w:val="single"/>
    </w:rPr>
  </w:style>
  <w:style w:type="paragraph" w:styleId="Titre5">
    <w:name w:val="heading 5"/>
    <w:basedOn w:val="Normal"/>
    <w:next w:val="Normal"/>
    <w:uiPriority w:val="99"/>
    <w:qFormat/>
    <w:rsid w:val="00B74738"/>
    <w:pPr>
      <w:keepNext/>
      <w:numPr>
        <w:ilvl w:val="4"/>
        <w:numId w:val="15"/>
      </w:numPr>
      <w:outlineLvl w:val="4"/>
    </w:pPr>
    <w:rPr>
      <w:bCs/>
      <w:iCs/>
      <w:sz w:val="18"/>
      <w:szCs w:val="26"/>
      <w:u w:val="single"/>
    </w:rPr>
  </w:style>
  <w:style w:type="paragraph" w:styleId="Titre6">
    <w:name w:val="heading 6"/>
    <w:basedOn w:val="Normal"/>
    <w:next w:val="Normal"/>
    <w:uiPriority w:val="99"/>
    <w:qFormat/>
    <w:rsid w:val="00B74738"/>
    <w:pPr>
      <w:keepNext/>
      <w:numPr>
        <w:ilvl w:val="5"/>
        <w:numId w:val="15"/>
      </w:numPr>
      <w:outlineLvl w:val="5"/>
    </w:pPr>
    <w:rPr>
      <w:bCs/>
      <w:sz w:val="18"/>
      <w:szCs w:val="22"/>
      <w:u w:val="single"/>
    </w:rPr>
  </w:style>
  <w:style w:type="paragraph" w:styleId="Titre7">
    <w:name w:val="heading 7"/>
    <w:basedOn w:val="Normal"/>
    <w:next w:val="Normal"/>
    <w:uiPriority w:val="99"/>
    <w:qFormat/>
    <w:rsid w:val="00B74738"/>
    <w:pPr>
      <w:keepNext/>
      <w:numPr>
        <w:ilvl w:val="6"/>
        <w:numId w:val="15"/>
      </w:numPr>
      <w:outlineLvl w:val="6"/>
    </w:pPr>
    <w:rPr>
      <w:sz w:val="18"/>
      <w:szCs w:val="24"/>
      <w:u w:val="single"/>
    </w:rPr>
  </w:style>
  <w:style w:type="paragraph" w:styleId="Titre8">
    <w:name w:val="heading 8"/>
    <w:basedOn w:val="Normal"/>
    <w:next w:val="Normal"/>
    <w:uiPriority w:val="99"/>
    <w:qFormat/>
    <w:rsid w:val="00B74738"/>
    <w:pPr>
      <w:keepNext/>
      <w:numPr>
        <w:ilvl w:val="7"/>
        <w:numId w:val="15"/>
      </w:numPr>
      <w:outlineLvl w:val="7"/>
    </w:pPr>
    <w:rPr>
      <w:iCs/>
      <w:sz w:val="18"/>
      <w:szCs w:val="24"/>
      <w:u w:val="single"/>
    </w:rPr>
  </w:style>
  <w:style w:type="paragraph" w:styleId="Titre9">
    <w:name w:val="heading 9"/>
    <w:basedOn w:val="Normal"/>
    <w:next w:val="Normal"/>
    <w:uiPriority w:val="99"/>
    <w:qFormat/>
    <w:rsid w:val="00B74738"/>
    <w:pPr>
      <w:keepNext/>
      <w:numPr>
        <w:ilvl w:val="8"/>
        <w:numId w:val="15"/>
      </w:numPr>
      <w:outlineLvl w:val="8"/>
    </w:pPr>
    <w:rPr>
      <w:rFonts w:cs="Arial"/>
      <w:sz w:val="18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703"/>
        <w:tab w:val="right" w:pos="9406"/>
      </w:tabs>
    </w:pPr>
  </w:style>
  <w:style w:type="paragraph" w:customStyle="1" w:styleId="reference">
    <w:name w:val="reference"/>
    <w:pPr>
      <w:keepNext/>
      <w:keepLines/>
      <w:suppressAutoHyphens/>
      <w:spacing w:line="284" w:lineRule="atLeast"/>
    </w:pPr>
    <w:rPr>
      <w:rFonts w:ascii="Arial" w:hAnsi="Arial"/>
      <w:lang w:eastAsia="en-US"/>
    </w:rPr>
  </w:style>
  <w:style w:type="paragraph" w:customStyle="1" w:styleId="subject">
    <w:name w:val="subject"/>
    <w:pPr>
      <w:keepNext/>
      <w:keepLines/>
      <w:suppressAutoHyphens/>
      <w:spacing w:line="284" w:lineRule="atLeast"/>
    </w:pPr>
    <w:rPr>
      <w:rFonts w:ascii="Arial" w:hAnsi="Arial"/>
      <w:sz w:val="19"/>
      <w:lang w:eastAsia="en-US"/>
    </w:rPr>
  </w:style>
  <w:style w:type="paragraph" w:styleId="Pieddepage">
    <w:name w:val="footer"/>
    <w:basedOn w:val="Normal"/>
    <w:pPr>
      <w:keepNext/>
      <w:spacing w:line="213" w:lineRule="atLeast"/>
    </w:pPr>
    <w:rPr>
      <w:i/>
      <w:sz w:val="13"/>
    </w:rPr>
  </w:style>
  <w:style w:type="paragraph" w:customStyle="1" w:styleId="kopjes">
    <w:name w:val="kopjes"/>
    <w:pPr>
      <w:keepNext/>
      <w:keepLines/>
      <w:suppressAutoHyphens/>
      <w:spacing w:line="213" w:lineRule="atLeast"/>
      <w:jc w:val="right"/>
    </w:pPr>
    <w:rPr>
      <w:rFonts w:ascii="Arial" w:hAnsi="Arial"/>
      <w:spacing w:val="4"/>
      <w:sz w:val="13"/>
      <w:lang w:eastAsia="en-US"/>
    </w:rPr>
  </w:style>
  <w:style w:type="character" w:styleId="Lienhypertexte">
    <w:name w:val="Hyperlink"/>
    <w:rPr>
      <w:color w:val="0000FF"/>
      <w:u w:val="single"/>
      <w:lang w:val="en-GB"/>
    </w:rPr>
  </w:style>
  <w:style w:type="paragraph" w:customStyle="1" w:styleId="For">
    <w:name w:val="For"/>
    <w:pPr>
      <w:spacing w:line="284" w:lineRule="atLeast"/>
    </w:pPr>
    <w:rPr>
      <w:rFonts w:ascii="Arial" w:hAnsi="Arial"/>
      <w:noProof/>
      <w:sz w:val="19"/>
      <w:lang w:eastAsia="en-US"/>
    </w:rPr>
  </w:style>
  <w:style w:type="paragraph" w:customStyle="1" w:styleId="cc">
    <w:name w:val="cc"/>
    <w:pPr>
      <w:spacing w:line="284" w:lineRule="atLeast"/>
    </w:pPr>
    <w:rPr>
      <w:rFonts w:ascii="Arial" w:hAnsi="Arial"/>
      <w:sz w:val="19"/>
      <w:lang w:eastAsia="en-US"/>
    </w:rPr>
  </w:style>
  <w:style w:type="paragraph" w:customStyle="1" w:styleId="FaxNummer">
    <w:name w:val="FaxNummer"/>
    <w:pPr>
      <w:spacing w:line="284" w:lineRule="atLeast"/>
    </w:pPr>
    <w:rPr>
      <w:rFonts w:ascii="Arial" w:hAnsi="Arial"/>
      <w:sz w:val="19"/>
      <w:lang w:eastAsia="en-US"/>
    </w:rPr>
  </w:style>
  <w:style w:type="paragraph" w:styleId="Date">
    <w:name w:val="Date"/>
    <w:next w:val="Normal"/>
    <w:pPr>
      <w:spacing w:line="284" w:lineRule="atLeast"/>
    </w:pPr>
    <w:rPr>
      <w:rFonts w:ascii="Arial" w:hAnsi="Arial"/>
      <w:noProof/>
      <w:sz w:val="19"/>
      <w:lang w:eastAsia="en-US"/>
    </w:rPr>
  </w:style>
  <w:style w:type="paragraph" w:customStyle="1" w:styleId="Labels">
    <w:name w:val="Labels"/>
    <w:pPr>
      <w:framePr w:w="815" w:wrap="around" w:vAnchor="page" w:hAnchor="page" w:x="1421" w:y="6061" w:anchorLock="1"/>
      <w:spacing w:line="60" w:lineRule="atLeast"/>
      <w:jc w:val="center"/>
    </w:pPr>
    <w:rPr>
      <w:rFonts w:ascii="Arial" w:hAnsi="Arial"/>
      <w:noProof/>
      <w:sz w:val="13"/>
      <w:lang w:eastAsia="en-US"/>
    </w:rPr>
  </w:style>
  <w:style w:type="paragraph" w:customStyle="1" w:styleId="kopjes2">
    <w:name w:val="kopjes2"/>
    <w:pPr>
      <w:spacing w:line="284" w:lineRule="exact"/>
      <w:jc w:val="right"/>
    </w:pPr>
    <w:rPr>
      <w:rFonts w:ascii="Arial" w:hAnsi="Arial"/>
      <w:noProof/>
      <w:sz w:val="13"/>
      <w:lang w:eastAsia="en-US"/>
    </w:rPr>
  </w:style>
  <w:style w:type="paragraph" w:customStyle="1" w:styleId="to">
    <w:name w:val="to"/>
    <w:pPr>
      <w:keepNext/>
      <w:keepLines/>
      <w:suppressAutoHyphens/>
      <w:spacing w:line="284" w:lineRule="atLeast"/>
    </w:pPr>
    <w:rPr>
      <w:rFonts w:ascii="Arial" w:hAnsi="Arial"/>
      <w:noProof/>
      <w:sz w:val="19"/>
      <w:lang w:eastAsia="en-US"/>
    </w:rPr>
  </w:style>
  <w:style w:type="paragraph" w:customStyle="1" w:styleId="afzender">
    <w:name w:val="afzender"/>
    <w:pPr>
      <w:spacing w:line="284" w:lineRule="atLeast"/>
    </w:pPr>
    <w:rPr>
      <w:rFonts w:ascii="Arial" w:hAnsi="Arial"/>
      <w:noProof/>
      <w:spacing w:val="6"/>
      <w:sz w:val="16"/>
      <w:lang w:eastAsia="en-US"/>
    </w:rPr>
  </w:style>
  <w:style w:type="paragraph" w:customStyle="1" w:styleId="condition">
    <w:name w:val="condition"/>
    <w:pPr>
      <w:spacing w:line="213" w:lineRule="atLeast"/>
    </w:pPr>
    <w:rPr>
      <w:rFonts w:ascii="Arial" w:hAnsi="Arial"/>
      <w:i/>
      <w:noProof/>
      <w:sz w:val="13"/>
      <w:lang w:eastAsia="en-US"/>
    </w:rPr>
  </w:style>
  <w:style w:type="paragraph" w:customStyle="1" w:styleId="Kopje1">
    <w:name w:val="Kopje1"/>
    <w:basedOn w:val="kopjes"/>
    <w:pPr>
      <w:spacing w:before="40"/>
    </w:pPr>
  </w:style>
  <w:style w:type="paragraph" w:styleId="TM1">
    <w:name w:val="toc 1"/>
    <w:basedOn w:val="Normal"/>
    <w:next w:val="Normal"/>
    <w:autoRedefine/>
    <w:uiPriority w:val="39"/>
    <w:rsid w:val="00645DAF"/>
    <w:pPr>
      <w:tabs>
        <w:tab w:val="left" w:pos="426"/>
        <w:tab w:val="right" w:leader="dot" w:pos="10383"/>
      </w:tabs>
      <w:spacing w:before="120"/>
      <w:jc w:val="both"/>
    </w:pPr>
    <w:rPr>
      <w:rFonts w:ascii="Calibri" w:hAnsi="Calibri"/>
      <w:b/>
      <w:color w:val="548DD4"/>
      <w:sz w:val="24"/>
      <w:szCs w:val="24"/>
    </w:rPr>
  </w:style>
  <w:style w:type="paragraph" w:styleId="TM2">
    <w:name w:val="toc 2"/>
    <w:basedOn w:val="Normal"/>
    <w:next w:val="Normal"/>
    <w:autoRedefine/>
    <w:uiPriority w:val="39"/>
    <w:rsid w:val="00645DAF"/>
    <w:pPr>
      <w:tabs>
        <w:tab w:val="right" w:leader="dot" w:pos="10383"/>
      </w:tabs>
      <w:jc w:val="both"/>
    </w:pPr>
    <w:rPr>
      <w:rFonts w:ascii="Cambria" w:hAnsi="Cambria"/>
      <w:sz w:val="22"/>
      <w:szCs w:val="22"/>
    </w:rPr>
  </w:style>
  <w:style w:type="paragraph" w:styleId="TM3">
    <w:name w:val="toc 3"/>
    <w:basedOn w:val="Normal"/>
    <w:next w:val="Normal"/>
    <w:autoRedefine/>
    <w:semiHidden/>
    <w:pPr>
      <w:ind w:left="200"/>
    </w:pPr>
    <w:rPr>
      <w:rFonts w:ascii="Cambria" w:hAnsi="Cambria"/>
      <w:i/>
      <w:sz w:val="22"/>
      <w:szCs w:val="22"/>
    </w:rPr>
  </w:style>
  <w:style w:type="character" w:styleId="Numrodepage">
    <w:name w:val="page number"/>
    <w:basedOn w:val="Policepardfaut"/>
    <w:rPr>
      <w:lang w:val="en-GB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M4">
    <w:name w:val="toc 4"/>
    <w:basedOn w:val="Normal"/>
    <w:next w:val="Normal"/>
    <w:semiHidden/>
    <w:pPr>
      <w:pBdr>
        <w:between w:val="double" w:sz="6" w:space="0" w:color="auto"/>
      </w:pBdr>
      <w:ind w:left="400"/>
    </w:pPr>
    <w:rPr>
      <w:rFonts w:ascii="Cambria" w:hAnsi="Cambria"/>
    </w:rPr>
  </w:style>
  <w:style w:type="paragraph" w:customStyle="1" w:styleId="Client">
    <w:name w:val="Client"/>
    <w:pPr>
      <w:spacing w:line="284" w:lineRule="exact"/>
    </w:pPr>
    <w:rPr>
      <w:rFonts w:ascii="Arial" w:hAnsi="Arial"/>
      <w:noProof/>
      <w:lang w:eastAsia="en-US"/>
    </w:rPr>
  </w:style>
  <w:style w:type="paragraph" w:customStyle="1" w:styleId="Project">
    <w:name w:val="Project"/>
    <w:pPr>
      <w:spacing w:line="284" w:lineRule="exact"/>
    </w:pPr>
    <w:rPr>
      <w:rFonts w:ascii="Arial" w:hAnsi="Arial"/>
      <w:noProof/>
      <w:lang w:eastAsia="en-US"/>
    </w:rPr>
  </w:style>
  <w:style w:type="paragraph" w:customStyle="1" w:styleId="Subject0">
    <w:name w:val="Subject"/>
    <w:pPr>
      <w:spacing w:line="284" w:lineRule="exact"/>
    </w:pPr>
    <w:rPr>
      <w:rFonts w:ascii="Arial" w:hAnsi="Arial"/>
      <w:noProof/>
      <w:lang w:eastAsia="en-US"/>
    </w:rPr>
  </w:style>
  <w:style w:type="paragraph" w:customStyle="1" w:styleId="SapNumber">
    <w:name w:val="SapNumber"/>
    <w:rPr>
      <w:rFonts w:ascii="Arial" w:hAnsi="Arial"/>
      <w:noProof/>
      <w:sz w:val="18"/>
      <w:lang w:eastAsia="en-US"/>
    </w:rPr>
  </w:style>
  <w:style w:type="paragraph" w:customStyle="1" w:styleId="Documentnumber">
    <w:name w:val="Documentnumber"/>
    <w:pPr>
      <w:spacing w:line="284" w:lineRule="exact"/>
    </w:pPr>
    <w:rPr>
      <w:rFonts w:ascii="Arial" w:hAnsi="Arial"/>
      <w:noProof/>
      <w:sz w:val="18"/>
      <w:lang w:eastAsia="en-US"/>
    </w:rPr>
  </w:style>
  <w:style w:type="paragraph" w:customStyle="1" w:styleId="Status">
    <w:name w:val="Status"/>
    <w:pPr>
      <w:spacing w:line="284" w:lineRule="exact"/>
    </w:pPr>
    <w:rPr>
      <w:rFonts w:ascii="Arial" w:hAnsi="Arial"/>
      <w:noProof/>
      <w:sz w:val="18"/>
      <w:lang w:eastAsia="en-US"/>
    </w:rPr>
  </w:style>
  <w:style w:type="paragraph" w:styleId="Signaturelectronique">
    <w:name w:val="E-mail Signature"/>
    <w:basedOn w:val="Normal"/>
  </w:style>
  <w:style w:type="paragraph" w:customStyle="1" w:styleId="TWEE">
    <w:name w:val="TWEE"/>
    <w:basedOn w:val="Normal"/>
    <w:pPr>
      <w:numPr>
        <w:ilvl w:val="1"/>
        <w:numId w:val="1"/>
      </w:numPr>
    </w:pPr>
  </w:style>
  <w:style w:type="character" w:styleId="CitationHTML">
    <w:name w:val="HTML Cite"/>
    <w:rPr>
      <w:i/>
      <w:iCs/>
      <w:lang w:val="en-GB"/>
    </w:rPr>
  </w:style>
  <w:style w:type="paragraph" w:styleId="TM5">
    <w:name w:val="toc 5"/>
    <w:basedOn w:val="Normal"/>
    <w:next w:val="Normal"/>
    <w:semiHidden/>
    <w:pPr>
      <w:pBdr>
        <w:between w:val="double" w:sz="6" w:space="0" w:color="auto"/>
      </w:pBdr>
      <w:ind w:left="600"/>
    </w:pPr>
    <w:rPr>
      <w:rFonts w:ascii="Cambria" w:hAnsi="Cambria"/>
    </w:rPr>
  </w:style>
  <w:style w:type="paragraph" w:styleId="TM6">
    <w:name w:val="toc 6"/>
    <w:basedOn w:val="Normal"/>
    <w:next w:val="Normal"/>
    <w:semiHidden/>
    <w:pPr>
      <w:pBdr>
        <w:between w:val="double" w:sz="6" w:space="0" w:color="auto"/>
      </w:pBdr>
      <w:ind w:left="800"/>
    </w:pPr>
    <w:rPr>
      <w:rFonts w:ascii="Cambria" w:hAnsi="Cambria"/>
    </w:rPr>
  </w:style>
  <w:style w:type="paragraph" w:styleId="TM7">
    <w:name w:val="toc 7"/>
    <w:basedOn w:val="Normal"/>
    <w:next w:val="Normal"/>
    <w:semiHidden/>
    <w:pPr>
      <w:pBdr>
        <w:between w:val="double" w:sz="6" w:space="0" w:color="auto"/>
      </w:pBdr>
      <w:ind w:left="1000"/>
    </w:pPr>
    <w:rPr>
      <w:rFonts w:ascii="Cambria" w:hAnsi="Cambria"/>
    </w:rPr>
  </w:style>
  <w:style w:type="paragraph" w:styleId="TM8">
    <w:name w:val="toc 8"/>
    <w:basedOn w:val="Normal"/>
    <w:next w:val="Normal"/>
    <w:semiHidden/>
    <w:pPr>
      <w:pBdr>
        <w:between w:val="double" w:sz="6" w:space="0" w:color="auto"/>
      </w:pBdr>
      <w:ind w:left="1200"/>
    </w:pPr>
    <w:rPr>
      <w:rFonts w:ascii="Cambria" w:hAnsi="Cambria"/>
    </w:rPr>
  </w:style>
  <w:style w:type="paragraph" w:styleId="TM9">
    <w:name w:val="toc 9"/>
    <w:basedOn w:val="Normal"/>
    <w:next w:val="Normal"/>
    <w:semiHidden/>
    <w:pPr>
      <w:pBdr>
        <w:between w:val="double" w:sz="6" w:space="0" w:color="auto"/>
      </w:pBdr>
      <w:ind w:left="1400"/>
    </w:pPr>
    <w:rPr>
      <w:rFonts w:ascii="Cambria" w:hAnsi="Cambria"/>
    </w:r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Formuledepolitesse">
    <w:name w:val="Closing"/>
    <w:basedOn w:val="Normal"/>
    <w:pPr>
      <w:ind w:left="4252"/>
    </w:pPr>
  </w:style>
  <w:style w:type="character" w:styleId="Marquedecommentaire">
    <w:name w:val="annotation reference"/>
    <w:semiHidden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semiHidden/>
  </w:style>
  <w:style w:type="character" w:styleId="Accentuation">
    <w:name w:val="Emphasis"/>
    <w:qFormat/>
    <w:rPr>
      <w:i/>
      <w:iCs/>
      <w:lang w:val="en-GB"/>
    </w:rPr>
  </w:style>
  <w:style w:type="character" w:styleId="Appeldenotedefin">
    <w:name w:val="endnote reference"/>
    <w:semiHidden/>
    <w:rPr>
      <w:vertAlign w:val="superscript"/>
      <w:lang w:val="en-GB"/>
    </w:rPr>
  </w:style>
  <w:style w:type="paragraph" w:styleId="Notedefin">
    <w:name w:val="endnote text"/>
    <w:basedOn w:val="Normal"/>
    <w:semiHidden/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rPr>
      <w:rFonts w:cs="Arial"/>
    </w:rPr>
  </w:style>
  <w:style w:type="character" w:styleId="Lienhypertextesuivivisit">
    <w:name w:val="FollowedHyperlink"/>
    <w:rPr>
      <w:color w:val="800080"/>
      <w:u w:val="single"/>
      <w:lang w:val="en-GB"/>
    </w:rPr>
  </w:style>
  <w:style w:type="character" w:styleId="Appelnotedebasdep">
    <w:name w:val="footnote reference"/>
    <w:semiHidden/>
    <w:rPr>
      <w:vertAlign w:val="superscript"/>
      <w:lang w:val="en-GB"/>
    </w:rPr>
  </w:style>
  <w:style w:type="paragraph" w:styleId="Notedebasdepage">
    <w:name w:val="footnote text"/>
    <w:basedOn w:val="Normal"/>
    <w:semiHidden/>
  </w:style>
  <w:style w:type="character" w:styleId="AcronymeHTML">
    <w:name w:val="HTML Acronym"/>
    <w:basedOn w:val="Policepardfaut"/>
    <w:rPr>
      <w:lang w:val="en-GB"/>
    </w:rPr>
  </w:style>
  <w:style w:type="paragraph" w:styleId="AdresseHTML">
    <w:name w:val="HTML Address"/>
    <w:basedOn w:val="Normal"/>
    <w:rPr>
      <w:i/>
      <w:iCs/>
    </w:rPr>
  </w:style>
  <w:style w:type="character" w:styleId="CodeHTML">
    <w:name w:val="HTML Code"/>
    <w:rPr>
      <w:rFonts w:ascii="Courier New" w:hAnsi="Courier New"/>
      <w:sz w:val="20"/>
      <w:szCs w:val="20"/>
      <w:lang w:val="en-GB"/>
    </w:rPr>
  </w:style>
  <w:style w:type="character" w:styleId="DfinitionHTML">
    <w:name w:val="HTML Definition"/>
    <w:rPr>
      <w:i/>
      <w:iCs/>
      <w:lang w:val="en-GB"/>
    </w:rPr>
  </w:style>
  <w:style w:type="character" w:styleId="ClavierHTML">
    <w:name w:val="HTML Keyboard"/>
    <w:rPr>
      <w:rFonts w:ascii="Courier New" w:hAnsi="Courier New"/>
      <w:sz w:val="20"/>
      <w:szCs w:val="20"/>
      <w:lang w:val="en-GB"/>
    </w:rPr>
  </w:style>
  <w:style w:type="paragraph" w:styleId="PrformatHTML">
    <w:name w:val="HTML Preformatted"/>
    <w:basedOn w:val="Normal"/>
    <w:rPr>
      <w:rFonts w:ascii="Courier New" w:hAnsi="Courier New" w:cs="Courier New"/>
    </w:rPr>
  </w:style>
  <w:style w:type="character" w:styleId="ExempleHTML">
    <w:name w:val="HTML Sample"/>
    <w:rPr>
      <w:rFonts w:ascii="Courier New" w:hAnsi="Courier New"/>
      <w:lang w:val="en-GB"/>
    </w:rPr>
  </w:style>
  <w:style w:type="character" w:styleId="MachinecrireHTML">
    <w:name w:val="HTML Typewriter"/>
    <w:rPr>
      <w:rFonts w:ascii="Courier New" w:hAnsi="Courier New"/>
      <w:sz w:val="20"/>
      <w:szCs w:val="20"/>
      <w:lang w:val="en-GB"/>
    </w:rPr>
  </w:style>
  <w:style w:type="character" w:styleId="VariableHTML">
    <w:name w:val="HTML Variable"/>
    <w:rPr>
      <w:i/>
      <w:iCs/>
      <w:lang w:val="en-GB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Titreindex">
    <w:name w:val="index heading"/>
    <w:basedOn w:val="Normal"/>
    <w:next w:val="Index1"/>
    <w:semiHidden/>
    <w:rPr>
      <w:rFonts w:cs="Arial"/>
      <w:b/>
      <w:bCs/>
    </w:rPr>
  </w:style>
  <w:style w:type="character" w:styleId="Numrodeligne">
    <w:name w:val="line number"/>
    <w:basedOn w:val="Policepardfaut"/>
    <w:rPr>
      <w:lang w:val="en-GB"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autoRedefine/>
    <w:pPr>
      <w:numPr>
        <w:numId w:val="2"/>
      </w:numPr>
    </w:pPr>
  </w:style>
  <w:style w:type="paragraph" w:styleId="Listepuces2">
    <w:name w:val="List Bullet 2"/>
    <w:basedOn w:val="Normal"/>
    <w:autoRedefine/>
    <w:pPr>
      <w:numPr>
        <w:numId w:val="3"/>
      </w:numPr>
    </w:pPr>
  </w:style>
  <w:style w:type="paragraph" w:styleId="Listepuces3">
    <w:name w:val="List Bullet 3"/>
    <w:basedOn w:val="Normal"/>
    <w:autoRedefine/>
    <w:pPr>
      <w:numPr>
        <w:numId w:val="4"/>
      </w:numPr>
    </w:pPr>
  </w:style>
  <w:style w:type="paragraph" w:styleId="Listepuces4">
    <w:name w:val="List Bullet 4"/>
    <w:basedOn w:val="Normal"/>
    <w:autoRedefine/>
    <w:pPr>
      <w:numPr>
        <w:numId w:val="5"/>
      </w:numPr>
    </w:pPr>
  </w:style>
  <w:style w:type="paragraph" w:styleId="Listepuces5">
    <w:name w:val="List Bullet 5"/>
    <w:basedOn w:val="Normal"/>
    <w:autoRedefine/>
    <w:pPr>
      <w:numPr>
        <w:numId w:val="6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7"/>
      </w:numPr>
    </w:pPr>
  </w:style>
  <w:style w:type="paragraph" w:styleId="Listenumros2">
    <w:name w:val="List Number 2"/>
    <w:basedOn w:val="Normal"/>
    <w:pPr>
      <w:numPr>
        <w:numId w:val="8"/>
      </w:numPr>
    </w:pPr>
  </w:style>
  <w:style w:type="paragraph" w:styleId="Listenumros3">
    <w:name w:val="List Number 3"/>
    <w:basedOn w:val="Normal"/>
    <w:pPr>
      <w:numPr>
        <w:numId w:val="9"/>
      </w:numPr>
    </w:pPr>
  </w:style>
  <w:style w:type="paragraph" w:styleId="Listenumros4">
    <w:name w:val="List Number 4"/>
    <w:basedOn w:val="Normal"/>
    <w:pPr>
      <w:numPr>
        <w:numId w:val="10"/>
      </w:numPr>
    </w:pPr>
  </w:style>
  <w:style w:type="paragraph" w:styleId="Listenumros5">
    <w:name w:val="List Number 5"/>
    <w:basedOn w:val="Normal"/>
    <w:pPr>
      <w:numPr>
        <w:numId w:val="11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4" w:lineRule="atLeast"/>
    </w:pPr>
    <w:rPr>
      <w:rFonts w:ascii="Courier New" w:hAnsi="Courier New" w:cs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uiPriority w:val="99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pPr>
      <w:ind w:left="720"/>
    </w:pPr>
  </w:style>
  <w:style w:type="paragraph" w:styleId="Titredenote">
    <w:name w:val="Note Heading"/>
    <w:basedOn w:val="Normal"/>
    <w:next w:val="Normal"/>
  </w:style>
  <w:style w:type="paragraph" w:styleId="Textebrut">
    <w:name w:val="Plain Text"/>
    <w:basedOn w:val="Normal"/>
    <w:rPr>
      <w:rFonts w:ascii="Courier New" w:hAnsi="Courier New" w:cs="Courier New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lev">
    <w:name w:val="Strong"/>
    <w:qFormat/>
    <w:rPr>
      <w:b/>
      <w:bCs/>
      <w:lang w:val="en-GB"/>
    </w:rPr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abledesillustrations">
    <w:name w:val="table of figures"/>
    <w:basedOn w:val="Normal"/>
    <w:next w:val="Normal"/>
    <w:semiHidden/>
    <w:pPr>
      <w:ind w:left="400" w:hanging="400"/>
    </w:pPr>
  </w:style>
  <w:style w:type="paragraph" w:styleId="Titre">
    <w:name w:val="Title"/>
    <w:basedOn w:val="Normal"/>
    <w:qFormat/>
    <w:rsid w:val="001300C5"/>
    <w:pPr>
      <w:numPr>
        <w:numId w:val="14"/>
      </w:numPr>
      <w:spacing w:before="240" w:after="60"/>
      <w:outlineLvl w:val="0"/>
    </w:pPr>
    <w:rPr>
      <w:rFonts w:ascii="Helvetica Neue" w:hAnsi="Helvetica Neue" w:cs="Arial"/>
      <w:b/>
      <w:bCs/>
      <w:noProof/>
      <w:kern w:val="28"/>
      <w:sz w:val="21"/>
      <w:szCs w:val="21"/>
      <w:lang w:val="fr-FR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customStyle="1" w:styleId="Owner">
    <w:name w:val="Owner"/>
    <w:basedOn w:val="Normal"/>
    <w:rsid w:val="00852002"/>
  </w:style>
  <w:style w:type="character" w:customStyle="1" w:styleId="Titre2Car">
    <w:name w:val="Titre 2 Car"/>
    <w:link w:val="Titre2"/>
    <w:uiPriority w:val="99"/>
    <w:rsid w:val="003B0A80"/>
    <w:rPr>
      <w:rFonts w:ascii="Helvetica Neue" w:hAnsi="Helvetica Neue" w:cs="Arial"/>
      <w:b/>
      <w:bCs/>
      <w:noProof/>
      <w:kern w:val="28"/>
      <w:sz w:val="21"/>
      <w:szCs w:val="21"/>
      <w:lang w:val="fr-FR"/>
    </w:rPr>
  </w:style>
  <w:style w:type="table" w:styleId="Grilledutableau">
    <w:name w:val="Table Grid"/>
    <w:basedOn w:val="TableauNormal"/>
    <w:uiPriority w:val="59"/>
    <w:rsid w:val="001308AB"/>
    <w:pPr>
      <w:spacing w:line="28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2pt">
    <w:name w:val="Style 12 pt"/>
    <w:rsid w:val="00C43483"/>
    <w:rPr>
      <w:sz w:val="24"/>
      <w:lang w:val="en-GB"/>
    </w:rPr>
  </w:style>
  <w:style w:type="character" w:customStyle="1" w:styleId="Lead-inEmphasis">
    <w:name w:val="Lead-in Emphasis"/>
    <w:rsid w:val="002B7C6E"/>
    <w:rPr>
      <w:caps/>
      <w:sz w:val="18"/>
      <w:lang w:val="en-US" w:eastAsia="en-US"/>
    </w:rPr>
  </w:style>
  <w:style w:type="paragraph" w:customStyle="1" w:styleId="texte">
    <w:name w:val="texte"/>
    <w:basedOn w:val="Normal"/>
    <w:rsid w:val="00F723D8"/>
    <w:pPr>
      <w:spacing w:line="240" w:lineRule="exact"/>
      <w:jc w:val="both"/>
    </w:pPr>
    <w:rPr>
      <w:rFonts w:ascii="Tms Rmn" w:hAnsi="Tms Rmn"/>
      <w:b/>
      <w:sz w:val="24"/>
      <w:lang w:val="fr-FR" w:eastAsia="fr-FR"/>
    </w:rPr>
  </w:style>
  <w:style w:type="character" w:customStyle="1" w:styleId="En-tteCar">
    <w:name w:val="En-tête Car"/>
    <w:link w:val="En-tte"/>
    <w:rsid w:val="00051D46"/>
    <w:rPr>
      <w:rFonts w:ascii="Arial" w:hAnsi="Arial"/>
      <w:lang w:val="en-GB"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40561"/>
    <w:pPr>
      <w:keepLines/>
      <w:pageBreakBefore w:val="0"/>
      <w:spacing w:before="480" w:after="0" w:line="276" w:lineRule="auto"/>
      <w:outlineLvl w:val="9"/>
    </w:pPr>
    <w:rPr>
      <w:rFonts w:ascii="Calibri" w:eastAsia="MS Gothic" w:hAnsi="Calibri"/>
      <w:bCs/>
      <w:color w:val="365F91"/>
      <w:spacing w:val="0"/>
      <w:sz w:val="28"/>
      <w:szCs w:val="28"/>
      <w:lang w:eastAsia="fr-FR"/>
    </w:rPr>
  </w:style>
  <w:style w:type="paragraph" w:customStyle="1" w:styleId="Texte3-">
    <w:name w:val="Texte 3-"/>
    <w:basedOn w:val="Normal"/>
    <w:rsid w:val="0000788B"/>
    <w:pPr>
      <w:numPr>
        <w:numId w:val="12"/>
      </w:numPr>
    </w:pPr>
  </w:style>
  <w:style w:type="paragraph" w:styleId="Paragraphedeliste">
    <w:name w:val="List Paragraph"/>
    <w:basedOn w:val="Normal"/>
    <w:uiPriority w:val="34"/>
    <w:qFormat/>
    <w:rsid w:val="000607C1"/>
    <w:pPr>
      <w:spacing w:line="240" w:lineRule="auto"/>
      <w:ind w:left="720"/>
      <w:contextualSpacing/>
    </w:pPr>
    <w:rPr>
      <w:rFonts w:ascii="Cambria" w:eastAsia="MS Mincho" w:hAnsi="Cambria"/>
      <w:sz w:val="24"/>
      <w:szCs w:val="24"/>
      <w:lang w:val="fr-FR" w:eastAsia="fr-FR"/>
    </w:rPr>
  </w:style>
  <w:style w:type="paragraph" w:customStyle="1" w:styleId="para2">
    <w:name w:val="para_2"/>
    <w:basedOn w:val="Normal"/>
    <w:rsid w:val="00E56DBA"/>
    <w:pPr>
      <w:spacing w:line="240" w:lineRule="auto"/>
      <w:ind w:left="720"/>
    </w:pPr>
    <w:rPr>
      <w:sz w:val="22"/>
      <w:lang w:eastAsia="fr-FR"/>
    </w:rPr>
  </w:style>
  <w:style w:type="numbering" w:styleId="111111">
    <w:name w:val="Outline List 2"/>
    <w:basedOn w:val="Aucuneliste"/>
    <w:rsid w:val="003F46AE"/>
    <w:pPr>
      <w:numPr>
        <w:numId w:val="13"/>
      </w:numPr>
    </w:pPr>
  </w:style>
  <w:style w:type="paragraph" w:styleId="Objetducommentaire">
    <w:name w:val="annotation subject"/>
    <w:basedOn w:val="Commentaire"/>
    <w:next w:val="Commentaire"/>
    <w:link w:val="ObjetducommentaireCar"/>
    <w:rsid w:val="00245D2C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245D2C"/>
    <w:rPr>
      <w:rFonts w:ascii="Arial" w:hAnsi="Arial"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rsid w:val="00245D2C"/>
    <w:rPr>
      <w:rFonts w:ascii="Arial" w:hAnsi="Arial"/>
      <w:b/>
      <w:bCs/>
      <w:lang w:eastAsia="en-US"/>
    </w:rPr>
  </w:style>
  <w:style w:type="paragraph" w:styleId="Textedebulles">
    <w:name w:val="Balloon Text"/>
    <w:basedOn w:val="Normal"/>
    <w:link w:val="TextedebullesCar"/>
    <w:rsid w:val="00245D2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245D2C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8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1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8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4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7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orporate%20Identity\Templates\UKRapport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967EC2-6E7C-4141-A155-FC0072CC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UKRapport</Template>
  <TotalTime>0</TotalTime>
  <Pages>6</Pages>
  <Words>1948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UKRapport.dot</vt:lpstr>
    </vt:vector>
  </TitlesOfParts>
  <Manager>Mammoet</Manager>
  <Company>Mammoet Coorporate Identity</Company>
  <LinksUpToDate>false</LinksUpToDate>
  <CharactersWithSpaces>12643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UKRapport.dot</dc:title>
  <dc:subject/>
  <dc:creator>Maarten.Hegeman</dc:creator>
  <cp:keywords>101-E</cp:keywords>
  <dc:description>Mammoet Coorporate Identity - UKRapport.dot</dc:description>
  <cp:lastModifiedBy>Wilfried LACOUR</cp:lastModifiedBy>
  <cp:revision>2</cp:revision>
  <cp:lastPrinted>2014-10-31T06:56:00Z</cp:lastPrinted>
  <dcterms:created xsi:type="dcterms:W3CDTF">2020-12-11T12:58:00Z</dcterms:created>
  <dcterms:modified xsi:type="dcterms:W3CDTF">2020-12-11T12:58:00Z</dcterms:modified>
  <cp:category>Huisstijl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">
    <vt:lpwstr>Description</vt:lpwstr>
  </property>
  <property fmtid="{D5CDD505-2E9C-101B-9397-08002B2CF9AE}" pid="3" name="Checked">
    <vt:lpwstr>Checked</vt:lpwstr>
  </property>
  <property fmtid="{D5CDD505-2E9C-101B-9397-08002B2CF9AE}" pid="4" name="Condition">
    <vt:lpwstr>Condition</vt:lpwstr>
  </property>
  <property fmtid="{D5CDD505-2E9C-101B-9397-08002B2CF9AE}" pid="5" name="Client">
    <vt:lpwstr>Client</vt:lpwstr>
  </property>
  <property fmtid="{D5CDD505-2E9C-101B-9397-08002B2CF9AE}" pid="6" name="Project">
    <vt:lpwstr>Project</vt:lpwstr>
  </property>
  <property fmtid="{D5CDD505-2E9C-101B-9397-08002B2CF9AE}" pid="7" name="Subject">
    <vt:lpwstr>Subject</vt:lpwstr>
  </property>
  <property fmtid="{D5CDD505-2E9C-101B-9397-08002B2CF9AE}" pid="8" name="SAP nr.">
    <vt:lpwstr>Sap Nr.</vt:lpwstr>
  </property>
  <property fmtid="{D5CDD505-2E9C-101B-9397-08002B2CF9AE}" pid="9" name="Doc. nr.">
    <vt:lpwstr>Doc. Nr.</vt:lpwstr>
  </property>
  <property fmtid="{D5CDD505-2E9C-101B-9397-08002B2CF9AE}" pid="10" name="Ref.">
    <vt:lpwstr>Ref.</vt:lpwstr>
  </property>
  <property fmtid="{D5CDD505-2E9C-101B-9397-08002B2CF9AE}" pid="11" name="Page">
    <vt:lpwstr>Page</vt:lpwstr>
  </property>
  <property fmtid="{D5CDD505-2E9C-101B-9397-08002B2CF9AE}" pid="12" name="Date">
    <vt:lpwstr>Date</vt:lpwstr>
  </property>
  <property fmtid="{D5CDD505-2E9C-101B-9397-08002B2CF9AE}" pid="13" name="Rev.">
    <vt:lpwstr>Rev.</vt:lpwstr>
  </property>
  <property fmtid="{D5CDD505-2E9C-101B-9397-08002B2CF9AE}" pid="14" name="of">
    <vt:lpwstr>of</vt:lpwstr>
  </property>
  <property fmtid="{D5CDD505-2E9C-101B-9397-08002B2CF9AE}" pid="15" name="Contents">
    <vt:lpwstr>Contents</vt:lpwstr>
  </property>
  <property fmtid="{D5CDD505-2E9C-101B-9397-08002B2CF9AE}" pid="16" name="Office">
    <vt:lpwstr>Office</vt:lpwstr>
  </property>
  <property fmtid="{D5CDD505-2E9C-101B-9397-08002B2CF9AE}" pid="17" name="Status">
    <vt:lpwstr>Status</vt:lpwstr>
  </property>
  <property fmtid="{D5CDD505-2E9C-101B-9397-08002B2CF9AE}" pid="18" name="Month1">
    <vt:lpwstr>January</vt:lpwstr>
  </property>
  <property fmtid="{D5CDD505-2E9C-101B-9397-08002B2CF9AE}" pid="19" name="Month2">
    <vt:lpwstr>February</vt:lpwstr>
  </property>
  <property fmtid="{D5CDD505-2E9C-101B-9397-08002B2CF9AE}" pid="20" name="Month3">
    <vt:lpwstr>March</vt:lpwstr>
  </property>
  <property fmtid="{D5CDD505-2E9C-101B-9397-08002B2CF9AE}" pid="21" name="Month4">
    <vt:lpwstr>April</vt:lpwstr>
  </property>
  <property fmtid="{D5CDD505-2E9C-101B-9397-08002B2CF9AE}" pid="22" name="Month5">
    <vt:lpwstr>May</vt:lpwstr>
  </property>
  <property fmtid="{D5CDD505-2E9C-101B-9397-08002B2CF9AE}" pid="23" name="Month6">
    <vt:lpwstr>June</vt:lpwstr>
  </property>
  <property fmtid="{D5CDD505-2E9C-101B-9397-08002B2CF9AE}" pid="24" name="Month7">
    <vt:lpwstr>July</vt:lpwstr>
  </property>
  <property fmtid="{D5CDD505-2E9C-101B-9397-08002B2CF9AE}" pid="25" name="Month8">
    <vt:lpwstr>August</vt:lpwstr>
  </property>
  <property fmtid="{D5CDD505-2E9C-101B-9397-08002B2CF9AE}" pid="26" name="Month9">
    <vt:lpwstr>September</vt:lpwstr>
  </property>
  <property fmtid="{D5CDD505-2E9C-101B-9397-08002B2CF9AE}" pid="27" name="Month10">
    <vt:lpwstr>October</vt:lpwstr>
  </property>
  <property fmtid="{D5CDD505-2E9C-101B-9397-08002B2CF9AE}" pid="28" name="Month11">
    <vt:lpwstr>November</vt:lpwstr>
  </property>
  <property fmtid="{D5CDD505-2E9C-101B-9397-08002B2CF9AE}" pid="29" name="Month12">
    <vt:lpwstr>December</vt:lpwstr>
  </property>
  <property fmtid="{D5CDD505-2E9C-101B-9397-08002B2CF9AE}" pid="30" name="ConditionLine">
    <vt:lpwstr>ConditionUK</vt:lpwstr>
  </property>
  <property fmtid="{D5CDD505-2E9C-101B-9397-08002B2CF9AE}" pid="31" name="_NewReviewCycle">
    <vt:lpwstr/>
  </property>
  <property fmtid="{D5CDD505-2E9C-101B-9397-08002B2CF9AE}" pid="32" name="_AdHocReviewCycleID">
    <vt:i4>-1515501022</vt:i4>
  </property>
  <property fmtid="{D5CDD505-2E9C-101B-9397-08002B2CF9AE}" pid="33" name="_EmailSubject">
    <vt:lpwstr>CEFRI FR-CEFRI-D001-R02  PLAN QUALITE  30-04-2011.doc</vt:lpwstr>
  </property>
  <property fmtid="{D5CDD505-2E9C-101B-9397-08002B2CF9AE}" pid="34" name="_AuthorEmail">
    <vt:lpwstr>Eliane.Stanic@mammoet.com</vt:lpwstr>
  </property>
  <property fmtid="{D5CDD505-2E9C-101B-9397-08002B2CF9AE}" pid="35" name="_AuthorEmailDisplayName">
    <vt:lpwstr>Eliane Stanic</vt:lpwstr>
  </property>
  <property fmtid="{D5CDD505-2E9C-101B-9397-08002B2CF9AE}" pid="36" name="_PreviousAdHocReviewCycleID">
    <vt:i4>886844470</vt:i4>
  </property>
  <property fmtid="{D5CDD505-2E9C-101B-9397-08002B2CF9AE}" pid="37" name="_ReviewingToolsShownOnce">
    <vt:lpwstr/>
  </property>
</Properties>
</file>